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16" w:rsidRDefault="00CA4012" w:rsidP="00CA4012">
      <w:pPr>
        <w:pStyle w:val="berschrift1"/>
      </w:pPr>
      <w:bookmarkStart w:id="0" w:name="_GoBack"/>
      <w:bookmarkEnd w:id="0"/>
      <w:r>
        <w:t>Vereinbarung zur Stellvertretung</w:t>
      </w:r>
      <w:r w:rsidR="0095705F">
        <w:t xml:space="preserve"> (Vorlage)</w:t>
      </w:r>
    </w:p>
    <w:p w:rsidR="00CA4012" w:rsidRDefault="00CA4012" w:rsidP="00CA4012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6724"/>
      </w:tblGrid>
      <w:tr w:rsidR="003329D4" w:rsidTr="00A001B0">
        <w:tc>
          <w:tcPr>
            <w:tcW w:w="2343" w:type="dxa"/>
            <w:shd w:val="clear" w:color="auto" w:fill="D9D9D9"/>
          </w:tcPr>
          <w:p w:rsidR="003329D4" w:rsidRPr="00D24A8C" w:rsidRDefault="003329D4" w:rsidP="00CA4012">
            <w:pPr>
              <w:rPr>
                <w:b/>
              </w:rPr>
            </w:pPr>
            <w:r w:rsidRPr="00D24A8C">
              <w:rPr>
                <w:b/>
              </w:rPr>
              <w:t>Name Stellvertretung</w:t>
            </w:r>
          </w:p>
          <w:p w:rsidR="003329D4" w:rsidRPr="00D24A8C" w:rsidRDefault="003329D4" w:rsidP="00CA4012">
            <w:pPr>
              <w:rPr>
                <w:b/>
              </w:rPr>
            </w:pPr>
          </w:p>
        </w:tc>
        <w:tc>
          <w:tcPr>
            <w:tcW w:w="6724" w:type="dxa"/>
            <w:shd w:val="clear" w:color="auto" w:fill="auto"/>
          </w:tcPr>
          <w:p w:rsidR="003329D4" w:rsidRDefault="003329D4" w:rsidP="00CA4012"/>
        </w:tc>
      </w:tr>
      <w:tr w:rsidR="003329D4" w:rsidTr="00A001B0">
        <w:tc>
          <w:tcPr>
            <w:tcW w:w="2343" w:type="dxa"/>
            <w:shd w:val="clear" w:color="auto" w:fill="D9D9D9"/>
          </w:tcPr>
          <w:p w:rsidR="003329D4" w:rsidRPr="00D24A8C" w:rsidRDefault="003329D4" w:rsidP="00CA4012">
            <w:pPr>
              <w:rPr>
                <w:b/>
              </w:rPr>
            </w:pPr>
            <w:r w:rsidRPr="00D24A8C">
              <w:rPr>
                <w:b/>
              </w:rPr>
              <w:t>Name Vorgesetzte/R</w:t>
            </w:r>
          </w:p>
          <w:p w:rsidR="003329D4" w:rsidRPr="00D24A8C" w:rsidRDefault="003329D4" w:rsidP="00CA4012">
            <w:pPr>
              <w:rPr>
                <w:b/>
              </w:rPr>
            </w:pPr>
          </w:p>
        </w:tc>
        <w:tc>
          <w:tcPr>
            <w:tcW w:w="6724" w:type="dxa"/>
            <w:shd w:val="clear" w:color="auto" w:fill="auto"/>
          </w:tcPr>
          <w:p w:rsidR="003329D4" w:rsidRDefault="003329D4" w:rsidP="00CA4012"/>
        </w:tc>
      </w:tr>
    </w:tbl>
    <w:p w:rsidR="00CA4012" w:rsidRDefault="00CA4012" w:rsidP="00CA4012"/>
    <w:p w:rsidR="00CA4012" w:rsidRDefault="00CA4012" w:rsidP="00CA4012">
      <w:pPr>
        <w:pStyle w:val="berschrift2"/>
      </w:pPr>
      <w:r>
        <w:t>1. Dauerhafte Stellvertretungsaufgaben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CA4012" w:rsidTr="00A001B0">
        <w:tc>
          <w:tcPr>
            <w:tcW w:w="9067" w:type="dxa"/>
            <w:shd w:val="clear" w:color="auto" w:fill="auto"/>
          </w:tcPr>
          <w:p w:rsidR="00CA4012" w:rsidRDefault="00CA4012" w:rsidP="00D24A8C"/>
          <w:p w:rsidR="00CA4012" w:rsidRDefault="00CA4012" w:rsidP="00D24A8C"/>
          <w:p w:rsidR="00CA4012" w:rsidRDefault="00CA4012" w:rsidP="00D24A8C"/>
        </w:tc>
      </w:tr>
    </w:tbl>
    <w:p w:rsidR="00CA4012" w:rsidRDefault="00CA4012" w:rsidP="00CA4012"/>
    <w:p w:rsidR="00CA4012" w:rsidRDefault="00CA4012" w:rsidP="00CA4012">
      <w:pPr>
        <w:pStyle w:val="berschrift2"/>
      </w:pPr>
      <w:r>
        <w:t>2. Aufgaben der Stellvertretung in Abwesenheit der Leitung</w:t>
      </w:r>
    </w:p>
    <w:p w:rsidR="00CA4012" w:rsidRDefault="00CA4012" w:rsidP="00CA4012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CA4012" w:rsidTr="00A001B0">
        <w:tc>
          <w:tcPr>
            <w:tcW w:w="9067" w:type="dxa"/>
            <w:shd w:val="clear" w:color="auto" w:fill="auto"/>
          </w:tcPr>
          <w:p w:rsidR="00CA4012" w:rsidRDefault="00CA4012" w:rsidP="00D24A8C"/>
          <w:p w:rsidR="00CA4012" w:rsidRDefault="00CA4012" w:rsidP="00D24A8C"/>
          <w:p w:rsidR="00CA4012" w:rsidRDefault="00CA4012" w:rsidP="00D24A8C"/>
        </w:tc>
      </w:tr>
    </w:tbl>
    <w:p w:rsidR="00CA4012" w:rsidRDefault="00CA4012" w:rsidP="00CA4012"/>
    <w:p w:rsidR="00CA4012" w:rsidRDefault="00CA4012" w:rsidP="00CA4012">
      <w:pPr>
        <w:pStyle w:val="berschrift2"/>
      </w:pPr>
      <w:r>
        <w:t>3. Einschränkungen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CA4012" w:rsidTr="00A001B0">
        <w:tc>
          <w:tcPr>
            <w:tcW w:w="9067" w:type="dxa"/>
            <w:shd w:val="clear" w:color="auto" w:fill="auto"/>
          </w:tcPr>
          <w:p w:rsidR="00CA4012" w:rsidRDefault="00CA4012" w:rsidP="00D24A8C"/>
          <w:p w:rsidR="00CA4012" w:rsidRDefault="00CA4012" w:rsidP="00D24A8C"/>
          <w:p w:rsidR="00CA4012" w:rsidRDefault="00CA4012" w:rsidP="00D24A8C"/>
        </w:tc>
      </w:tr>
    </w:tbl>
    <w:p w:rsidR="00CA4012" w:rsidRDefault="00CA4012" w:rsidP="00CA4012"/>
    <w:p w:rsidR="00CA4012" w:rsidRDefault="00CA4012" w:rsidP="00CA4012">
      <w:pPr>
        <w:pStyle w:val="berschrift2"/>
      </w:pPr>
      <w:r>
        <w:t xml:space="preserve">4. Organisation </w:t>
      </w:r>
      <w:r w:rsidR="00343644">
        <w:t xml:space="preserve">der </w:t>
      </w:r>
      <w:r>
        <w:t>Zusammenarbeit mit der Leitung</w:t>
      </w:r>
    </w:p>
    <w:p w:rsidR="00CA4012" w:rsidRDefault="00CA4012" w:rsidP="00CA4012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CA4012" w:rsidTr="00A001B0">
        <w:tc>
          <w:tcPr>
            <w:tcW w:w="9067" w:type="dxa"/>
            <w:shd w:val="clear" w:color="auto" w:fill="auto"/>
          </w:tcPr>
          <w:p w:rsidR="00CA4012" w:rsidRDefault="00CA4012" w:rsidP="00D24A8C"/>
          <w:p w:rsidR="00CA4012" w:rsidRDefault="00CA4012" w:rsidP="00D24A8C"/>
          <w:p w:rsidR="00CA4012" w:rsidRDefault="00CA4012" w:rsidP="00D24A8C"/>
        </w:tc>
      </w:tr>
    </w:tbl>
    <w:p w:rsidR="003329D4" w:rsidRDefault="003329D4" w:rsidP="00CA4012"/>
    <w:p w:rsidR="00CA4012" w:rsidRDefault="00CA4012" w:rsidP="00CA4012">
      <w:pPr>
        <w:pStyle w:val="berschrift2"/>
      </w:pPr>
      <w:r>
        <w:t>5. Weitere Vereinbarungen</w:t>
      </w:r>
    </w:p>
    <w:p w:rsidR="00CA4012" w:rsidRDefault="00CA4012" w:rsidP="00CA4012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CA4012" w:rsidTr="00A001B0">
        <w:tc>
          <w:tcPr>
            <w:tcW w:w="9067" w:type="dxa"/>
            <w:shd w:val="clear" w:color="auto" w:fill="auto"/>
          </w:tcPr>
          <w:p w:rsidR="00CA4012" w:rsidRDefault="00CA4012" w:rsidP="00D24A8C"/>
          <w:p w:rsidR="00CA4012" w:rsidRDefault="00CA4012" w:rsidP="00D24A8C"/>
          <w:p w:rsidR="00CA4012" w:rsidRDefault="00CA4012" w:rsidP="00D24A8C"/>
        </w:tc>
      </w:tr>
    </w:tbl>
    <w:p w:rsidR="003329D4" w:rsidRDefault="003329D4" w:rsidP="00CA4012"/>
    <w:p w:rsidR="003329D4" w:rsidRDefault="003329D4" w:rsidP="003329D4">
      <w:pPr>
        <w:pStyle w:val="berschrift2"/>
      </w:pPr>
      <w:r>
        <w:t>Unterschriften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3637"/>
        <w:gridCol w:w="3643"/>
      </w:tblGrid>
      <w:tr w:rsidR="003329D4" w:rsidRPr="00D24A8C" w:rsidTr="00A001B0">
        <w:tc>
          <w:tcPr>
            <w:tcW w:w="1787" w:type="dxa"/>
            <w:shd w:val="clear" w:color="auto" w:fill="D9D9D9"/>
          </w:tcPr>
          <w:p w:rsidR="003329D4" w:rsidRPr="00D24A8C" w:rsidRDefault="003329D4" w:rsidP="00D24A8C">
            <w:pPr>
              <w:rPr>
                <w:b/>
              </w:rPr>
            </w:pPr>
            <w:r w:rsidRPr="00D24A8C">
              <w:rPr>
                <w:b/>
              </w:rPr>
              <w:t xml:space="preserve">Datum </w:t>
            </w:r>
          </w:p>
          <w:p w:rsidR="003329D4" w:rsidRPr="00D24A8C" w:rsidRDefault="003329D4" w:rsidP="00D24A8C">
            <w:pPr>
              <w:rPr>
                <w:b/>
              </w:rPr>
            </w:pPr>
          </w:p>
        </w:tc>
        <w:tc>
          <w:tcPr>
            <w:tcW w:w="3637" w:type="dxa"/>
            <w:shd w:val="clear" w:color="auto" w:fill="D9D9D9"/>
          </w:tcPr>
          <w:p w:rsidR="003329D4" w:rsidRPr="00D24A8C" w:rsidRDefault="003329D4" w:rsidP="00D24A8C">
            <w:pPr>
              <w:rPr>
                <w:b/>
              </w:rPr>
            </w:pPr>
            <w:r w:rsidRPr="00D24A8C">
              <w:rPr>
                <w:b/>
              </w:rPr>
              <w:t>Name Stellvertretung</w:t>
            </w:r>
          </w:p>
        </w:tc>
        <w:tc>
          <w:tcPr>
            <w:tcW w:w="3643" w:type="dxa"/>
            <w:shd w:val="clear" w:color="auto" w:fill="D9D9D9"/>
          </w:tcPr>
          <w:p w:rsidR="003329D4" w:rsidRPr="00D24A8C" w:rsidRDefault="003329D4" w:rsidP="00D24A8C">
            <w:pPr>
              <w:rPr>
                <w:b/>
              </w:rPr>
            </w:pPr>
            <w:r w:rsidRPr="00D24A8C">
              <w:rPr>
                <w:b/>
              </w:rPr>
              <w:t>Name Vorgesetzte/R</w:t>
            </w:r>
          </w:p>
        </w:tc>
      </w:tr>
      <w:tr w:rsidR="003329D4" w:rsidTr="00A001B0">
        <w:tc>
          <w:tcPr>
            <w:tcW w:w="1787" w:type="dxa"/>
            <w:shd w:val="clear" w:color="auto" w:fill="auto"/>
          </w:tcPr>
          <w:p w:rsidR="003329D4" w:rsidRDefault="003329D4" w:rsidP="00D24A8C"/>
          <w:p w:rsidR="003329D4" w:rsidRDefault="003329D4" w:rsidP="00D24A8C"/>
        </w:tc>
        <w:tc>
          <w:tcPr>
            <w:tcW w:w="3637" w:type="dxa"/>
            <w:shd w:val="clear" w:color="auto" w:fill="auto"/>
          </w:tcPr>
          <w:p w:rsidR="003329D4" w:rsidRDefault="003329D4" w:rsidP="00D24A8C"/>
        </w:tc>
        <w:tc>
          <w:tcPr>
            <w:tcW w:w="3643" w:type="dxa"/>
            <w:shd w:val="clear" w:color="auto" w:fill="auto"/>
          </w:tcPr>
          <w:p w:rsidR="003329D4" w:rsidRDefault="003329D4" w:rsidP="00D24A8C"/>
        </w:tc>
      </w:tr>
      <w:tr w:rsidR="003329D4" w:rsidTr="00A001B0">
        <w:tc>
          <w:tcPr>
            <w:tcW w:w="1787" w:type="dxa"/>
            <w:shd w:val="clear" w:color="auto" w:fill="auto"/>
          </w:tcPr>
          <w:p w:rsidR="003329D4" w:rsidRDefault="003329D4" w:rsidP="003329D4"/>
          <w:p w:rsidR="003329D4" w:rsidRDefault="003329D4" w:rsidP="003329D4"/>
        </w:tc>
        <w:tc>
          <w:tcPr>
            <w:tcW w:w="3637" w:type="dxa"/>
            <w:shd w:val="clear" w:color="auto" w:fill="auto"/>
          </w:tcPr>
          <w:p w:rsidR="003329D4" w:rsidRDefault="003329D4" w:rsidP="00D24A8C"/>
        </w:tc>
        <w:tc>
          <w:tcPr>
            <w:tcW w:w="3643" w:type="dxa"/>
            <w:shd w:val="clear" w:color="auto" w:fill="auto"/>
          </w:tcPr>
          <w:p w:rsidR="003329D4" w:rsidRDefault="003329D4" w:rsidP="00D24A8C"/>
        </w:tc>
      </w:tr>
    </w:tbl>
    <w:p w:rsidR="00CA4012" w:rsidRPr="00CA4012" w:rsidRDefault="00CA4012" w:rsidP="00CA4012"/>
    <w:sectPr w:rsidR="00CA4012" w:rsidRPr="00CA4012" w:rsidSect="00CE01D8">
      <w:headerReference w:type="default" r:id="rId8"/>
      <w:footerReference w:type="default" r:id="rId9"/>
      <w:pgSz w:w="11906" w:h="16838"/>
      <w:pgMar w:top="1418" w:right="1417" w:bottom="1134" w:left="1417" w:header="510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7" w:rsidRDefault="00F86BB7">
      <w:r>
        <w:separator/>
      </w:r>
    </w:p>
  </w:endnote>
  <w:endnote w:type="continuationSeparator" w:id="0">
    <w:p w:rsidR="00F86BB7" w:rsidRDefault="00F8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C" w:rsidRDefault="00DB1A8C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r>
      <w:rPr>
        <w:lang w:val="en-GB"/>
      </w:rPr>
      <w:t>____________________________________________________________________________________________</w:t>
    </w:r>
  </w:p>
  <w:p w:rsidR="00DB1A8C" w:rsidRDefault="00DB1A8C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r>
      <w:rPr>
        <w:lang w:val="en-GB"/>
      </w:rPr>
      <w:t>Kursunterlagen</w:t>
    </w:r>
    <w:r>
      <w:rPr>
        <w:lang w:val="en-GB"/>
      </w:rPr>
      <w:tab/>
    </w:r>
    <w:r>
      <w:rPr>
        <w:lang w:val="en-GB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001B0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7" w:rsidRDefault="00F86BB7">
      <w:r>
        <w:separator/>
      </w:r>
    </w:p>
  </w:footnote>
  <w:footnote w:type="continuationSeparator" w:id="0">
    <w:p w:rsidR="00F86BB7" w:rsidRDefault="00F8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C" w:rsidRDefault="00311841">
    <w:pPr>
      <w:pStyle w:val="Kopfzeile"/>
      <w:tabs>
        <w:tab w:val="clear" w:pos="9072"/>
        <w:tab w:val="right" w:pos="9180"/>
      </w:tabs>
      <w:ind w:left="-181" w:right="-181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4942205</wp:posOffset>
          </wp:positionH>
          <wp:positionV relativeFrom="paragraph">
            <wp:posOffset>-87630</wp:posOffset>
          </wp:positionV>
          <wp:extent cx="1301750" cy="247650"/>
          <wp:effectExtent l="0" t="0" r="0" b="0"/>
          <wp:wrapNone/>
          <wp:docPr id="1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26A">
      <w:t>Führungskurs für Stellvertreter/Innen</w:t>
    </w:r>
    <w:r w:rsidR="00DB1A8C">
      <w:tab/>
    </w:r>
    <w:r w:rsidR="00DB1A8C">
      <w:tab/>
    </w:r>
  </w:p>
  <w:p w:rsidR="00DB1A8C" w:rsidRDefault="00DB1A8C">
    <w:pPr>
      <w:pStyle w:val="Kopfzeile"/>
      <w:tabs>
        <w:tab w:val="clear" w:pos="9072"/>
        <w:tab w:val="right" w:pos="9180"/>
      </w:tabs>
      <w:ind w:left="-181" w:right="-181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D13F2"/>
    <w:multiLevelType w:val="hybridMultilevel"/>
    <w:tmpl w:val="DA881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34E45"/>
    <w:multiLevelType w:val="hybridMultilevel"/>
    <w:tmpl w:val="F4EA4D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716E"/>
    <w:multiLevelType w:val="hybridMultilevel"/>
    <w:tmpl w:val="1E02A7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B339F"/>
    <w:multiLevelType w:val="hybridMultilevel"/>
    <w:tmpl w:val="3160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5414C"/>
    <w:multiLevelType w:val="hybridMultilevel"/>
    <w:tmpl w:val="8F96F62E"/>
    <w:lvl w:ilvl="0" w:tplc="A4AC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71675"/>
    <w:multiLevelType w:val="hybridMultilevel"/>
    <w:tmpl w:val="9C0852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36"/>
    <w:rsid w:val="00005339"/>
    <w:rsid w:val="00005E18"/>
    <w:rsid w:val="00017C99"/>
    <w:rsid w:val="00020633"/>
    <w:rsid w:val="0002191F"/>
    <w:rsid w:val="0003063A"/>
    <w:rsid w:val="000417AD"/>
    <w:rsid w:val="000429BB"/>
    <w:rsid w:val="0004314D"/>
    <w:rsid w:val="000604E3"/>
    <w:rsid w:val="00062B80"/>
    <w:rsid w:val="00066293"/>
    <w:rsid w:val="00074B23"/>
    <w:rsid w:val="00094C4E"/>
    <w:rsid w:val="000A0946"/>
    <w:rsid w:val="000A3E3C"/>
    <w:rsid w:val="000B1538"/>
    <w:rsid w:val="000C10FE"/>
    <w:rsid w:val="000E0AE7"/>
    <w:rsid w:val="000E63A0"/>
    <w:rsid w:val="000F0A57"/>
    <w:rsid w:val="000F1369"/>
    <w:rsid w:val="000F2DB1"/>
    <w:rsid w:val="000F377F"/>
    <w:rsid w:val="00101AB6"/>
    <w:rsid w:val="00114F2D"/>
    <w:rsid w:val="00126A77"/>
    <w:rsid w:val="00131766"/>
    <w:rsid w:val="00133C5E"/>
    <w:rsid w:val="00134E8E"/>
    <w:rsid w:val="00140D0C"/>
    <w:rsid w:val="0014170F"/>
    <w:rsid w:val="001419D7"/>
    <w:rsid w:val="00143A0B"/>
    <w:rsid w:val="00146BE7"/>
    <w:rsid w:val="001476ED"/>
    <w:rsid w:val="001509F6"/>
    <w:rsid w:val="0015199D"/>
    <w:rsid w:val="00151F5B"/>
    <w:rsid w:val="001548A5"/>
    <w:rsid w:val="00160446"/>
    <w:rsid w:val="001635D7"/>
    <w:rsid w:val="00167C28"/>
    <w:rsid w:val="00175A1E"/>
    <w:rsid w:val="00191A2C"/>
    <w:rsid w:val="00194416"/>
    <w:rsid w:val="001A662B"/>
    <w:rsid w:val="001B45CB"/>
    <w:rsid w:val="001C1721"/>
    <w:rsid w:val="001C7C6D"/>
    <w:rsid w:val="001E126A"/>
    <w:rsid w:val="001E2C9B"/>
    <w:rsid w:val="001F2F28"/>
    <w:rsid w:val="001F5D0D"/>
    <w:rsid w:val="002065F8"/>
    <w:rsid w:val="0021037B"/>
    <w:rsid w:val="00210C96"/>
    <w:rsid w:val="0021215A"/>
    <w:rsid w:val="00212C59"/>
    <w:rsid w:val="00224A57"/>
    <w:rsid w:val="00226F3D"/>
    <w:rsid w:val="00230943"/>
    <w:rsid w:val="0023453F"/>
    <w:rsid w:val="002401CB"/>
    <w:rsid w:val="002414BB"/>
    <w:rsid w:val="00242F2A"/>
    <w:rsid w:val="0024497C"/>
    <w:rsid w:val="00250159"/>
    <w:rsid w:val="002534CB"/>
    <w:rsid w:val="0026676D"/>
    <w:rsid w:val="002701E0"/>
    <w:rsid w:val="002773BE"/>
    <w:rsid w:val="0029075B"/>
    <w:rsid w:val="002A1789"/>
    <w:rsid w:val="002A22D9"/>
    <w:rsid w:val="002A7B50"/>
    <w:rsid w:val="002C1E09"/>
    <w:rsid w:val="002C3EE1"/>
    <w:rsid w:val="002C523F"/>
    <w:rsid w:val="002D3F5F"/>
    <w:rsid w:val="002D45AC"/>
    <w:rsid w:val="002D6931"/>
    <w:rsid w:val="002E03D8"/>
    <w:rsid w:val="002E343A"/>
    <w:rsid w:val="002F624A"/>
    <w:rsid w:val="0030454E"/>
    <w:rsid w:val="00311841"/>
    <w:rsid w:val="0031358A"/>
    <w:rsid w:val="00314A42"/>
    <w:rsid w:val="0031681F"/>
    <w:rsid w:val="00320E43"/>
    <w:rsid w:val="00330882"/>
    <w:rsid w:val="003329D4"/>
    <w:rsid w:val="00333978"/>
    <w:rsid w:val="00333E60"/>
    <w:rsid w:val="0033596E"/>
    <w:rsid w:val="00335DFF"/>
    <w:rsid w:val="00343644"/>
    <w:rsid w:val="00362809"/>
    <w:rsid w:val="00365165"/>
    <w:rsid w:val="0037007F"/>
    <w:rsid w:val="00373854"/>
    <w:rsid w:val="00376DA7"/>
    <w:rsid w:val="003813EB"/>
    <w:rsid w:val="003815CB"/>
    <w:rsid w:val="003826F0"/>
    <w:rsid w:val="0038376D"/>
    <w:rsid w:val="00392B73"/>
    <w:rsid w:val="003A1970"/>
    <w:rsid w:val="003A204D"/>
    <w:rsid w:val="003B723B"/>
    <w:rsid w:val="003B757C"/>
    <w:rsid w:val="003C2794"/>
    <w:rsid w:val="003C2C93"/>
    <w:rsid w:val="003D1511"/>
    <w:rsid w:val="003D2F56"/>
    <w:rsid w:val="003D53D1"/>
    <w:rsid w:val="003D6D15"/>
    <w:rsid w:val="003E1F2D"/>
    <w:rsid w:val="003E3402"/>
    <w:rsid w:val="003F1508"/>
    <w:rsid w:val="003F3D1A"/>
    <w:rsid w:val="003F3F32"/>
    <w:rsid w:val="0040109A"/>
    <w:rsid w:val="0040262A"/>
    <w:rsid w:val="00402B25"/>
    <w:rsid w:val="0040624F"/>
    <w:rsid w:val="00407B3C"/>
    <w:rsid w:val="00413295"/>
    <w:rsid w:val="004212EC"/>
    <w:rsid w:val="0044022B"/>
    <w:rsid w:val="00443698"/>
    <w:rsid w:val="004442E5"/>
    <w:rsid w:val="004453E1"/>
    <w:rsid w:val="0045088B"/>
    <w:rsid w:val="00451A86"/>
    <w:rsid w:val="0045333B"/>
    <w:rsid w:val="004614FB"/>
    <w:rsid w:val="0046426B"/>
    <w:rsid w:val="0046767D"/>
    <w:rsid w:val="00477742"/>
    <w:rsid w:val="00493293"/>
    <w:rsid w:val="0049761A"/>
    <w:rsid w:val="004A1E7F"/>
    <w:rsid w:val="004A239D"/>
    <w:rsid w:val="004A308A"/>
    <w:rsid w:val="004A64D7"/>
    <w:rsid w:val="004A7A39"/>
    <w:rsid w:val="004A7A57"/>
    <w:rsid w:val="004B05A5"/>
    <w:rsid w:val="004D0A34"/>
    <w:rsid w:val="004D46CA"/>
    <w:rsid w:val="004D5EF2"/>
    <w:rsid w:val="004F28E6"/>
    <w:rsid w:val="004F5764"/>
    <w:rsid w:val="00501193"/>
    <w:rsid w:val="00501A8A"/>
    <w:rsid w:val="00503A6E"/>
    <w:rsid w:val="005108CC"/>
    <w:rsid w:val="005271EE"/>
    <w:rsid w:val="00530994"/>
    <w:rsid w:val="005418C7"/>
    <w:rsid w:val="00544557"/>
    <w:rsid w:val="00550950"/>
    <w:rsid w:val="005569D1"/>
    <w:rsid w:val="005610FB"/>
    <w:rsid w:val="00562595"/>
    <w:rsid w:val="005627FB"/>
    <w:rsid w:val="00566347"/>
    <w:rsid w:val="00567471"/>
    <w:rsid w:val="00574523"/>
    <w:rsid w:val="0058243F"/>
    <w:rsid w:val="00590677"/>
    <w:rsid w:val="005944A3"/>
    <w:rsid w:val="005A05A4"/>
    <w:rsid w:val="005B4AEF"/>
    <w:rsid w:val="005C251F"/>
    <w:rsid w:val="005C4ED0"/>
    <w:rsid w:val="005C63AA"/>
    <w:rsid w:val="005D0098"/>
    <w:rsid w:val="005D03EC"/>
    <w:rsid w:val="005D26F1"/>
    <w:rsid w:val="005D3B68"/>
    <w:rsid w:val="005D496F"/>
    <w:rsid w:val="005D4E19"/>
    <w:rsid w:val="005D694B"/>
    <w:rsid w:val="005D6E3C"/>
    <w:rsid w:val="005E2142"/>
    <w:rsid w:val="005E62EA"/>
    <w:rsid w:val="005F2755"/>
    <w:rsid w:val="005F4352"/>
    <w:rsid w:val="005F56AC"/>
    <w:rsid w:val="005F7142"/>
    <w:rsid w:val="0061661D"/>
    <w:rsid w:val="00621D72"/>
    <w:rsid w:val="00622AA3"/>
    <w:rsid w:val="006345D3"/>
    <w:rsid w:val="006544B3"/>
    <w:rsid w:val="00655796"/>
    <w:rsid w:val="00663E65"/>
    <w:rsid w:val="006642BA"/>
    <w:rsid w:val="006646D9"/>
    <w:rsid w:val="00664FD9"/>
    <w:rsid w:val="00666BC4"/>
    <w:rsid w:val="006727FD"/>
    <w:rsid w:val="00680157"/>
    <w:rsid w:val="00683152"/>
    <w:rsid w:val="00683EAA"/>
    <w:rsid w:val="00691116"/>
    <w:rsid w:val="006A0851"/>
    <w:rsid w:val="006A12A1"/>
    <w:rsid w:val="006A1D6B"/>
    <w:rsid w:val="006A6A04"/>
    <w:rsid w:val="006B7818"/>
    <w:rsid w:val="006C4A1D"/>
    <w:rsid w:val="006D1DC3"/>
    <w:rsid w:val="006E0408"/>
    <w:rsid w:val="006E098A"/>
    <w:rsid w:val="006F403E"/>
    <w:rsid w:val="006F58BB"/>
    <w:rsid w:val="007069E8"/>
    <w:rsid w:val="007127C5"/>
    <w:rsid w:val="00716F58"/>
    <w:rsid w:val="00722717"/>
    <w:rsid w:val="007227DE"/>
    <w:rsid w:val="00722F16"/>
    <w:rsid w:val="007436B8"/>
    <w:rsid w:val="00743E11"/>
    <w:rsid w:val="00747A33"/>
    <w:rsid w:val="00747F64"/>
    <w:rsid w:val="007534F2"/>
    <w:rsid w:val="00755D6D"/>
    <w:rsid w:val="00767AB1"/>
    <w:rsid w:val="00783B0C"/>
    <w:rsid w:val="00792D4D"/>
    <w:rsid w:val="007946ED"/>
    <w:rsid w:val="007A1E8C"/>
    <w:rsid w:val="007A2A51"/>
    <w:rsid w:val="007A3BF7"/>
    <w:rsid w:val="007B51C3"/>
    <w:rsid w:val="007B5702"/>
    <w:rsid w:val="007B5E7D"/>
    <w:rsid w:val="007B60FA"/>
    <w:rsid w:val="007C11C1"/>
    <w:rsid w:val="007C43BD"/>
    <w:rsid w:val="007C4912"/>
    <w:rsid w:val="007C7C23"/>
    <w:rsid w:val="007D2BB9"/>
    <w:rsid w:val="007D590D"/>
    <w:rsid w:val="007E07A7"/>
    <w:rsid w:val="007E3BDA"/>
    <w:rsid w:val="007E64E7"/>
    <w:rsid w:val="007E6F7F"/>
    <w:rsid w:val="007E7553"/>
    <w:rsid w:val="007F1853"/>
    <w:rsid w:val="007F5DC5"/>
    <w:rsid w:val="0080357D"/>
    <w:rsid w:val="008038E7"/>
    <w:rsid w:val="00806C49"/>
    <w:rsid w:val="00807506"/>
    <w:rsid w:val="008107D1"/>
    <w:rsid w:val="00811856"/>
    <w:rsid w:val="008140BD"/>
    <w:rsid w:val="00814C1E"/>
    <w:rsid w:val="00815932"/>
    <w:rsid w:val="00821E1D"/>
    <w:rsid w:val="00834491"/>
    <w:rsid w:val="0083527E"/>
    <w:rsid w:val="00843AC4"/>
    <w:rsid w:val="008570BD"/>
    <w:rsid w:val="008656A1"/>
    <w:rsid w:val="00874334"/>
    <w:rsid w:val="008760AD"/>
    <w:rsid w:val="00891CA8"/>
    <w:rsid w:val="00895B26"/>
    <w:rsid w:val="00897573"/>
    <w:rsid w:val="008B7AE7"/>
    <w:rsid w:val="008C1DBA"/>
    <w:rsid w:val="008C71DC"/>
    <w:rsid w:val="008D722A"/>
    <w:rsid w:val="008F3CE7"/>
    <w:rsid w:val="008F7411"/>
    <w:rsid w:val="00901171"/>
    <w:rsid w:val="009120AB"/>
    <w:rsid w:val="00914DD3"/>
    <w:rsid w:val="009243A9"/>
    <w:rsid w:val="00937490"/>
    <w:rsid w:val="0095705F"/>
    <w:rsid w:val="00962592"/>
    <w:rsid w:val="00966AEF"/>
    <w:rsid w:val="009734F2"/>
    <w:rsid w:val="00973550"/>
    <w:rsid w:val="00975C6E"/>
    <w:rsid w:val="00995B70"/>
    <w:rsid w:val="00995E40"/>
    <w:rsid w:val="009966CE"/>
    <w:rsid w:val="009A2240"/>
    <w:rsid w:val="009A58CA"/>
    <w:rsid w:val="009B0B04"/>
    <w:rsid w:val="009B15F6"/>
    <w:rsid w:val="009B4E3C"/>
    <w:rsid w:val="009B578B"/>
    <w:rsid w:val="009C33EB"/>
    <w:rsid w:val="009C5D88"/>
    <w:rsid w:val="009D2D7A"/>
    <w:rsid w:val="009D426B"/>
    <w:rsid w:val="009D4605"/>
    <w:rsid w:val="009E0D15"/>
    <w:rsid w:val="009E6E5E"/>
    <w:rsid w:val="009F1461"/>
    <w:rsid w:val="009F3657"/>
    <w:rsid w:val="009F540B"/>
    <w:rsid w:val="00A001B0"/>
    <w:rsid w:val="00A047EE"/>
    <w:rsid w:val="00A10825"/>
    <w:rsid w:val="00A21CEF"/>
    <w:rsid w:val="00A23643"/>
    <w:rsid w:val="00A24FA9"/>
    <w:rsid w:val="00A25729"/>
    <w:rsid w:val="00A27068"/>
    <w:rsid w:val="00A3081C"/>
    <w:rsid w:val="00A324B9"/>
    <w:rsid w:val="00A349E8"/>
    <w:rsid w:val="00A353CF"/>
    <w:rsid w:val="00A37237"/>
    <w:rsid w:val="00A41085"/>
    <w:rsid w:val="00A564D3"/>
    <w:rsid w:val="00A6067A"/>
    <w:rsid w:val="00A63A3D"/>
    <w:rsid w:val="00A861C1"/>
    <w:rsid w:val="00A902F0"/>
    <w:rsid w:val="00A947D1"/>
    <w:rsid w:val="00A94976"/>
    <w:rsid w:val="00A94EF4"/>
    <w:rsid w:val="00AA30A7"/>
    <w:rsid w:val="00AA3746"/>
    <w:rsid w:val="00AA3950"/>
    <w:rsid w:val="00AA49D0"/>
    <w:rsid w:val="00AB1859"/>
    <w:rsid w:val="00AB48AA"/>
    <w:rsid w:val="00AC442A"/>
    <w:rsid w:val="00AC65F0"/>
    <w:rsid w:val="00AD4E2E"/>
    <w:rsid w:val="00AF2636"/>
    <w:rsid w:val="00B05AF9"/>
    <w:rsid w:val="00B11D58"/>
    <w:rsid w:val="00B1369B"/>
    <w:rsid w:val="00B22E0B"/>
    <w:rsid w:val="00B247CF"/>
    <w:rsid w:val="00B25505"/>
    <w:rsid w:val="00B320D5"/>
    <w:rsid w:val="00B55A66"/>
    <w:rsid w:val="00B623DA"/>
    <w:rsid w:val="00B75F2C"/>
    <w:rsid w:val="00B8117D"/>
    <w:rsid w:val="00B82DD9"/>
    <w:rsid w:val="00B86842"/>
    <w:rsid w:val="00BA47A8"/>
    <w:rsid w:val="00BB0BAD"/>
    <w:rsid w:val="00BB3F7C"/>
    <w:rsid w:val="00BB4568"/>
    <w:rsid w:val="00BB7986"/>
    <w:rsid w:val="00BC3A62"/>
    <w:rsid w:val="00BD1A1E"/>
    <w:rsid w:val="00BE1BCA"/>
    <w:rsid w:val="00BE7638"/>
    <w:rsid w:val="00BF3661"/>
    <w:rsid w:val="00BF77A4"/>
    <w:rsid w:val="00C03836"/>
    <w:rsid w:val="00C07976"/>
    <w:rsid w:val="00C12E62"/>
    <w:rsid w:val="00C13665"/>
    <w:rsid w:val="00C14A7F"/>
    <w:rsid w:val="00C1532A"/>
    <w:rsid w:val="00C164C9"/>
    <w:rsid w:val="00C17267"/>
    <w:rsid w:val="00C17A61"/>
    <w:rsid w:val="00C36A80"/>
    <w:rsid w:val="00C44926"/>
    <w:rsid w:val="00C6547F"/>
    <w:rsid w:val="00C6588E"/>
    <w:rsid w:val="00C67F36"/>
    <w:rsid w:val="00C722F9"/>
    <w:rsid w:val="00C7519B"/>
    <w:rsid w:val="00C94EEB"/>
    <w:rsid w:val="00CA003E"/>
    <w:rsid w:val="00CA212D"/>
    <w:rsid w:val="00CA4012"/>
    <w:rsid w:val="00CB197A"/>
    <w:rsid w:val="00CB5210"/>
    <w:rsid w:val="00CC1CEB"/>
    <w:rsid w:val="00CC27BD"/>
    <w:rsid w:val="00CC73D0"/>
    <w:rsid w:val="00CE01D8"/>
    <w:rsid w:val="00CE107E"/>
    <w:rsid w:val="00CE12F7"/>
    <w:rsid w:val="00CE6902"/>
    <w:rsid w:val="00CF1499"/>
    <w:rsid w:val="00CF4755"/>
    <w:rsid w:val="00D069B6"/>
    <w:rsid w:val="00D23D9E"/>
    <w:rsid w:val="00D24A8C"/>
    <w:rsid w:val="00D2787C"/>
    <w:rsid w:val="00D45951"/>
    <w:rsid w:val="00D56052"/>
    <w:rsid w:val="00D67E52"/>
    <w:rsid w:val="00D70FA3"/>
    <w:rsid w:val="00D72C69"/>
    <w:rsid w:val="00D774EE"/>
    <w:rsid w:val="00D85CAB"/>
    <w:rsid w:val="00D86A6B"/>
    <w:rsid w:val="00D86C24"/>
    <w:rsid w:val="00D92CDC"/>
    <w:rsid w:val="00D93B97"/>
    <w:rsid w:val="00DA503F"/>
    <w:rsid w:val="00DB1A8C"/>
    <w:rsid w:val="00DB5E81"/>
    <w:rsid w:val="00DC4F18"/>
    <w:rsid w:val="00DC5686"/>
    <w:rsid w:val="00DD1CF4"/>
    <w:rsid w:val="00DE0DBB"/>
    <w:rsid w:val="00DE48D4"/>
    <w:rsid w:val="00DE5358"/>
    <w:rsid w:val="00DE5FEF"/>
    <w:rsid w:val="00DF1B65"/>
    <w:rsid w:val="00DF68C6"/>
    <w:rsid w:val="00E00A02"/>
    <w:rsid w:val="00E021FD"/>
    <w:rsid w:val="00E05057"/>
    <w:rsid w:val="00E11462"/>
    <w:rsid w:val="00E17971"/>
    <w:rsid w:val="00E25857"/>
    <w:rsid w:val="00E329F0"/>
    <w:rsid w:val="00E34551"/>
    <w:rsid w:val="00E40C59"/>
    <w:rsid w:val="00E525AC"/>
    <w:rsid w:val="00E6068C"/>
    <w:rsid w:val="00E60FA7"/>
    <w:rsid w:val="00E64146"/>
    <w:rsid w:val="00E81C42"/>
    <w:rsid w:val="00E8203F"/>
    <w:rsid w:val="00EA04B5"/>
    <w:rsid w:val="00EA297B"/>
    <w:rsid w:val="00EB3A99"/>
    <w:rsid w:val="00EB50C1"/>
    <w:rsid w:val="00EC7C81"/>
    <w:rsid w:val="00ED4243"/>
    <w:rsid w:val="00EE2DBD"/>
    <w:rsid w:val="00EE7764"/>
    <w:rsid w:val="00EF34C2"/>
    <w:rsid w:val="00EF5969"/>
    <w:rsid w:val="00EF6BD3"/>
    <w:rsid w:val="00EF7762"/>
    <w:rsid w:val="00F008C1"/>
    <w:rsid w:val="00F32736"/>
    <w:rsid w:val="00F448EE"/>
    <w:rsid w:val="00F44F05"/>
    <w:rsid w:val="00F608C7"/>
    <w:rsid w:val="00F617CF"/>
    <w:rsid w:val="00F61FAE"/>
    <w:rsid w:val="00F62FD6"/>
    <w:rsid w:val="00F72006"/>
    <w:rsid w:val="00F730F7"/>
    <w:rsid w:val="00F856BF"/>
    <w:rsid w:val="00F86BB7"/>
    <w:rsid w:val="00F91184"/>
    <w:rsid w:val="00F92EBD"/>
    <w:rsid w:val="00FA2605"/>
    <w:rsid w:val="00FC6875"/>
    <w:rsid w:val="00FC6F0E"/>
    <w:rsid w:val="00FC79B4"/>
    <w:rsid w:val="00FD1DE6"/>
    <w:rsid w:val="00FD719E"/>
    <w:rsid w:val="00FE6E32"/>
    <w:rsid w:val="00FF0232"/>
    <w:rsid w:val="00FF0421"/>
    <w:rsid w:val="00FF4D71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6AE7A198-355B-45AB-A22A-805CDC87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1A2C"/>
    <w:pPr>
      <w:jc w:val="both"/>
    </w:pPr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6A04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A6A0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1369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074B23"/>
    <w:pPr>
      <w:keepNext/>
      <w:outlineLvl w:val="3"/>
    </w:pPr>
    <w:rPr>
      <w:bCs/>
      <w:sz w:val="24"/>
      <w:u w:val="single"/>
    </w:rPr>
  </w:style>
  <w:style w:type="paragraph" w:styleId="berschrift5">
    <w:name w:val="heading 5"/>
    <w:basedOn w:val="Standard"/>
    <w:next w:val="Standard"/>
    <w:qFormat/>
    <w:rsid w:val="006A6A04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6A6A04"/>
    <w:pPr>
      <w:keepNext/>
      <w:outlineLvl w:val="5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A6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A04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6A6A04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  <w:lang w:val="de-DE"/>
    </w:rPr>
  </w:style>
  <w:style w:type="paragraph" w:customStyle="1" w:styleId="Formatvorlage1">
    <w:name w:val="Formatvorlage1"/>
    <w:basedOn w:val="Standard"/>
    <w:rsid w:val="006A6A04"/>
  </w:style>
  <w:style w:type="paragraph" w:customStyle="1" w:styleId="Formatvorlage2">
    <w:name w:val="Formatvorlage2"/>
    <w:basedOn w:val="berschrift1"/>
    <w:rsid w:val="006A6A04"/>
  </w:style>
  <w:style w:type="character" w:styleId="Seitenzahl">
    <w:name w:val="page number"/>
    <w:basedOn w:val="Absatz-Standardschriftart"/>
    <w:semiHidden/>
    <w:rsid w:val="006A6A04"/>
  </w:style>
  <w:style w:type="paragraph" w:styleId="Funotentext">
    <w:name w:val="footnote text"/>
    <w:basedOn w:val="Standard"/>
    <w:link w:val="FunotentextZchn"/>
    <w:rsid w:val="006A6A04"/>
    <w:rPr>
      <w:sz w:val="20"/>
      <w:szCs w:val="20"/>
    </w:rPr>
  </w:style>
  <w:style w:type="character" w:styleId="Funotenzeichen">
    <w:name w:val="footnote reference"/>
    <w:semiHidden/>
    <w:rsid w:val="006A6A04"/>
    <w:rPr>
      <w:vertAlign w:val="superscript"/>
    </w:rPr>
  </w:style>
  <w:style w:type="character" w:styleId="Hyperlink">
    <w:name w:val="Hyperlink"/>
    <w:uiPriority w:val="99"/>
    <w:rsid w:val="006A6A04"/>
    <w:rPr>
      <w:color w:val="0000FF"/>
      <w:u w:val="single"/>
    </w:rPr>
  </w:style>
  <w:style w:type="paragraph" w:customStyle="1" w:styleId="Titel1">
    <w:name w:val="Titel1"/>
    <w:basedOn w:val="Standard"/>
    <w:rsid w:val="006A6A04"/>
    <w:pPr>
      <w:overflowPunct w:val="0"/>
      <w:autoSpaceDE w:val="0"/>
      <w:autoSpaceDN w:val="0"/>
      <w:adjustRightInd w:val="0"/>
      <w:textAlignment w:val="baseline"/>
    </w:pPr>
    <w:rPr>
      <w:b/>
      <w:caps/>
      <w:sz w:val="32"/>
      <w:szCs w:val="20"/>
      <w:u w:val="single"/>
    </w:rPr>
  </w:style>
  <w:style w:type="paragraph" w:styleId="Textkrper">
    <w:name w:val="Body Text"/>
    <w:basedOn w:val="Standard"/>
    <w:semiHidden/>
    <w:rsid w:val="006A6A04"/>
  </w:style>
  <w:style w:type="character" w:styleId="BesuchterHyperlink">
    <w:name w:val="FollowedHyperlink"/>
    <w:semiHidden/>
    <w:rsid w:val="006A6A0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1C1"/>
    <w:rPr>
      <w:rFonts w:ascii="Tahoma" w:hAnsi="Tahoma" w:cs="Tahoma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4D7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E62EA"/>
    <w:pPr>
      <w:tabs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F4D71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F4D71"/>
    <w:pPr>
      <w:ind w:left="440"/>
    </w:pPr>
  </w:style>
  <w:style w:type="table" w:customStyle="1" w:styleId="Tabellengitternetz">
    <w:name w:val="Tabellengitternetz"/>
    <w:basedOn w:val="NormaleTabelle"/>
    <w:uiPriority w:val="59"/>
    <w:rsid w:val="0045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notentextZchn">
    <w:name w:val="Fußnotentext Zchn"/>
    <w:link w:val="Funotentext"/>
    <w:uiPriority w:val="99"/>
    <w:rsid w:val="005C4ED0"/>
    <w:rPr>
      <w:rFonts w:ascii="Arial Narrow" w:hAnsi="Arial Narrow"/>
      <w:lang w:eastAsia="de-DE"/>
    </w:rPr>
  </w:style>
  <w:style w:type="character" w:customStyle="1" w:styleId="berschrift1Zchn">
    <w:name w:val="Überschrift 1 Zchn"/>
    <w:link w:val="berschrift1"/>
    <w:rsid w:val="00FC6875"/>
    <w:rPr>
      <w:rFonts w:ascii="Arial Narrow" w:hAnsi="Arial Narrow" w:cs="Arial"/>
      <w:b/>
      <w:bCs/>
      <w:kern w:val="32"/>
      <w:sz w:val="36"/>
      <w:szCs w:val="32"/>
      <w:lang w:eastAsia="de-DE"/>
    </w:rPr>
  </w:style>
  <w:style w:type="character" w:customStyle="1" w:styleId="berschrift2Zchn">
    <w:name w:val="Überschrift 2 Zchn"/>
    <w:link w:val="berschrift2"/>
    <w:rsid w:val="00FC6875"/>
    <w:rPr>
      <w:rFonts w:ascii="Arial Narrow" w:hAnsi="Arial Narrow" w:cs="Arial"/>
      <w:b/>
      <w:bCs/>
      <w:i/>
      <w:i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FC6875"/>
    <w:pPr>
      <w:ind w:left="720"/>
      <w:contextualSpacing/>
    </w:pPr>
  </w:style>
  <w:style w:type="character" w:customStyle="1" w:styleId="apple-converted-space">
    <w:name w:val="apple-converted-space"/>
    <w:rsid w:val="004D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niel%20Eggenberger\Anwendungsdaten\Microsoft\Templates\Kursunterl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2E14-5936-48EF-A598-919B18AB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Kursunterlagen</Template>
  <TotalTime>0</TotalTime>
  <Pages>1</Pages>
  <Words>37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Eggenberger</dc:creator>
  <cp:keywords/>
  <dc:description/>
  <cp:lastModifiedBy>Daniel Eggenberger</cp:lastModifiedBy>
  <cp:revision>3</cp:revision>
  <cp:lastPrinted>2010-11-02T14:29:00Z</cp:lastPrinted>
  <dcterms:created xsi:type="dcterms:W3CDTF">2015-03-02T17:50:00Z</dcterms:created>
  <dcterms:modified xsi:type="dcterms:W3CDTF">2015-03-09T09:56:00Z</dcterms:modified>
</cp:coreProperties>
</file>