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E5" w:rsidRDefault="00904BF5" w:rsidP="00DA3562">
      <w:pPr>
        <w:pStyle w:val="berschrift1"/>
      </w:pPr>
      <w:bookmarkStart w:id="0" w:name="_Toc230166374"/>
      <w:bookmarkStart w:id="1" w:name="_Toc230173774"/>
      <w:r>
        <w:t>Stellvertretungsaufgaben</w:t>
      </w:r>
      <w:r w:rsidR="00965E3C">
        <w:t xml:space="preserve"> (Arbeitsblatt)</w:t>
      </w:r>
    </w:p>
    <w:bookmarkEnd w:id="0"/>
    <w:bookmarkEnd w:id="1"/>
    <w:p w:rsidR="00292795" w:rsidRDefault="00995596" w:rsidP="00904BF5">
      <w:r>
        <w:t>Fülle mit deinem Vorgesetzten zusammen dieses Arbeitsblatt aus. Das Kontinuum an Aufgaben reicht von A bis Z (A= keine Aufgaben, Z= alle Leitungsaufgaben).</w:t>
      </w:r>
    </w:p>
    <w:p w:rsidR="00995596" w:rsidRDefault="00995596" w:rsidP="00904BF5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7569"/>
        <w:gridCol w:w="3790"/>
      </w:tblGrid>
      <w:tr w:rsidR="00995596" w:rsidRPr="00D023B3" w:rsidTr="00F50995">
        <w:tc>
          <w:tcPr>
            <w:tcW w:w="2922" w:type="dxa"/>
            <w:shd w:val="clear" w:color="auto" w:fill="D9D9D9"/>
          </w:tcPr>
          <w:p w:rsidR="00995596" w:rsidRPr="00D023B3" w:rsidRDefault="00995596" w:rsidP="00904BF5">
            <w:pPr>
              <w:rPr>
                <w:b/>
              </w:rPr>
            </w:pPr>
            <w:r w:rsidRPr="00D023B3">
              <w:rPr>
                <w:b/>
              </w:rPr>
              <w:t>Dauer der Stellvertretung</w:t>
            </w:r>
          </w:p>
          <w:p w:rsidR="00995596" w:rsidRPr="00D023B3" w:rsidRDefault="00995596" w:rsidP="00904BF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D9D9D9"/>
          </w:tcPr>
          <w:p w:rsidR="00995596" w:rsidRPr="00D023B3" w:rsidRDefault="00995596" w:rsidP="00904BF5">
            <w:pPr>
              <w:rPr>
                <w:b/>
              </w:rPr>
            </w:pPr>
            <w:r w:rsidRPr="00D023B3">
              <w:rPr>
                <w:b/>
              </w:rPr>
              <w:t>Aufgaben</w:t>
            </w:r>
          </w:p>
        </w:tc>
        <w:tc>
          <w:tcPr>
            <w:tcW w:w="3790" w:type="dxa"/>
            <w:shd w:val="clear" w:color="auto" w:fill="D9D9D9"/>
          </w:tcPr>
          <w:p w:rsidR="00995596" w:rsidRPr="00D023B3" w:rsidRDefault="00995596" w:rsidP="00904BF5">
            <w:pPr>
              <w:rPr>
                <w:b/>
              </w:rPr>
            </w:pPr>
            <w:r w:rsidRPr="00D023B3">
              <w:rPr>
                <w:b/>
              </w:rPr>
              <w:t>Personelle Regelung der Stellvertretung</w:t>
            </w:r>
          </w:p>
        </w:tc>
      </w:tr>
      <w:tr w:rsidR="00995596" w:rsidTr="00F50995">
        <w:tc>
          <w:tcPr>
            <w:tcW w:w="2922" w:type="dxa"/>
            <w:shd w:val="clear" w:color="auto" w:fill="auto"/>
          </w:tcPr>
          <w:p w:rsidR="00995596" w:rsidRDefault="00995596" w:rsidP="00904BF5">
            <w:r>
              <w:t>Kurze Absenz (bis 2 Wochen)</w:t>
            </w:r>
          </w:p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</w:tc>
        <w:tc>
          <w:tcPr>
            <w:tcW w:w="7569" w:type="dxa"/>
            <w:shd w:val="clear" w:color="auto" w:fill="auto"/>
          </w:tcPr>
          <w:p w:rsidR="00995596" w:rsidRDefault="00995596" w:rsidP="00904BF5">
            <w:bookmarkStart w:id="2" w:name="_GoBack"/>
            <w:bookmarkEnd w:id="2"/>
          </w:p>
        </w:tc>
        <w:tc>
          <w:tcPr>
            <w:tcW w:w="3790" w:type="dxa"/>
            <w:shd w:val="clear" w:color="auto" w:fill="auto"/>
          </w:tcPr>
          <w:p w:rsidR="00995596" w:rsidRDefault="00995596" w:rsidP="00904BF5"/>
        </w:tc>
      </w:tr>
      <w:tr w:rsidR="00995596" w:rsidTr="00F50995">
        <w:tc>
          <w:tcPr>
            <w:tcW w:w="2922" w:type="dxa"/>
            <w:shd w:val="clear" w:color="auto" w:fill="auto"/>
          </w:tcPr>
          <w:p w:rsidR="00995596" w:rsidRDefault="00995596" w:rsidP="00904BF5">
            <w:r>
              <w:t>Mittlere Absenz (bis 4 Wochen)</w:t>
            </w:r>
          </w:p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</w:tc>
        <w:tc>
          <w:tcPr>
            <w:tcW w:w="7569" w:type="dxa"/>
            <w:shd w:val="clear" w:color="auto" w:fill="auto"/>
          </w:tcPr>
          <w:p w:rsidR="00995596" w:rsidRDefault="00995596" w:rsidP="00904BF5"/>
        </w:tc>
        <w:tc>
          <w:tcPr>
            <w:tcW w:w="3790" w:type="dxa"/>
            <w:shd w:val="clear" w:color="auto" w:fill="auto"/>
          </w:tcPr>
          <w:p w:rsidR="00995596" w:rsidRDefault="00995596" w:rsidP="00904BF5"/>
        </w:tc>
      </w:tr>
      <w:tr w:rsidR="00995596" w:rsidTr="00F50995">
        <w:tc>
          <w:tcPr>
            <w:tcW w:w="2922" w:type="dxa"/>
            <w:shd w:val="clear" w:color="auto" w:fill="auto"/>
          </w:tcPr>
          <w:p w:rsidR="00995596" w:rsidRDefault="00995596" w:rsidP="00904BF5">
            <w:r>
              <w:t>Längere Absenz (bis 12 Monate)</w:t>
            </w:r>
          </w:p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  <w:p w:rsidR="00995596" w:rsidRDefault="00995596" w:rsidP="00904BF5"/>
        </w:tc>
        <w:tc>
          <w:tcPr>
            <w:tcW w:w="7569" w:type="dxa"/>
            <w:shd w:val="clear" w:color="auto" w:fill="auto"/>
          </w:tcPr>
          <w:p w:rsidR="00995596" w:rsidRDefault="00995596" w:rsidP="00904BF5"/>
        </w:tc>
        <w:tc>
          <w:tcPr>
            <w:tcW w:w="3790" w:type="dxa"/>
            <w:shd w:val="clear" w:color="auto" w:fill="auto"/>
          </w:tcPr>
          <w:p w:rsidR="00995596" w:rsidRDefault="00995596" w:rsidP="00904BF5"/>
        </w:tc>
      </w:tr>
    </w:tbl>
    <w:p w:rsidR="00995596" w:rsidRDefault="00995596" w:rsidP="00904BF5"/>
    <w:sectPr w:rsidR="00995596" w:rsidSect="00995596">
      <w:headerReference w:type="default" r:id="rId8"/>
      <w:footerReference w:type="default" r:id="rId9"/>
      <w:pgSz w:w="16838" w:h="11906" w:orient="landscape"/>
      <w:pgMar w:top="1417" w:right="1418" w:bottom="1417" w:left="1134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5" w:rsidRDefault="00233455">
      <w:r>
        <w:separator/>
      </w:r>
    </w:p>
  </w:endnote>
  <w:endnote w:type="continuationSeparator" w:id="0">
    <w:p w:rsidR="00233455" w:rsidRDefault="0023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C" w:rsidRDefault="00DB1A8C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  <w:r w:rsidR="00995596">
      <w:rPr>
        <w:lang w:val="en-GB"/>
      </w:rPr>
      <w:t>_____________________________________________________</w:t>
    </w:r>
  </w:p>
  <w:p w:rsidR="00DB1A8C" w:rsidRDefault="00DB1A8C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  <w:r w:rsidR="00995596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5" w:rsidRDefault="00233455">
      <w:r>
        <w:separator/>
      </w:r>
    </w:p>
  </w:footnote>
  <w:footnote w:type="continuationSeparator" w:id="0">
    <w:p w:rsidR="00233455" w:rsidRDefault="0023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C" w:rsidRDefault="00426B74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6A">
      <w:t>Führungskurs für Stellvertreter/Innen</w:t>
    </w:r>
    <w:r w:rsidR="00DB1A8C">
      <w:tab/>
    </w:r>
    <w:r w:rsidR="00DB1A8C">
      <w:tab/>
    </w:r>
  </w:p>
  <w:p w:rsidR="00DB1A8C" w:rsidRDefault="00DB1A8C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  <w:r w:rsidR="00995596"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C57B2"/>
    <w:multiLevelType w:val="hybridMultilevel"/>
    <w:tmpl w:val="17686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A6F42"/>
    <w:multiLevelType w:val="hybridMultilevel"/>
    <w:tmpl w:val="239C8F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944"/>
    <w:multiLevelType w:val="hybridMultilevel"/>
    <w:tmpl w:val="3594DF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7F67"/>
    <w:multiLevelType w:val="hybridMultilevel"/>
    <w:tmpl w:val="D374C2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96795"/>
    <w:multiLevelType w:val="hybridMultilevel"/>
    <w:tmpl w:val="15722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250C8"/>
    <w:multiLevelType w:val="hybridMultilevel"/>
    <w:tmpl w:val="A5565D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175B5"/>
    <w:multiLevelType w:val="hybridMultilevel"/>
    <w:tmpl w:val="EBD04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42298"/>
    <w:multiLevelType w:val="singleLevel"/>
    <w:tmpl w:val="947CD78C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9">
    <w:nsid w:val="12E924D5"/>
    <w:multiLevelType w:val="hybridMultilevel"/>
    <w:tmpl w:val="882C7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7C5F"/>
    <w:multiLevelType w:val="hybridMultilevel"/>
    <w:tmpl w:val="2F52D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A1C68"/>
    <w:multiLevelType w:val="hybridMultilevel"/>
    <w:tmpl w:val="CC8009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47BED"/>
    <w:multiLevelType w:val="hybridMultilevel"/>
    <w:tmpl w:val="F95A9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51C21"/>
    <w:multiLevelType w:val="hybridMultilevel"/>
    <w:tmpl w:val="8D7417AA"/>
    <w:lvl w:ilvl="0" w:tplc="5DC4BCE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7D44"/>
    <w:multiLevelType w:val="hybridMultilevel"/>
    <w:tmpl w:val="09C41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E2DD2"/>
    <w:multiLevelType w:val="hybridMultilevel"/>
    <w:tmpl w:val="0DFCD200"/>
    <w:lvl w:ilvl="0" w:tplc="DA12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4B7D"/>
    <w:multiLevelType w:val="hybridMultilevel"/>
    <w:tmpl w:val="44EEF4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4A67"/>
    <w:multiLevelType w:val="hybridMultilevel"/>
    <w:tmpl w:val="2BC44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A1E4A"/>
    <w:multiLevelType w:val="hybridMultilevel"/>
    <w:tmpl w:val="70749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702D"/>
    <w:multiLevelType w:val="hybridMultilevel"/>
    <w:tmpl w:val="9E3CC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00F1"/>
    <w:multiLevelType w:val="hybridMultilevel"/>
    <w:tmpl w:val="1CCE6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81D1C"/>
    <w:multiLevelType w:val="hybridMultilevel"/>
    <w:tmpl w:val="027CA1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86323"/>
    <w:multiLevelType w:val="hybridMultilevel"/>
    <w:tmpl w:val="FA423E36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F233D"/>
    <w:multiLevelType w:val="hybridMultilevel"/>
    <w:tmpl w:val="09D46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660FB"/>
    <w:multiLevelType w:val="hybridMultilevel"/>
    <w:tmpl w:val="746E1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6766D"/>
    <w:multiLevelType w:val="hybridMultilevel"/>
    <w:tmpl w:val="F9B4F17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4A2609"/>
    <w:multiLevelType w:val="hybridMultilevel"/>
    <w:tmpl w:val="B34A8D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959F0"/>
    <w:multiLevelType w:val="hybridMultilevel"/>
    <w:tmpl w:val="26DAFD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968E4"/>
    <w:multiLevelType w:val="hybridMultilevel"/>
    <w:tmpl w:val="92FA0D52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A0772"/>
    <w:multiLevelType w:val="hybridMultilevel"/>
    <w:tmpl w:val="8A0A3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8707E"/>
    <w:multiLevelType w:val="hybridMultilevel"/>
    <w:tmpl w:val="A3DE2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D15F0"/>
    <w:multiLevelType w:val="hybridMultilevel"/>
    <w:tmpl w:val="81E0CD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E63D3"/>
    <w:multiLevelType w:val="hybridMultilevel"/>
    <w:tmpl w:val="B39278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50307"/>
    <w:multiLevelType w:val="hybridMultilevel"/>
    <w:tmpl w:val="8A3CA34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870E6"/>
    <w:multiLevelType w:val="hybridMultilevel"/>
    <w:tmpl w:val="D7D0D76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E0322"/>
    <w:multiLevelType w:val="hybridMultilevel"/>
    <w:tmpl w:val="A1129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B5B40"/>
    <w:multiLevelType w:val="hybridMultilevel"/>
    <w:tmpl w:val="EF88D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95705"/>
    <w:multiLevelType w:val="hybridMultilevel"/>
    <w:tmpl w:val="24F407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80E07"/>
    <w:multiLevelType w:val="hybridMultilevel"/>
    <w:tmpl w:val="BBA08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82BB2"/>
    <w:multiLevelType w:val="hybridMultilevel"/>
    <w:tmpl w:val="07FA8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F66EE"/>
    <w:multiLevelType w:val="hybridMultilevel"/>
    <w:tmpl w:val="F3162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469B6"/>
    <w:multiLevelType w:val="hybridMultilevel"/>
    <w:tmpl w:val="60E0E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601B"/>
    <w:multiLevelType w:val="hybridMultilevel"/>
    <w:tmpl w:val="5BC88C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96544"/>
    <w:multiLevelType w:val="hybridMultilevel"/>
    <w:tmpl w:val="3EF218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40EB"/>
    <w:multiLevelType w:val="hybridMultilevel"/>
    <w:tmpl w:val="4E28E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D66C5A"/>
    <w:multiLevelType w:val="hybridMultilevel"/>
    <w:tmpl w:val="F4028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90529"/>
    <w:multiLevelType w:val="hybridMultilevel"/>
    <w:tmpl w:val="3282F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F12E0"/>
    <w:multiLevelType w:val="hybridMultilevel"/>
    <w:tmpl w:val="93A6C9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44"/>
  </w:num>
  <w:num w:numId="4">
    <w:abstractNumId w:val="19"/>
  </w:num>
  <w:num w:numId="5">
    <w:abstractNumId w:val="13"/>
  </w:num>
  <w:num w:numId="6">
    <w:abstractNumId w:val="17"/>
  </w:num>
  <w:num w:numId="7">
    <w:abstractNumId w:val="4"/>
  </w:num>
  <w:num w:numId="8">
    <w:abstractNumId w:val="31"/>
  </w:num>
  <w:num w:numId="9">
    <w:abstractNumId w:val="12"/>
  </w:num>
  <w:num w:numId="10">
    <w:abstractNumId w:val="25"/>
  </w:num>
  <w:num w:numId="11">
    <w:abstractNumId w:val="41"/>
  </w:num>
  <w:num w:numId="12">
    <w:abstractNumId w:val="38"/>
  </w:num>
  <w:num w:numId="13">
    <w:abstractNumId w:val="10"/>
  </w:num>
  <w:num w:numId="14">
    <w:abstractNumId w:val="43"/>
  </w:num>
  <w:num w:numId="15">
    <w:abstractNumId w:val="23"/>
  </w:num>
  <w:num w:numId="16">
    <w:abstractNumId w:val="5"/>
  </w:num>
  <w:num w:numId="17">
    <w:abstractNumId w:val="26"/>
  </w:num>
  <w:num w:numId="18">
    <w:abstractNumId w:val="3"/>
  </w:num>
  <w:num w:numId="19">
    <w:abstractNumId w:val="34"/>
  </w:num>
  <w:num w:numId="20">
    <w:abstractNumId w:val="32"/>
  </w:num>
  <w:num w:numId="21">
    <w:abstractNumId w:val="20"/>
  </w:num>
  <w:num w:numId="22">
    <w:abstractNumId w:val="11"/>
  </w:num>
  <w:num w:numId="23">
    <w:abstractNumId w:val="16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96" w:hanging="283"/>
        </w:pPr>
      </w:lvl>
    </w:lvlOverride>
  </w:num>
  <w:num w:numId="27">
    <w:abstractNumId w:val="1"/>
  </w:num>
  <w:num w:numId="28">
    <w:abstractNumId w:val="7"/>
  </w:num>
  <w:num w:numId="29">
    <w:abstractNumId w:val="27"/>
  </w:num>
  <w:num w:numId="30">
    <w:abstractNumId w:val="15"/>
  </w:num>
  <w:num w:numId="31">
    <w:abstractNumId w:val="6"/>
  </w:num>
  <w:num w:numId="32">
    <w:abstractNumId w:val="33"/>
  </w:num>
  <w:num w:numId="33">
    <w:abstractNumId w:val="9"/>
  </w:num>
  <w:num w:numId="34">
    <w:abstractNumId w:val="48"/>
  </w:num>
  <w:num w:numId="35">
    <w:abstractNumId w:val="21"/>
  </w:num>
  <w:num w:numId="36">
    <w:abstractNumId w:val="28"/>
  </w:num>
  <w:num w:numId="37">
    <w:abstractNumId w:val="22"/>
  </w:num>
  <w:num w:numId="38">
    <w:abstractNumId w:val="46"/>
  </w:num>
  <w:num w:numId="39">
    <w:abstractNumId w:val="47"/>
  </w:num>
  <w:num w:numId="40">
    <w:abstractNumId w:val="29"/>
  </w:num>
  <w:num w:numId="41">
    <w:abstractNumId w:val="36"/>
  </w:num>
  <w:num w:numId="42">
    <w:abstractNumId w:val="35"/>
  </w:num>
  <w:num w:numId="43">
    <w:abstractNumId w:val="18"/>
  </w:num>
  <w:num w:numId="44">
    <w:abstractNumId w:val="30"/>
  </w:num>
  <w:num w:numId="45">
    <w:abstractNumId w:val="24"/>
  </w:num>
  <w:num w:numId="46">
    <w:abstractNumId w:val="14"/>
  </w:num>
  <w:num w:numId="47">
    <w:abstractNumId w:val="2"/>
  </w:num>
  <w:num w:numId="48">
    <w:abstractNumId w:val="37"/>
  </w:num>
  <w:num w:numId="49">
    <w:abstractNumId w:val="40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6"/>
    <w:rsid w:val="00005339"/>
    <w:rsid w:val="00005E18"/>
    <w:rsid w:val="00017C99"/>
    <w:rsid w:val="00020633"/>
    <w:rsid w:val="0002191F"/>
    <w:rsid w:val="00030333"/>
    <w:rsid w:val="0003063A"/>
    <w:rsid w:val="000417AD"/>
    <w:rsid w:val="000429BB"/>
    <w:rsid w:val="0004314D"/>
    <w:rsid w:val="000552F1"/>
    <w:rsid w:val="000604E3"/>
    <w:rsid w:val="00062B80"/>
    <w:rsid w:val="00063490"/>
    <w:rsid w:val="00066293"/>
    <w:rsid w:val="00074B23"/>
    <w:rsid w:val="00094C4E"/>
    <w:rsid w:val="000A0946"/>
    <w:rsid w:val="000A3E3C"/>
    <w:rsid w:val="000B1538"/>
    <w:rsid w:val="000C10FE"/>
    <w:rsid w:val="000E0AE7"/>
    <w:rsid w:val="000E63A0"/>
    <w:rsid w:val="000F0A57"/>
    <w:rsid w:val="000F1369"/>
    <w:rsid w:val="000F2BD2"/>
    <w:rsid w:val="000F2DB1"/>
    <w:rsid w:val="000F377F"/>
    <w:rsid w:val="00101AB6"/>
    <w:rsid w:val="00114F2D"/>
    <w:rsid w:val="00126A77"/>
    <w:rsid w:val="00131766"/>
    <w:rsid w:val="00133C5E"/>
    <w:rsid w:val="00134E8E"/>
    <w:rsid w:val="00136766"/>
    <w:rsid w:val="00140D0C"/>
    <w:rsid w:val="0014170F"/>
    <w:rsid w:val="001419D7"/>
    <w:rsid w:val="00143A0B"/>
    <w:rsid w:val="00146BE7"/>
    <w:rsid w:val="001476ED"/>
    <w:rsid w:val="001509F6"/>
    <w:rsid w:val="0015199D"/>
    <w:rsid w:val="00151F5B"/>
    <w:rsid w:val="001548A5"/>
    <w:rsid w:val="00160446"/>
    <w:rsid w:val="001635D7"/>
    <w:rsid w:val="00167C28"/>
    <w:rsid w:val="00175A1E"/>
    <w:rsid w:val="00191A2C"/>
    <w:rsid w:val="00194416"/>
    <w:rsid w:val="001A662B"/>
    <w:rsid w:val="001B45CB"/>
    <w:rsid w:val="001C1721"/>
    <w:rsid w:val="001C7C6D"/>
    <w:rsid w:val="001E126A"/>
    <w:rsid w:val="001E270B"/>
    <w:rsid w:val="001E2C9B"/>
    <w:rsid w:val="001F2F28"/>
    <w:rsid w:val="001F5D0D"/>
    <w:rsid w:val="002065F8"/>
    <w:rsid w:val="0021037B"/>
    <w:rsid w:val="00210C96"/>
    <w:rsid w:val="0021215A"/>
    <w:rsid w:val="00212C59"/>
    <w:rsid w:val="00224A57"/>
    <w:rsid w:val="00226F3D"/>
    <w:rsid w:val="00230943"/>
    <w:rsid w:val="00233455"/>
    <w:rsid w:val="0023453F"/>
    <w:rsid w:val="002401CB"/>
    <w:rsid w:val="002414BB"/>
    <w:rsid w:val="00242F2A"/>
    <w:rsid w:val="0024497C"/>
    <w:rsid w:val="00250159"/>
    <w:rsid w:val="00251197"/>
    <w:rsid w:val="002534CB"/>
    <w:rsid w:val="0026676D"/>
    <w:rsid w:val="002701E0"/>
    <w:rsid w:val="002773BE"/>
    <w:rsid w:val="0029075B"/>
    <w:rsid w:val="00292795"/>
    <w:rsid w:val="002A1789"/>
    <w:rsid w:val="002A22D9"/>
    <w:rsid w:val="002A7B50"/>
    <w:rsid w:val="002C1E09"/>
    <w:rsid w:val="002C3EE1"/>
    <w:rsid w:val="002C523F"/>
    <w:rsid w:val="002D3F5F"/>
    <w:rsid w:val="002D45AC"/>
    <w:rsid w:val="002D6931"/>
    <w:rsid w:val="002E03D8"/>
    <w:rsid w:val="002E343A"/>
    <w:rsid w:val="002F624A"/>
    <w:rsid w:val="0030454E"/>
    <w:rsid w:val="0031358A"/>
    <w:rsid w:val="00314A42"/>
    <w:rsid w:val="0031681F"/>
    <w:rsid w:val="00320E43"/>
    <w:rsid w:val="00330882"/>
    <w:rsid w:val="00333978"/>
    <w:rsid w:val="00333E60"/>
    <w:rsid w:val="0033596E"/>
    <w:rsid w:val="00335DFF"/>
    <w:rsid w:val="00362809"/>
    <w:rsid w:val="00365165"/>
    <w:rsid w:val="0037007F"/>
    <w:rsid w:val="00373854"/>
    <w:rsid w:val="00376DA7"/>
    <w:rsid w:val="003813EB"/>
    <w:rsid w:val="003815CB"/>
    <w:rsid w:val="003826F0"/>
    <w:rsid w:val="0038376D"/>
    <w:rsid w:val="00392B73"/>
    <w:rsid w:val="003A1970"/>
    <w:rsid w:val="003A204D"/>
    <w:rsid w:val="003B723B"/>
    <w:rsid w:val="003B757C"/>
    <w:rsid w:val="003C2794"/>
    <w:rsid w:val="003C2C93"/>
    <w:rsid w:val="003D1511"/>
    <w:rsid w:val="003D2F56"/>
    <w:rsid w:val="003D53D1"/>
    <w:rsid w:val="003D6D15"/>
    <w:rsid w:val="003E1F2D"/>
    <w:rsid w:val="003E3402"/>
    <w:rsid w:val="003F1508"/>
    <w:rsid w:val="003F3D1A"/>
    <w:rsid w:val="003F3F32"/>
    <w:rsid w:val="0040109A"/>
    <w:rsid w:val="0040262A"/>
    <w:rsid w:val="00402B25"/>
    <w:rsid w:val="004056E0"/>
    <w:rsid w:val="0040624F"/>
    <w:rsid w:val="00407B3C"/>
    <w:rsid w:val="00413295"/>
    <w:rsid w:val="004212EC"/>
    <w:rsid w:val="00426B74"/>
    <w:rsid w:val="0044022B"/>
    <w:rsid w:val="00443698"/>
    <w:rsid w:val="004442E5"/>
    <w:rsid w:val="004453E1"/>
    <w:rsid w:val="0045088B"/>
    <w:rsid w:val="00451A86"/>
    <w:rsid w:val="0045333B"/>
    <w:rsid w:val="004614FB"/>
    <w:rsid w:val="0046426B"/>
    <w:rsid w:val="0046767D"/>
    <w:rsid w:val="00477742"/>
    <w:rsid w:val="00493293"/>
    <w:rsid w:val="00494AAE"/>
    <w:rsid w:val="0049761A"/>
    <w:rsid w:val="004A1E7F"/>
    <w:rsid w:val="004A239D"/>
    <w:rsid w:val="004A308A"/>
    <w:rsid w:val="004A64D7"/>
    <w:rsid w:val="004A7A39"/>
    <w:rsid w:val="004A7A57"/>
    <w:rsid w:val="004B05A5"/>
    <w:rsid w:val="004B496D"/>
    <w:rsid w:val="004D0A34"/>
    <w:rsid w:val="004D25EC"/>
    <w:rsid w:val="004D46CA"/>
    <w:rsid w:val="004D5EF2"/>
    <w:rsid w:val="004F28E6"/>
    <w:rsid w:val="004F5764"/>
    <w:rsid w:val="00501193"/>
    <w:rsid w:val="00501A8A"/>
    <w:rsid w:val="00503A6E"/>
    <w:rsid w:val="005108CC"/>
    <w:rsid w:val="00512F05"/>
    <w:rsid w:val="005271EE"/>
    <w:rsid w:val="00530994"/>
    <w:rsid w:val="005418C7"/>
    <w:rsid w:val="00544557"/>
    <w:rsid w:val="00550950"/>
    <w:rsid w:val="00555403"/>
    <w:rsid w:val="005569D1"/>
    <w:rsid w:val="005610FB"/>
    <w:rsid w:val="00562595"/>
    <w:rsid w:val="005627FB"/>
    <w:rsid w:val="00566347"/>
    <w:rsid w:val="00574523"/>
    <w:rsid w:val="0058243F"/>
    <w:rsid w:val="00590677"/>
    <w:rsid w:val="005944A3"/>
    <w:rsid w:val="005A05A4"/>
    <w:rsid w:val="005B4AEF"/>
    <w:rsid w:val="005C251F"/>
    <w:rsid w:val="005C4ED0"/>
    <w:rsid w:val="005C63AA"/>
    <w:rsid w:val="005D0098"/>
    <w:rsid w:val="005D03EC"/>
    <w:rsid w:val="005D26F1"/>
    <w:rsid w:val="005D3B68"/>
    <w:rsid w:val="005D496F"/>
    <w:rsid w:val="005D4E19"/>
    <w:rsid w:val="005D694B"/>
    <w:rsid w:val="005D6E3C"/>
    <w:rsid w:val="005E2142"/>
    <w:rsid w:val="005E62EA"/>
    <w:rsid w:val="005E75AF"/>
    <w:rsid w:val="005F2755"/>
    <w:rsid w:val="005F4352"/>
    <w:rsid w:val="005F56AC"/>
    <w:rsid w:val="005F7142"/>
    <w:rsid w:val="0061661D"/>
    <w:rsid w:val="00621D72"/>
    <w:rsid w:val="00622AA3"/>
    <w:rsid w:val="006345D3"/>
    <w:rsid w:val="006544B3"/>
    <w:rsid w:val="00655796"/>
    <w:rsid w:val="00663E65"/>
    <w:rsid w:val="006642BA"/>
    <w:rsid w:val="00664FD9"/>
    <w:rsid w:val="00666BC4"/>
    <w:rsid w:val="006727FD"/>
    <w:rsid w:val="00680157"/>
    <w:rsid w:val="00683152"/>
    <w:rsid w:val="00683EAA"/>
    <w:rsid w:val="00686C88"/>
    <w:rsid w:val="00691116"/>
    <w:rsid w:val="006A0851"/>
    <w:rsid w:val="006A12A1"/>
    <w:rsid w:val="006A1D6B"/>
    <w:rsid w:val="006A6A04"/>
    <w:rsid w:val="006B7818"/>
    <w:rsid w:val="006C4A1D"/>
    <w:rsid w:val="006C53D2"/>
    <w:rsid w:val="006D1DC3"/>
    <w:rsid w:val="006E0408"/>
    <w:rsid w:val="006E098A"/>
    <w:rsid w:val="006F403E"/>
    <w:rsid w:val="006F58BB"/>
    <w:rsid w:val="007069E8"/>
    <w:rsid w:val="007127C5"/>
    <w:rsid w:val="00716F58"/>
    <w:rsid w:val="00722717"/>
    <w:rsid w:val="007227DE"/>
    <w:rsid w:val="00722F16"/>
    <w:rsid w:val="007436B8"/>
    <w:rsid w:val="00743E11"/>
    <w:rsid w:val="00747A33"/>
    <w:rsid w:val="00747F64"/>
    <w:rsid w:val="007534F2"/>
    <w:rsid w:val="00755D6D"/>
    <w:rsid w:val="007666C5"/>
    <w:rsid w:val="00767AB1"/>
    <w:rsid w:val="00783B0C"/>
    <w:rsid w:val="00792D4D"/>
    <w:rsid w:val="007946ED"/>
    <w:rsid w:val="007A1E8C"/>
    <w:rsid w:val="007A2A51"/>
    <w:rsid w:val="007A3BF7"/>
    <w:rsid w:val="007B51C3"/>
    <w:rsid w:val="007B5702"/>
    <w:rsid w:val="007B5E7D"/>
    <w:rsid w:val="007B60FA"/>
    <w:rsid w:val="007C11C1"/>
    <w:rsid w:val="007C43BD"/>
    <w:rsid w:val="007C4912"/>
    <w:rsid w:val="007C7C23"/>
    <w:rsid w:val="007D2BB9"/>
    <w:rsid w:val="007D590D"/>
    <w:rsid w:val="007E07A7"/>
    <w:rsid w:val="007E3BDA"/>
    <w:rsid w:val="007E64E7"/>
    <w:rsid w:val="007E6F7F"/>
    <w:rsid w:val="007E7553"/>
    <w:rsid w:val="007F1853"/>
    <w:rsid w:val="007F5DC5"/>
    <w:rsid w:val="007F617F"/>
    <w:rsid w:val="0080357D"/>
    <w:rsid w:val="008038E7"/>
    <w:rsid w:val="00806C49"/>
    <w:rsid w:val="00807506"/>
    <w:rsid w:val="008107D1"/>
    <w:rsid w:val="00811856"/>
    <w:rsid w:val="008140BD"/>
    <w:rsid w:val="00814C1E"/>
    <w:rsid w:val="00815932"/>
    <w:rsid w:val="00821E1D"/>
    <w:rsid w:val="00834491"/>
    <w:rsid w:val="0083527E"/>
    <w:rsid w:val="00843AC4"/>
    <w:rsid w:val="008570BD"/>
    <w:rsid w:val="00860EDF"/>
    <w:rsid w:val="008656A1"/>
    <w:rsid w:val="00874334"/>
    <w:rsid w:val="008760AD"/>
    <w:rsid w:val="00891CA8"/>
    <w:rsid w:val="00895B26"/>
    <w:rsid w:val="00897573"/>
    <w:rsid w:val="008A1907"/>
    <w:rsid w:val="008B7AE7"/>
    <w:rsid w:val="008C71DC"/>
    <w:rsid w:val="008D722A"/>
    <w:rsid w:val="008E5A9B"/>
    <w:rsid w:val="008F3CE7"/>
    <w:rsid w:val="008F7411"/>
    <w:rsid w:val="00901171"/>
    <w:rsid w:val="00904BF5"/>
    <w:rsid w:val="0090512C"/>
    <w:rsid w:val="009120AB"/>
    <w:rsid w:val="00912F8A"/>
    <w:rsid w:val="009243A9"/>
    <w:rsid w:val="00937490"/>
    <w:rsid w:val="00962592"/>
    <w:rsid w:val="00965E3C"/>
    <w:rsid w:val="00966AEF"/>
    <w:rsid w:val="009674E5"/>
    <w:rsid w:val="009734F2"/>
    <w:rsid w:val="00973550"/>
    <w:rsid w:val="00975C6E"/>
    <w:rsid w:val="00995596"/>
    <w:rsid w:val="00995B70"/>
    <w:rsid w:val="00995E40"/>
    <w:rsid w:val="009966CE"/>
    <w:rsid w:val="009A2240"/>
    <w:rsid w:val="009A58CA"/>
    <w:rsid w:val="009B0B04"/>
    <w:rsid w:val="009B15F6"/>
    <w:rsid w:val="009B4E3C"/>
    <w:rsid w:val="009B578B"/>
    <w:rsid w:val="009C33EB"/>
    <w:rsid w:val="009C5D88"/>
    <w:rsid w:val="009D2D7A"/>
    <w:rsid w:val="009D426B"/>
    <w:rsid w:val="009D668A"/>
    <w:rsid w:val="009E0D15"/>
    <w:rsid w:val="009E6E5E"/>
    <w:rsid w:val="009F1461"/>
    <w:rsid w:val="009F3657"/>
    <w:rsid w:val="009F540B"/>
    <w:rsid w:val="00A047EE"/>
    <w:rsid w:val="00A10825"/>
    <w:rsid w:val="00A16CE2"/>
    <w:rsid w:val="00A21CEF"/>
    <w:rsid w:val="00A23643"/>
    <w:rsid w:val="00A24FA9"/>
    <w:rsid w:val="00A25729"/>
    <w:rsid w:val="00A27068"/>
    <w:rsid w:val="00A3081C"/>
    <w:rsid w:val="00A324B9"/>
    <w:rsid w:val="00A349E8"/>
    <w:rsid w:val="00A353CF"/>
    <w:rsid w:val="00A37237"/>
    <w:rsid w:val="00A41085"/>
    <w:rsid w:val="00A420E0"/>
    <w:rsid w:val="00A564D3"/>
    <w:rsid w:val="00A6067A"/>
    <w:rsid w:val="00A63A3D"/>
    <w:rsid w:val="00A861C1"/>
    <w:rsid w:val="00A902F0"/>
    <w:rsid w:val="00A947D1"/>
    <w:rsid w:val="00A94976"/>
    <w:rsid w:val="00A94EF4"/>
    <w:rsid w:val="00AA30A7"/>
    <w:rsid w:val="00AA3746"/>
    <w:rsid w:val="00AA3950"/>
    <w:rsid w:val="00AA49D0"/>
    <w:rsid w:val="00AB1683"/>
    <w:rsid w:val="00AB1859"/>
    <w:rsid w:val="00AB48AA"/>
    <w:rsid w:val="00AC442A"/>
    <w:rsid w:val="00AC65F0"/>
    <w:rsid w:val="00AD16DE"/>
    <w:rsid w:val="00AD4E2E"/>
    <w:rsid w:val="00AF2636"/>
    <w:rsid w:val="00B05AF9"/>
    <w:rsid w:val="00B11D58"/>
    <w:rsid w:val="00B1369B"/>
    <w:rsid w:val="00B22E0B"/>
    <w:rsid w:val="00B247CF"/>
    <w:rsid w:val="00B25505"/>
    <w:rsid w:val="00B320D5"/>
    <w:rsid w:val="00B44FFF"/>
    <w:rsid w:val="00B55A66"/>
    <w:rsid w:val="00B623DA"/>
    <w:rsid w:val="00B638F0"/>
    <w:rsid w:val="00B75F2C"/>
    <w:rsid w:val="00B8117D"/>
    <w:rsid w:val="00B82DD9"/>
    <w:rsid w:val="00B86842"/>
    <w:rsid w:val="00BA47A8"/>
    <w:rsid w:val="00BB0BAD"/>
    <w:rsid w:val="00BB2283"/>
    <w:rsid w:val="00BB3F7C"/>
    <w:rsid w:val="00BB4568"/>
    <w:rsid w:val="00BB7667"/>
    <w:rsid w:val="00BB7986"/>
    <w:rsid w:val="00BC3A62"/>
    <w:rsid w:val="00BD1A1E"/>
    <w:rsid w:val="00BE1BCA"/>
    <w:rsid w:val="00BE2CE5"/>
    <w:rsid w:val="00BE7638"/>
    <w:rsid w:val="00BF3661"/>
    <w:rsid w:val="00BF77A4"/>
    <w:rsid w:val="00C03836"/>
    <w:rsid w:val="00C07976"/>
    <w:rsid w:val="00C12E62"/>
    <w:rsid w:val="00C13665"/>
    <w:rsid w:val="00C14A7F"/>
    <w:rsid w:val="00C1532A"/>
    <w:rsid w:val="00C164C9"/>
    <w:rsid w:val="00C17267"/>
    <w:rsid w:val="00C17A61"/>
    <w:rsid w:val="00C36A80"/>
    <w:rsid w:val="00C44926"/>
    <w:rsid w:val="00C579A8"/>
    <w:rsid w:val="00C6547F"/>
    <w:rsid w:val="00C6588E"/>
    <w:rsid w:val="00C67F36"/>
    <w:rsid w:val="00C722F9"/>
    <w:rsid w:val="00C7519B"/>
    <w:rsid w:val="00C94EEB"/>
    <w:rsid w:val="00CA003E"/>
    <w:rsid w:val="00CA212D"/>
    <w:rsid w:val="00CB197A"/>
    <w:rsid w:val="00CC1CEB"/>
    <w:rsid w:val="00CC27BD"/>
    <w:rsid w:val="00CC73D0"/>
    <w:rsid w:val="00CE01D8"/>
    <w:rsid w:val="00CE107E"/>
    <w:rsid w:val="00CE12F7"/>
    <w:rsid w:val="00CE6902"/>
    <w:rsid w:val="00CF1499"/>
    <w:rsid w:val="00CF4755"/>
    <w:rsid w:val="00D023B3"/>
    <w:rsid w:val="00D069B6"/>
    <w:rsid w:val="00D23D9E"/>
    <w:rsid w:val="00D2787C"/>
    <w:rsid w:val="00D43189"/>
    <w:rsid w:val="00D45951"/>
    <w:rsid w:val="00D56052"/>
    <w:rsid w:val="00D67E52"/>
    <w:rsid w:val="00D70FA3"/>
    <w:rsid w:val="00D72C69"/>
    <w:rsid w:val="00D774EE"/>
    <w:rsid w:val="00D85CAB"/>
    <w:rsid w:val="00D86A6B"/>
    <w:rsid w:val="00D86C24"/>
    <w:rsid w:val="00D92CDC"/>
    <w:rsid w:val="00D93B97"/>
    <w:rsid w:val="00D96FB0"/>
    <w:rsid w:val="00DA3562"/>
    <w:rsid w:val="00DA503F"/>
    <w:rsid w:val="00DB1A8C"/>
    <w:rsid w:val="00DB5E81"/>
    <w:rsid w:val="00DC4F18"/>
    <w:rsid w:val="00DC5686"/>
    <w:rsid w:val="00DD1CF4"/>
    <w:rsid w:val="00DE0DBB"/>
    <w:rsid w:val="00DE48D4"/>
    <w:rsid w:val="00DE5358"/>
    <w:rsid w:val="00DE5FEF"/>
    <w:rsid w:val="00DF1B65"/>
    <w:rsid w:val="00DF68C6"/>
    <w:rsid w:val="00E00A02"/>
    <w:rsid w:val="00E021FD"/>
    <w:rsid w:val="00E05057"/>
    <w:rsid w:val="00E11462"/>
    <w:rsid w:val="00E13B16"/>
    <w:rsid w:val="00E17971"/>
    <w:rsid w:val="00E25857"/>
    <w:rsid w:val="00E329F0"/>
    <w:rsid w:val="00E34551"/>
    <w:rsid w:val="00E35094"/>
    <w:rsid w:val="00E40C59"/>
    <w:rsid w:val="00E525AC"/>
    <w:rsid w:val="00E6068C"/>
    <w:rsid w:val="00E60FA7"/>
    <w:rsid w:val="00E617C4"/>
    <w:rsid w:val="00E64146"/>
    <w:rsid w:val="00E81C42"/>
    <w:rsid w:val="00E8203F"/>
    <w:rsid w:val="00EA04B5"/>
    <w:rsid w:val="00EA297B"/>
    <w:rsid w:val="00EB3A99"/>
    <w:rsid w:val="00EB50C1"/>
    <w:rsid w:val="00EC7C81"/>
    <w:rsid w:val="00ED4243"/>
    <w:rsid w:val="00EE2DBD"/>
    <w:rsid w:val="00EE7764"/>
    <w:rsid w:val="00EF34C2"/>
    <w:rsid w:val="00EF5969"/>
    <w:rsid w:val="00EF6BD3"/>
    <w:rsid w:val="00EF7762"/>
    <w:rsid w:val="00F008C1"/>
    <w:rsid w:val="00F1097A"/>
    <w:rsid w:val="00F32736"/>
    <w:rsid w:val="00F448EE"/>
    <w:rsid w:val="00F44F05"/>
    <w:rsid w:val="00F50995"/>
    <w:rsid w:val="00F608C7"/>
    <w:rsid w:val="00F617CF"/>
    <w:rsid w:val="00F61FAE"/>
    <w:rsid w:val="00F62FD6"/>
    <w:rsid w:val="00F72006"/>
    <w:rsid w:val="00F730F7"/>
    <w:rsid w:val="00F856BF"/>
    <w:rsid w:val="00F91184"/>
    <w:rsid w:val="00F92EBD"/>
    <w:rsid w:val="00FA2605"/>
    <w:rsid w:val="00FC6875"/>
    <w:rsid w:val="00FC6F0E"/>
    <w:rsid w:val="00FC79B4"/>
    <w:rsid w:val="00FD1DE6"/>
    <w:rsid w:val="00FD719E"/>
    <w:rsid w:val="00FE6E32"/>
    <w:rsid w:val="00FF0232"/>
    <w:rsid w:val="00FF0421"/>
    <w:rsid w:val="00FF4D71"/>
    <w:rsid w:val="00FF658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7143007E-7EF7-4E57-8B3C-5319E9E7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A2C"/>
    <w:pPr>
      <w:jc w:val="both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link w:val="FunotentextZchn"/>
    <w:rsid w:val="006A6A04"/>
    <w:rPr>
      <w:sz w:val="20"/>
      <w:szCs w:val="20"/>
    </w:rPr>
  </w:style>
  <w:style w:type="character" w:styleId="Funotenzeichen">
    <w:name w:val="footnote reference"/>
    <w:semiHidden/>
    <w:rsid w:val="006A6A04"/>
    <w:rPr>
      <w:vertAlign w:val="superscript"/>
    </w:rPr>
  </w:style>
  <w:style w:type="character" w:styleId="Hyperlink">
    <w:name w:val="Hyperlink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styleId="BesuchterHyperlink">
    <w:name w:val="FollowedHyperlink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customStyle="1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link w:val="Funotentext"/>
    <w:uiPriority w:val="99"/>
    <w:rsid w:val="005C4ED0"/>
    <w:rPr>
      <w:rFonts w:ascii="Arial Narrow" w:hAnsi="Arial Narrow"/>
      <w:lang w:eastAsia="de-DE"/>
    </w:rPr>
  </w:style>
  <w:style w:type="character" w:customStyle="1" w:styleId="berschrift1Zchn">
    <w:name w:val="Überschrift 1 Zchn"/>
    <w:link w:val="berschrift1"/>
    <w:rsid w:val="00FC6875"/>
    <w:rPr>
      <w:rFonts w:ascii="Arial Narrow" w:hAnsi="Arial Narrow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link w:val="berschrift2"/>
    <w:rsid w:val="00FC6875"/>
    <w:rPr>
      <w:rFonts w:ascii="Arial Narrow" w:hAnsi="Arial Narrow" w:cs="Arial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C6875"/>
    <w:pPr>
      <w:ind w:left="720"/>
      <w:contextualSpacing/>
    </w:pPr>
  </w:style>
  <w:style w:type="character" w:customStyle="1" w:styleId="apple-converted-space">
    <w:name w:val="apple-converted-space"/>
    <w:rsid w:val="004D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270A-C06C-416B-B2B1-F4071F7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</Template>
  <TotalTime>0</TotalTime>
  <Pages>1</Pages>
  <Words>48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dc:description/>
  <cp:lastModifiedBy>Daniel Eggenberger</cp:lastModifiedBy>
  <cp:revision>4</cp:revision>
  <cp:lastPrinted>2010-11-02T14:29:00Z</cp:lastPrinted>
  <dcterms:created xsi:type="dcterms:W3CDTF">2015-03-02T17:49:00Z</dcterms:created>
  <dcterms:modified xsi:type="dcterms:W3CDTF">2015-03-09T09:58:00Z</dcterms:modified>
</cp:coreProperties>
</file>