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19E5" w14:textId="58EF2E4D" w:rsidR="00C5776D" w:rsidRPr="00FA0BFE" w:rsidRDefault="00434C9A" w:rsidP="00C5776D">
      <w:pPr>
        <w:pStyle w:val="berschrift1"/>
        <w:rPr>
          <w:b w:val="0"/>
        </w:rPr>
      </w:pPr>
      <w:r>
        <w:t xml:space="preserve">Rituale </w:t>
      </w:r>
    </w:p>
    <w:p w14:paraId="445B2236" w14:textId="77777777" w:rsidR="008B7716" w:rsidRDefault="008B7716" w:rsidP="00C5776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434C9A" w:rsidRPr="00434C9A" w14:paraId="27A6FCD7" w14:textId="77777777" w:rsidTr="0016164A">
        <w:tc>
          <w:tcPr>
            <w:tcW w:w="2802" w:type="dxa"/>
            <w:shd w:val="clear" w:color="auto" w:fill="BFBFBF" w:themeFill="background1" w:themeFillShade="BF"/>
          </w:tcPr>
          <w:p w14:paraId="22F015F1" w14:textId="77777777" w:rsidR="00434C9A" w:rsidRPr="00434C9A" w:rsidRDefault="00434C9A" w:rsidP="00C5776D">
            <w:pPr>
              <w:rPr>
                <w:b/>
                <w:bCs/>
              </w:rPr>
            </w:pPr>
            <w:r w:rsidRPr="00434C9A">
              <w:rPr>
                <w:b/>
                <w:bCs/>
              </w:rPr>
              <w:t>Frage</w:t>
            </w:r>
          </w:p>
          <w:p w14:paraId="6D7EB09B" w14:textId="41833402" w:rsidR="00434C9A" w:rsidRPr="00434C9A" w:rsidRDefault="00434C9A" w:rsidP="00C5776D">
            <w:pPr>
              <w:rPr>
                <w:b/>
                <w:bCs/>
              </w:rPr>
            </w:pPr>
          </w:p>
        </w:tc>
        <w:tc>
          <w:tcPr>
            <w:tcW w:w="6410" w:type="dxa"/>
            <w:shd w:val="clear" w:color="auto" w:fill="BFBFBF" w:themeFill="background1" w:themeFillShade="BF"/>
          </w:tcPr>
          <w:p w14:paraId="304A262B" w14:textId="25617F79" w:rsidR="00434C9A" w:rsidRPr="00434C9A" w:rsidRDefault="00434C9A" w:rsidP="00C5776D">
            <w:pPr>
              <w:rPr>
                <w:b/>
                <w:bCs/>
              </w:rPr>
            </w:pPr>
            <w:r w:rsidRPr="00434C9A">
              <w:rPr>
                <w:b/>
                <w:bCs/>
              </w:rPr>
              <w:t>Bemerkungen</w:t>
            </w:r>
          </w:p>
        </w:tc>
      </w:tr>
      <w:tr w:rsidR="00434C9A" w14:paraId="40B73D73" w14:textId="77777777" w:rsidTr="0016164A">
        <w:tc>
          <w:tcPr>
            <w:tcW w:w="2802" w:type="dxa"/>
          </w:tcPr>
          <w:p w14:paraId="4117BD86" w14:textId="77777777" w:rsidR="00434C9A" w:rsidRDefault="00434C9A" w:rsidP="00C5776D">
            <w:r>
              <w:t>Wie heisst das Ritual?</w:t>
            </w:r>
          </w:p>
          <w:p w14:paraId="4C3E86F1" w14:textId="67A1AED8" w:rsidR="00434C9A" w:rsidRDefault="00434C9A" w:rsidP="00C5776D"/>
        </w:tc>
        <w:tc>
          <w:tcPr>
            <w:tcW w:w="6410" w:type="dxa"/>
          </w:tcPr>
          <w:p w14:paraId="0881F45E" w14:textId="77777777" w:rsidR="00434C9A" w:rsidRDefault="00434C9A" w:rsidP="00C5776D"/>
          <w:p w14:paraId="18C885F7" w14:textId="77777777" w:rsidR="00434C9A" w:rsidRDefault="00434C9A" w:rsidP="00C5776D"/>
          <w:p w14:paraId="15CBA64B" w14:textId="77777777" w:rsidR="00434C9A" w:rsidRDefault="00434C9A" w:rsidP="00C5776D"/>
        </w:tc>
      </w:tr>
      <w:tr w:rsidR="00434C9A" w14:paraId="22593FCA" w14:textId="77777777" w:rsidTr="0016164A">
        <w:tc>
          <w:tcPr>
            <w:tcW w:w="2802" w:type="dxa"/>
          </w:tcPr>
          <w:p w14:paraId="65D5D383" w14:textId="581C9274" w:rsidR="00434C9A" w:rsidRDefault="00434C9A" w:rsidP="00147D0A">
            <w:r>
              <w:t xml:space="preserve">Welches Thema </w:t>
            </w:r>
            <w:r>
              <w:t xml:space="preserve">greift das </w:t>
            </w:r>
            <w:r w:rsidR="004A513D">
              <w:t>Ritual</w:t>
            </w:r>
            <w:r>
              <w:t xml:space="preserve"> auf?</w:t>
            </w:r>
          </w:p>
          <w:p w14:paraId="3C7A5C3C" w14:textId="20DB8AEF" w:rsidR="00434C9A" w:rsidRDefault="00434C9A" w:rsidP="00147D0A"/>
        </w:tc>
        <w:tc>
          <w:tcPr>
            <w:tcW w:w="6410" w:type="dxa"/>
          </w:tcPr>
          <w:p w14:paraId="17B06DC6" w14:textId="77777777" w:rsidR="00434C9A" w:rsidRDefault="00434C9A" w:rsidP="00147D0A"/>
          <w:p w14:paraId="729EE82C" w14:textId="77777777" w:rsidR="00434C9A" w:rsidRDefault="00434C9A" w:rsidP="00147D0A"/>
          <w:p w14:paraId="3D312B5C" w14:textId="77777777" w:rsidR="00434C9A" w:rsidRDefault="00434C9A" w:rsidP="00147D0A"/>
        </w:tc>
      </w:tr>
      <w:tr w:rsidR="00434C9A" w14:paraId="0423ABD9" w14:textId="77777777" w:rsidTr="0016164A">
        <w:tc>
          <w:tcPr>
            <w:tcW w:w="2802" w:type="dxa"/>
          </w:tcPr>
          <w:p w14:paraId="729C223D" w14:textId="77777777" w:rsidR="00434C9A" w:rsidRDefault="00434C9A" w:rsidP="00147D0A">
            <w:r>
              <w:t>Wer führt das Ritual durch?</w:t>
            </w:r>
          </w:p>
          <w:p w14:paraId="0469499E" w14:textId="195B17EC" w:rsidR="00434C9A" w:rsidRDefault="00434C9A" w:rsidP="00147D0A"/>
        </w:tc>
        <w:tc>
          <w:tcPr>
            <w:tcW w:w="6410" w:type="dxa"/>
          </w:tcPr>
          <w:p w14:paraId="520C7E83" w14:textId="77777777" w:rsidR="00434C9A" w:rsidRDefault="00434C9A" w:rsidP="00147D0A"/>
          <w:p w14:paraId="70CCD5F0" w14:textId="77777777" w:rsidR="00434C9A" w:rsidRDefault="00434C9A" w:rsidP="00147D0A"/>
          <w:p w14:paraId="5639D816" w14:textId="77777777" w:rsidR="00434C9A" w:rsidRDefault="00434C9A" w:rsidP="00147D0A"/>
        </w:tc>
      </w:tr>
      <w:tr w:rsidR="00434C9A" w14:paraId="1CE8FBF4" w14:textId="77777777" w:rsidTr="0016164A">
        <w:tc>
          <w:tcPr>
            <w:tcW w:w="2802" w:type="dxa"/>
          </w:tcPr>
          <w:p w14:paraId="5A796F9A" w14:textId="77777777" w:rsidR="00434C9A" w:rsidRDefault="00434C9A" w:rsidP="00147D0A">
            <w:r>
              <w:t>An wen richtet sich</w:t>
            </w:r>
            <w:r>
              <w:t xml:space="preserve"> das Ritual</w:t>
            </w:r>
            <w:r>
              <w:t>?</w:t>
            </w:r>
          </w:p>
          <w:p w14:paraId="7EFAE48F" w14:textId="1D5BE65F" w:rsidR="00434C9A" w:rsidRDefault="00434C9A" w:rsidP="00147D0A"/>
        </w:tc>
        <w:tc>
          <w:tcPr>
            <w:tcW w:w="6410" w:type="dxa"/>
          </w:tcPr>
          <w:p w14:paraId="747E9343" w14:textId="77777777" w:rsidR="00434C9A" w:rsidRDefault="00434C9A" w:rsidP="00147D0A"/>
          <w:p w14:paraId="75A26AB4" w14:textId="77777777" w:rsidR="00434C9A" w:rsidRDefault="00434C9A" w:rsidP="00147D0A"/>
          <w:p w14:paraId="7A1F46B8" w14:textId="77777777" w:rsidR="00434C9A" w:rsidRDefault="00434C9A" w:rsidP="00147D0A"/>
        </w:tc>
      </w:tr>
      <w:tr w:rsidR="00434C9A" w14:paraId="397B4EAE" w14:textId="77777777" w:rsidTr="0016164A">
        <w:tc>
          <w:tcPr>
            <w:tcW w:w="2802" w:type="dxa"/>
          </w:tcPr>
          <w:p w14:paraId="67844DDD" w14:textId="7016A67F" w:rsidR="00434C9A" w:rsidRDefault="00434C9A" w:rsidP="00147D0A">
            <w:r>
              <w:t>Welches Ziel soll mit dem Ritual erreicht werden?</w:t>
            </w:r>
          </w:p>
        </w:tc>
        <w:tc>
          <w:tcPr>
            <w:tcW w:w="6410" w:type="dxa"/>
          </w:tcPr>
          <w:p w14:paraId="42DC2297" w14:textId="77777777" w:rsidR="00434C9A" w:rsidRDefault="00434C9A" w:rsidP="00147D0A"/>
          <w:p w14:paraId="4CAC451F" w14:textId="77777777" w:rsidR="00434C9A" w:rsidRDefault="00434C9A" w:rsidP="00147D0A"/>
          <w:p w14:paraId="670C3555" w14:textId="77777777" w:rsidR="00434C9A" w:rsidRDefault="00434C9A" w:rsidP="00147D0A"/>
          <w:p w14:paraId="678A1AD4" w14:textId="77777777" w:rsidR="00434C9A" w:rsidRDefault="00434C9A" w:rsidP="00147D0A"/>
          <w:p w14:paraId="1AB61DC1" w14:textId="77777777" w:rsidR="00434C9A" w:rsidRDefault="00434C9A" w:rsidP="00147D0A"/>
          <w:p w14:paraId="59AC13AA" w14:textId="77777777" w:rsidR="00434C9A" w:rsidRDefault="00434C9A" w:rsidP="00147D0A"/>
        </w:tc>
      </w:tr>
      <w:tr w:rsidR="00434C9A" w14:paraId="275BDEEF" w14:textId="77777777" w:rsidTr="0016164A">
        <w:tc>
          <w:tcPr>
            <w:tcW w:w="2802" w:type="dxa"/>
          </w:tcPr>
          <w:p w14:paraId="4A862E98" w14:textId="4DDC3870" w:rsidR="00434C9A" w:rsidRDefault="00434C9A" w:rsidP="00147D0A">
            <w:r>
              <w:t>Welche Werte soll das Ritual vermitteln?</w:t>
            </w:r>
          </w:p>
        </w:tc>
        <w:tc>
          <w:tcPr>
            <w:tcW w:w="6410" w:type="dxa"/>
          </w:tcPr>
          <w:p w14:paraId="3AA30817" w14:textId="77777777" w:rsidR="00434C9A" w:rsidRDefault="00434C9A" w:rsidP="00147D0A"/>
          <w:p w14:paraId="44F81F5F" w14:textId="77777777" w:rsidR="00434C9A" w:rsidRDefault="00434C9A" w:rsidP="00147D0A"/>
          <w:p w14:paraId="6F67492F" w14:textId="77777777" w:rsidR="00434C9A" w:rsidRDefault="00434C9A" w:rsidP="00147D0A"/>
          <w:p w14:paraId="3ABB2DA1" w14:textId="77777777" w:rsidR="00434C9A" w:rsidRDefault="00434C9A" w:rsidP="00147D0A"/>
          <w:p w14:paraId="3C4DDBE1" w14:textId="77777777" w:rsidR="00434C9A" w:rsidRDefault="00434C9A" w:rsidP="00147D0A"/>
          <w:p w14:paraId="18B65EB4" w14:textId="77777777" w:rsidR="00434C9A" w:rsidRDefault="00434C9A" w:rsidP="00147D0A"/>
        </w:tc>
      </w:tr>
      <w:tr w:rsidR="00434C9A" w14:paraId="35FD62D7" w14:textId="77777777" w:rsidTr="0016164A">
        <w:tc>
          <w:tcPr>
            <w:tcW w:w="2802" w:type="dxa"/>
          </w:tcPr>
          <w:p w14:paraId="32220F4B" w14:textId="7E072DBB" w:rsidR="00434C9A" w:rsidRDefault="00434C9A" w:rsidP="00147D0A">
            <w:r>
              <w:t>An welchem Ort findet das Ritual statt?</w:t>
            </w:r>
          </w:p>
        </w:tc>
        <w:tc>
          <w:tcPr>
            <w:tcW w:w="6410" w:type="dxa"/>
          </w:tcPr>
          <w:p w14:paraId="53DC5A4F" w14:textId="77777777" w:rsidR="00434C9A" w:rsidRDefault="00434C9A" w:rsidP="00147D0A"/>
          <w:p w14:paraId="4AFB8ACD" w14:textId="77777777" w:rsidR="00434C9A" w:rsidRDefault="00434C9A" w:rsidP="00147D0A"/>
          <w:p w14:paraId="5FB175B4" w14:textId="77777777" w:rsidR="00434C9A" w:rsidRDefault="00434C9A" w:rsidP="00147D0A"/>
        </w:tc>
      </w:tr>
      <w:tr w:rsidR="00434C9A" w14:paraId="01B0104C" w14:textId="77777777" w:rsidTr="0016164A">
        <w:tc>
          <w:tcPr>
            <w:tcW w:w="2802" w:type="dxa"/>
          </w:tcPr>
          <w:p w14:paraId="54C5B3E3" w14:textId="4B53A27B" w:rsidR="00434C9A" w:rsidRDefault="00434C9A" w:rsidP="00147D0A">
            <w:r>
              <w:t>Zu welcher Zeit findet das Ritual statt?</w:t>
            </w:r>
          </w:p>
        </w:tc>
        <w:tc>
          <w:tcPr>
            <w:tcW w:w="6410" w:type="dxa"/>
          </w:tcPr>
          <w:p w14:paraId="7F024FD0" w14:textId="77777777" w:rsidR="00434C9A" w:rsidRDefault="00434C9A" w:rsidP="00147D0A"/>
          <w:p w14:paraId="66A3D7FC" w14:textId="77777777" w:rsidR="00434C9A" w:rsidRDefault="00434C9A" w:rsidP="00147D0A"/>
          <w:p w14:paraId="3F92E6E1" w14:textId="77777777" w:rsidR="00434C9A" w:rsidRDefault="00434C9A" w:rsidP="00147D0A"/>
        </w:tc>
      </w:tr>
      <w:tr w:rsidR="00434C9A" w14:paraId="4D75A721" w14:textId="77777777" w:rsidTr="0016164A">
        <w:tc>
          <w:tcPr>
            <w:tcW w:w="2802" w:type="dxa"/>
          </w:tcPr>
          <w:p w14:paraId="42170F0F" w14:textId="77777777" w:rsidR="00AB247C" w:rsidRDefault="00AB247C" w:rsidP="00AB247C">
            <w:r>
              <w:t>Welche Hilfsmittel sind erforderlich?</w:t>
            </w:r>
          </w:p>
          <w:p w14:paraId="5A6DDCD2" w14:textId="11850ECC" w:rsidR="00434C9A" w:rsidRDefault="00434C9A" w:rsidP="00147D0A"/>
        </w:tc>
        <w:tc>
          <w:tcPr>
            <w:tcW w:w="6410" w:type="dxa"/>
          </w:tcPr>
          <w:p w14:paraId="68C44840" w14:textId="77777777" w:rsidR="00434C9A" w:rsidRDefault="00434C9A" w:rsidP="00147D0A"/>
          <w:p w14:paraId="1809B863" w14:textId="77777777" w:rsidR="00AB247C" w:rsidRDefault="00AB247C" w:rsidP="00147D0A"/>
          <w:p w14:paraId="2F85FC60" w14:textId="77777777" w:rsidR="00434C9A" w:rsidRDefault="00434C9A" w:rsidP="00147D0A"/>
          <w:p w14:paraId="43BD3A62" w14:textId="77777777" w:rsidR="00434C9A" w:rsidRDefault="00434C9A" w:rsidP="00147D0A"/>
        </w:tc>
      </w:tr>
      <w:tr w:rsidR="00434C9A" w14:paraId="278D6C71" w14:textId="77777777" w:rsidTr="0016164A">
        <w:tc>
          <w:tcPr>
            <w:tcW w:w="2802" w:type="dxa"/>
          </w:tcPr>
          <w:p w14:paraId="35997B8C" w14:textId="1FDAE013" w:rsidR="00AB247C" w:rsidRDefault="00AB247C" w:rsidP="00147D0A">
            <w:r>
              <w:t>Welche Symbolik verwendet das Ritual?</w:t>
            </w:r>
          </w:p>
        </w:tc>
        <w:tc>
          <w:tcPr>
            <w:tcW w:w="6410" w:type="dxa"/>
          </w:tcPr>
          <w:p w14:paraId="75569DB2" w14:textId="77777777" w:rsidR="00434C9A" w:rsidRDefault="00434C9A" w:rsidP="00147D0A"/>
          <w:p w14:paraId="19FC112F" w14:textId="77777777" w:rsidR="00434C9A" w:rsidRDefault="00434C9A" w:rsidP="00147D0A"/>
          <w:p w14:paraId="0E74E094" w14:textId="77777777" w:rsidR="00434C9A" w:rsidRDefault="00434C9A" w:rsidP="00147D0A"/>
          <w:p w14:paraId="5C258C8A" w14:textId="77777777" w:rsidR="00434C9A" w:rsidRDefault="00434C9A" w:rsidP="00147D0A"/>
        </w:tc>
      </w:tr>
      <w:tr w:rsidR="00434C9A" w14:paraId="18F51E87" w14:textId="77777777" w:rsidTr="0016164A">
        <w:tc>
          <w:tcPr>
            <w:tcW w:w="2802" w:type="dxa"/>
          </w:tcPr>
          <w:p w14:paraId="7785EA83" w14:textId="4F0E33EB" w:rsidR="00434C9A" w:rsidRDefault="00434C9A" w:rsidP="00147D0A">
            <w:r>
              <w:t>Welche Regeln gelten für das Ritual?</w:t>
            </w:r>
          </w:p>
        </w:tc>
        <w:tc>
          <w:tcPr>
            <w:tcW w:w="6410" w:type="dxa"/>
          </w:tcPr>
          <w:p w14:paraId="3BF22026" w14:textId="77777777" w:rsidR="00434C9A" w:rsidRDefault="00434C9A" w:rsidP="00147D0A"/>
          <w:p w14:paraId="248ADC66" w14:textId="77777777" w:rsidR="00434C9A" w:rsidRDefault="00434C9A" w:rsidP="00147D0A"/>
          <w:p w14:paraId="75FB3181" w14:textId="77777777" w:rsidR="00434C9A" w:rsidRDefault="00434C9A" w:rsidP="00147D0A"/>
          <w:p w14:paraId="61D5266B" w14:textId="77777777" w:rsidR="00434C9A" w:rsidRDefault="00434C9A" w:rsidP="00147D0A"/>
          <w:p w14:paraId="67829E05" w14:textId="77777777" w:rsidR="00434C9A" w:rsidRDefault="00434C9A" w:rsidP="00147D0A"/>
        </w:tc>
      </w:tr>
      <w:tr w:rsidR="00434C9A" w14:paraId="1FAE3A95" w14:textId="77777777" w:rsidTr="0016164A">
        <w:tc>
          <w:tcPr>
            <w:tcW w:w="2802" w:type="dxa"/>
          </w:tcPr>
          <w:p w14:paraId="41FD57E0" w14:textId="77777777" w:rsidR="00434C9A" w:rsidRDefault="00434C9A" w:rsidP="00147D0A"/>
          <w:p w14:paraId="1F2C5259" w14:textId="77777777" w:rsidR="00434C9A" w:rsidRDefault="00434C9A" w:rsidP="00147D0A"/>
          <w:p w14:paraId="0A842B81" w14:textId="77777777" w:rsidR="00434C9A" w:rsidRDefault="00434C9A" w:rsidP="00147D0A"/>
        </w:tc>
        <w:tc>
          <w:tcPr>
            <w:tcW w:w="6410" w:type="dxa"/>
          </w:tcPr>
          <w:p w14:paraId="0B859B94" w14:textId="77777777" w:rsidR="00434C9A" w:rsidRDefault="00434C9A" w:rsidP="00147D0A"/>
        </w:tc>
      </w:tr>
    </w:tbl>
    <w:p w14:paraId="71F209B1" w14:textId="77777777" w:rsidR="00434C9A" w:rsidRPr="00C5776D" w:rsidRDefault="00434C9A" w:rsidP="00C5776D"/>
    <w:sectPr w:rsidR="00434C9A" w:rsidRPr="00C5776D" w:rsidSect="009C2E3F">
      <w:headerReference w:type="default" r:id="rId8"/>
      <w:footerReference w:type="default" r:id="rId9"/>
      <w:pgSz w:w="11906" w:h="16838"/>
      <w:pgMar w:top="1701" w:right="1417" w:bottom="1134" w:left="1417" w:header="708" w:footer="10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1E23D" w14:textId="77777777" w:rsidR="007E32ED" w:rsidRDefault="007E32ED">
      <w:r>
        <w:separator/>
      </w:r>
    </w:p>
  </w:endnote>
  <w:endnote w:type="continuationSeparator" w:id="0">
    <w:p w14:paraId="5483318F" w14:textId="77777777" w:rsidR="007E32ED" w:rsidRDefault="007E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0ECE" w14:textId="77777777" w:rsidR="00416605" w:rsidRDefault="00416605" w:rsidP="00695F73">
    <w:pPr>
      <w:pStyle w:val="Fuzeile"/>
      <w:tabs>
        <w:tab w:val="clear" w:pos="9072"/>
        <w:tab w:val="right" w:pos="9214"/>
      </w:tabs>
      <w:ind w:left="-181" w:right="-181"/>
      <w:rPr>
        <w:lang w:val="en-GB"/>
      </w:rPr>
    </w:pPr>
    <w:r>
      <w:rPr>
        <w:lang w:val="en-GB"/>
      </w:rPr>
      <w:t>____________________________________________________________________________________________</w:t>
    </w:r>
    <w:r w:rsidR="00695F73">
      <w:rPr>
        <w:lang w:val="en-GB"/>
      </w:rPr>
      <w:t>__</w:t>
    </w:r>
  </w:p>
  <w:p w14:paraId="08ABCCF5" w14:textId="77777777" w:rsidR="00416605" w:rsidRDefault="00416605">
    <w:pPr>
      <w:pStyle w:val="Fuzeile"/>
      <w:tabs>
        <w:tab w:val="clear" w:pos="9072"/>
        <w:tab w:val="right" w:pos="9000"/>
      </w:tabs>
      <w:ind w:left="-181" w:right="-181"/>
      <w:rPr>
        <w:lang w:val="en-GB"/>
      </w:rPr>
    </w:pPr>
    <w:proofErr w:type="spellStart"/>
    <w:r>
      <w:rPr>
        <w:lang w:val="en-GB"/>
      </w:rPr>
      <w:t>Kursunterlagen</w:t>
    </w:r>
    <w:proofErr w:type="spellEnd"/>
    <w:r>
      <w:rPr>
        <w:lang w:val="en-GB"/>
      </w:rPr>
      <w:tab/>
    </w: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C424" w14:textId="77777777" w:rsidR="007E32ED" w:rsidRDefault="007E32ED">
      <w:r>
        <w:separator/>
      </w:r>
    </w:p>
  </w:footnote>
  <w:footnote w:type="continuationSeparator" w:id="0">
    <w:p w14:paraId="273F065F" w14:textId="77777777" w:rsidR="007E32ED" w:rsidRDefault="007E3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AE0A" w14:textId="77777777" w:rsidR="00416605" w:rsidRDefault="00416605" w:rsidP="00FB71E3">
    <w:pPr>
      <w:pStyle w:val="Firmenname"/>
      <w:framePr w:w="1814" w:h="720" w:wrap="notBeside" w:hAnchor="page" w:x="724" w:y="411"/>
      <w:jc w:val="left"/>
      <w:rPr>
        <w:rFonts w:ascii="Verdana" w:hAnsi="Verdana"/>
        <w:color w:val="660066"/>
      </w:rPr>
    </w:pPr>
  </w:p>
  <w:p w14:paraId="6235A7AC" w14:textId="157EA373" w:rsidR="00416605" w:rsidRDefault="005072BC" w:rsidP="005072BC">
    <w:pPr>
      <w:pStyle w:val="Kopfzeile"/>
      <w:tabs>
        <w:tab w:val="clear" w:pos="9072"/>
        <w:tab w:val="right" w:pos="9180"/>
      </w:tabs>
      <w:ind w:left="-181" w:right="-181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61E6FB84" wp14:editId="754BD19D">
          <wp:simplePos x="0" y="0"/>
          <wp:positionH relativeFrom="column">
            <wp:posOffset>4999355</wp:posOffset>
          </wp:positionH>
          <wp:positionV relativeFrom="paragraph">
            <wp:posOffset>-157480</wp:posOffset>
          </wp:positionV>
          <wp:extent cx="1149350" cy="215900"/>
          <wp:effectExtent l="19050" t="0" r="0" b="0"/>
          <wp:wrapNone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4C9A">
      <w:t>Vorlage</w:t>
    </w:r>
  </w:p>
  <w:p w14:paraId="3F6E5CDB" w14:textId="77777777" w:rsidR="00416605" w:rsidRDefault="00416605" w:rsidP="005072BC">
    <w:pPr>
      <w:pStyle w:val="Kopfzeile"/>
      <w:tabs>
        <w:tab w:val="clear" w:pos="9072"/>
        <w:tab w:val="right" w:pos="9180"/>
      </w:tabs>
      <w:ind w:left="-181" w:right="-181"/>
    </w:pPr>
    <w: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B3E"/>
    <w:multiLevelType w:val="hybridMultilevel"/>
    <w:tmpl w:val="6DF838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70F2"/>
    <w:multiLevelType w:val="hybridMultilevel"/>
    <w:tmpl w:val="7D0483F4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64607"/>
    <w:multiLevelType w:val="hybridMultilevel"/>
    <w:tmpl w:val="E00A5F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82414"/>
    <w:multiLevelType w:val="hybridMultilevel"/>
    <w:tmpl w:val="07A48CB6"/>
    <w:lvl w:ilvl="0" w:tplc="C1B4C810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62B06"/>
    <w:multiLevelType w:val="hybridMultilevel"/>
    <w:tmpl w:val="6F129B46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A4363"/>
    <w:multiLevelType w:val="hybridMultilevel"/>
    <w:tmpl w:val="ED8E2452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6477F"/>
    <w:multiLevelType w:val="hybridMultilevel"/>
    <w:tmpl w:val="1228EFD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53B5E"/>
    <w:multiLevelType w:val="hybridMultilevel"/>
    <w:tmpl w:val="9192148E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F7546"/>
    <w:multiLevelType w:val="hybridMultilevel"/>
    <w:tmpl w:val="C4E8B0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317CC"/>
    <w:multiLevelType w:val="hybridMultilevel"/>
    <w:tmpl w:val="67E2C256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117DB"/>
    <w:multiLevelType w:val="hybridMultilevel"/>
    <w:tmpl w:val="B3D0E7D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E6E08"/>
    <w:multiLevelType w:val="hybridMultilevel"/>
    <w:tmpl w:val="E0140FE0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869EF"/>
    <w:multiLevelType w:val="hybridMultilevel"/>
    <w:tmpl w:val="9886DB7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645AE"/>
    <w:multiLevelType w:val="hybridMultilevel"/>
    <w:tmpl w:val="F5FED692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A5D97"/>
    <w:multiLevelType w:val="hybridMultilevel"/>
    <w:tmpl w:val="4AF864B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84561"/>
    <w:multiLevelType w:val="hybridMultilevel"/>
    <w:tmpl w:val="D178666A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841AC"/>
    <w:multiLevelType w:val="hybridMultilevel"/>
    <w:tmpl w:val="697E5D1E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C4C5D"/>
    <w:multiLevelType w:val="hybridMultilevel"/>
    <w:tmpl w:val="8A566D14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12BFA"/>
    <w:multiLevelType w:val="hybridMultilevel"/>
    <w:tmpl w:val="C0F86E96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67A5D"/>
    <w:multiLevelType w:val="hybridMultilevel"/>
    <w:tmpl w:val="F5F8E090"/>
    <w:lvl w:ilvl="0" w:tplc="9A2E740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B03D7"/>
    <w:multiLevelType w:val="hybridMultilevel"/>
    <w:tmpl w:val="668206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CE1F12"/>
    <w:multiLevelType w:val="hybridMultilevel"/>
    <w:tmpl w:val="D1D680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AB17DC"/>
    <w:multiLevelType w:val="hybridMultilevel"/>
    <w:tmpl w:val="36E6A0F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81AC0"/>
    <w:multiLevelType w:val="hybridMultilevel"/>
    <w:tmpl w:val="DE1C9CCE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B2032"/>
    <w:multiLevelType w:val="hybridMultilevel"/>
    <w:tmpl w:val="C73859F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03B67"/>
    <w:multiLevelType w:val="hybridMultilevel"/>
    <w:tmpl w:val="5BFC44BA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E29A1"/>
    <w:multiLevelType w:val="hybridMultilevel"/>
    <w:tmpl w:val="774C170C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C3E16"/>
    <w:multiLevelType w:val="singleLevel"/>
    <w:tmpl w:val="13E0C58C"/>
    <w:lvl w:ilvl="0">
      <w:start w:val="1"/>
      <w:numFmt w:val="lowerLetter"/>
      <w:lvlText w:val="%1)"/>
      <w:legacy w:legacy="1" w:legacySpace="120" w:legacyIndent="360"/>
      <w:lvlJc w:val="left"/>
      <w:pPr>
        <w:ind w:left="355" w:hanging="360"/>
      </w:pPr>
    </w:lvl>
  </w:abstractNum>
  <w:abstractNum w:abstractNumId="28" w15:restartNumberingAfterBreak="0">
    <w:nsid w:val="68A00EF3"/>
    <w:multiLevelType w:val="hybridMultilevel"/>
    <w:tmpl w:val="6DBC5AA2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A76A1"/>
    <w:multiLevelType w:val="hybridMultilevel"/>
    <w:tmpl w:val="C1021DE6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54856"/>
    <w:multiLevelType w:val="hybridMultilevel"/>
    <w:tmpl w:val="7E02885A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909B6"/>
    <w:multiLevelType w:val="hybridMultilevel"/>
    <w:tmpl w:val="6270D95E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04DD1"/>
    <w:multiLevelType w:val="hybridMultilevel"/>
    <w:tmpl w:val="2E586D3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318FE"/>
    <w:multiLevelType w:val="hybridMultilevel"/>
    <w:tmpl w:val="6BCC07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086CDF"/>
    <w:multiLevelType w:val="hybridMultilevel"/>
    <w:tmpl w:val="ED989E8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552CF"/>
    <w:multiLevelType w:val="hybridMultilevel"/>
    <w:tmpl w:val="B3E03BC8"/>
    <w:lvl w:ilvl="0" w:tplc="DBD4CF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C7260"/>
    <w:multiLevelType w:val="hybridMultilevel"/>
    <w:tmpl w:val="1BC825E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A5E31"/>
    <w:multiLevelType w:val="hybridMultilevel"/>
    <w:tmpl w:val="AA2E5C7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A1BCD"/>
    <w:multiLevelType w:val="hybridMultilevel"/>
    <w:tmpl w:val="E16694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1269235">
    <w:abstractNumId w:val="5"/>
  </w:num>
  <w:num w:numId="2" w16cid:durableId="1910263560">
    <w:abstractNumId w:val="29"/>
  </w:num>
  <w:num w:numId="3" w16cid:durableId="1299266422">
    <w:abstractNumId w:val="17"/>
  </w:num>
  <w:num w:numId="4" w16cid:durableId="150171956">
    <w:abstractNumId w:val="4"/>
  </w:num>
  <w:num w:numId="5" w16cid:durableId="1197697643">
    <w:abstractNumId w:val="37"/>
  </w:num>
  <w:num w:numId="6" w16cid:durableId="344401001">
    <w:abstractNumId w:val="33"/>
  </w:num>
  <w:num w:numId="7" w16cid:durableId="235361212">
    <w:abstractNumId w:val="20"/>
  </w:num>
  <w:num w:numId="8" w16cid:durableId="833376980">
    <w:abstractNumId w:val="11"/>
  </w:num>
  <w:num w:numId="9" w16cid:durableId="830176757">
    <w:abstractNumId w:val="7"/>
  </w:num>
  <w:num w:numId="10" w16cid:durableId="1662389590">
    <w:abstractNumId w:val="36"/>
  </w:num>
  <w:num w:numId="11" w16cid:durableId="1977755635">
    <w:abstractNumId w:val="16"/>
  </w:num>
  <w:num w:numId="12" w16cid:durableId="1089698856">
    <w:abstractNumId w:val="25"/>
  </w:num>
  <w:num w:numId="13" w16cid:durableId="2045860757">
    <w:abstractNumId w:val="27"/>
  </w:num>
  <w:num w:numId="14" w16cid:durableId="741372749">
    <w:abstractNumId w:val="38"/>
  </w:num>
  <w:num w:numId="15" w16cid:durableId="715814070">
    <w:abstractNumId w:val="21"/>
  </w:num>
  <w:num w:numId="16" w16cid:durableId="2140030197">
    <w:abstractNumId w:val="1"/>
  </w:num>
  <w:num w:numId="17" w16cid:durableId="1690326345">
    <w:abstractNumId w:val="23"/>
  </w:num>
  <w:num w:numId="18" w16cid:durableId="1891919968">
    <w:abstractNumId w:val="2"/>
  </w:num>
  <w:num w:numId="19" w16cid:durableId="1667974394">
    <w:abstractNumId w:val="32"/>
  </w:num>
  <w:num w:numId="20" w16cid:durableId="416827274">
    <w:abstractNumId w:val="35"/>
  </w:num>
  <w:num w:numId="21" w16cid:durableId="1135023885">
    <w:abstractNumId w:val="18"/>
  </w:num>
  <w:num w:numId="22" w16cid:durableId="640034942">
    <w:abstractNumId w:val="19"/>
  </w:num>
  <w:num w:numId="23" w16cid:durableId="1966960489">
    <w:abstractNumId w:val="30"/>
  </w:num>
  <w:num w:numId="24" w16cid:durableId="1514421484">
    <w:abstractNumId w:val="9"/>
  </w:num>
  <w:num w:numId="25" w16cid:durableId="1822960566">
    <w:abstractNumId w:val="26"/>
  </w:num>
  <w:num w:numId="26" w16cid:durableId="1613391402">
    <w:abstractNumId w:val="22"/>
  </w:num>
  <w:num w:numId="27" w16cid:durableId="1855681335">
    <w:abstractNumId w:val="34"/>
  </w:num>
  <w:num w:numId="28" w16cid:durableId="1689864564">
    <w:abstractNumId w:val="15"/>
  </w:num>
  <w:num w:numId="29" w16cid:durableId="1600678306">
    <w:abstractNumId w:val="10"/>
  </w:num>
  <w:num w:numId="30" w16cid:durableId="1726568581">
    <w:abstractNumId w:val="28"/>
  </w:num>
  <w:num w:numId="31" w16cid:durableId="490874719">
    <w:abstractNumId w:val="12"/>
  </w:num>
  <w:num w:numId="32" w16cid:durableId="1000472883">
    <w:abstractNumId w:val="24"/>
  </w:num>
  <w:num w:numId="33" w16cid:durableId="655064595">
    <w:abstractNumId w:val="6"/>
  </w:num>
  <w:num w:numId="34" w16cid:durableId="353505039">
    <w:abstractNumId w:val="31"/>
  </w:num>
  <w:num w:numId="35" w16cid:durableId="87384197">
    <w:abstractNumId w:val="14"/>
  </w:num>
  <w:num w:numId="36" w16cid:durableId="1012144325">
    <w:abstractNumId w:val="8"/>
  </w:num>
  <w:num w:numId="37" w16cid:durableId="457531063">
    <w:abstractNumId w:val="3"/>
  </w:num>
  <w:num w:numId="38" w16cid:durableId="528638717">
    <w:abstractNumId w:val="13"/>
  </w:num>
  <w:num w:numId="39" w16cid:durableId="582493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88"/>
    <w:rsid w:val="0001475E"/>
    <w:rsid w:val="000310B6"/>
    <w:rsid w:val="00095DEB"/>
    <w:rsid w:val="000B2E67"/>
    <w:rsid w:val="0014660E"/>
    <w:rsid w:val="0016164A"/>
    <w:rsid w:val="001A7F39"/>
    <w:rsid w:val="0021013D"/>
    <w:rsid w:val="0022439E"/>
    <w:rsid w:val="002331B1"/>
    <w:rsid w:val="00257AB6"/>
    <w:rsid w:val="002663AD"/>
    <w:rsid w:val="00295613"/>
    <w:rsid w:val="002A241A"/>
    <w:rsid w:val="00301AF0"/>
    <w:rsid w:val="00362809"/>
    <w:rsid w:val="00373854"/>
    <w:rsid w:val="003979BB"/>
    <w:rsid w:val="00405288"/>
    <w:rsid w:val="00416605"/>
    <w:rsid w:val="00434C9A"/>
    <w:rsid w:val="004441B1"/>
    <w:rsid w:val="00463B27"/>
    <w:rsid w:val="004A513D"/>
    <w:rsid w:val="004D1C19"/>
    <w:rsid w:val="004D27E7"/>
    <w:rsid w:val="004E3701"/>
    <w:rsid w:val="005072BC"/>
    <w:rsid w:val="00581C85"/>
    <w:rsid w:val="006164D2"/>
    <w:rsid w:val="00695F73"/>
    <w:rsid w:val="006B2396"/>
    <w:rsid w:val="007436B8"/>
    <w:rsid w:val="00775BBA"/>
    <w:rsid w:val="007C43BD"/>
    <w:rsid w:val="007C73AC"/>
    <w:rsid w:val="007D590D"/>
    <w:rsid w:val="007E2DA4"/>
    <w:rsid w:val="007E32ED"/>
    <w:rsid w:val="0081679E"/>
    <w:rsid w:val="00892C3B"/>
    <w:rsid w:val="008A2DC2"/>
    <w:rsid w:val="008B7716"/>
    <w:rsid w:val="008D7E50"/>
    <w:rsid w:val="00914DB1"/>
    <w:rsid w:val="009C2E3F"/>
    <w:rsid w:val="00A22E7C"/>
    <w:rsid w:val="00A42863"/>
    <w:rsid w:val="00AA636F"/>
    <w:rsid w:val="00AB247C"/>
    <w:rsid w:val="00AB4FD5"/>
    <w:rsid w:val="00B4299B"/>
    <w:rsid w:val="00BC1C30"/>
    <w:rsid w:val="00BC3A62"/>
    <w:rsid w:val="00BC5635"/>
    <w:rsid w:val="00BC7F5E"/>
    <w:rsid w:val="00BE3AFE"/>
    <w:rsid w:val="00C05331"/>
    <w:rsid w:val="00C218FF"/>
    <w:rsid w:val="00C5776D"/>
    <w:rsid w:val="00CD4AC0"/>
    <w:rsid w:val="00D26360"/>
    <w:rsid w:val="00D77523"/>
    <w:rsid w:val="00D9202A"/>
    <w:rsid w:val="00DF2444"/>
    <w:rsid w:val="00E44C74"/>
    <w:rsid w:val="00E60661"/>
    <w:rsid w:val="00E91C91"/>
    <w:rsid w:val="00F15B2C"/>
    <w:rsid w:val="00F15FB9"/>
    <w:rsid w:val="00F2016A"/>
    <w:rsid w:val="00F448EE"/>
    <w:rsid w:val="00F47524"/>
    <w:rsid w:val="00FB71E3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2FCE822"/>
  <w15:docId w15:val="{DAFBC4DB-D0F0-4B78-9A74-6704C623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5331"/>
    <w:rPr>
      <w:rFonts w:ascii="Arial Narrow" w:hAnsi="Arial Narrow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05331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C0533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0533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05331"/>
    <w:pPr>
      <w:keepNext/>
      <w:jc w:val="right"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C05331"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rsid w:val="00C05331"/>
    <w:pPr>
      <w:keepNext/>
      <w:outlineLvl w:val="5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053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05331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C05331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val="de-DE"/>
    </w:rPr>
  </w:style>
  <w:style w:type="paragraph" w:customStyle="1" w:styleId="Formatvorlage1">
    <w:name w:val="Formatvorlage1"/>
    <w:basedOn w:val="Standard"/>
    <w:rsid w:val="00C05331"/>
  </w:style>
  <w:style w:type="paragraph" w:customStyle="1" w:styleId="Formatvorlage2">
    <w:name w:val="Formatvorlage2"/>
    <w:basedOn w:val="berschrift1"/>
    <w:rsid w:val="00C05331"/>
  </w:style>
  <w:style w:type="character" w:styleId="Seitenzahl">
    <w:name w:val="page number"/>
    <w:basedOn w:val="Absatz-Standardschriftart"/>
    <w:semiHidden/>
    <w:rsid w:val="00C05331"/>
  </w:style>
  <w:style w:type="paragraph" w:styleId="Funotentext">
    <w:name w:val="footnote text"/>
    <w:basedOn w:val="Standard"/>
    <w:semiHidden/>
    <w:rsid w:val="00C05331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C05331"/>
    <w:rPr>
      <w:vertAlign w:val="superscript"/>
    </w:rPr>
  </w:style>
  <w:style w:type="character" w:styleId="Hyperlink">
    <w:name w:val="Hyperlink"/>
    <w:basedOn w:val="Absatz-Standardschriftart"/>
    <w:semiHidden/>
    <w:rsid w:val="00C05331"/>
    <w:rPr>
      <w:color w:val="0000FF"/>
      <w:u w:val="single"/>
    </w:rPr>
  </w:style>
  <w:style w:type="paragraph" w:customStyle="1" w:styleId="Titel1">
    <w:name w:val="Titel1"/>
    <w:basedOn w:val="Standard"/>
    <w:rsid w:val="00C05331"/>
    <w:pPr>
      <w:overflowPunct w:val="0"/>
      <w:autoSpaceDE w:val="0"/>
      <w:autoSpaceDN w:val="0"/>
      <w:adjustRightInd w:val="0"/>
      <w:jc w:val="both"/>
      <w:textAlignment w:val="baseline"/>
    </w:pPr>
    <w:rPr>
      <w:b/>
      <w:caps/>
      <w:sz w:val="32"/>
      <w:szCs w:val="20"/>
      <w:u w:val="single"/>
    </w:rPr>
  </w:style>
  <w:style w:type="paragraph" w:styleId="Textkrper">
    <w:name w:val="Body Text"/>
    <w:basedOn w:val="Standard"/>
    <w:semiHidden/>
    <w:rsid w:val="00C05331"/>
  </w:style>
  <w:style w:type="character" w:styleId="BesuchterLink">
    <w:name w:val="FollowedHyperlink"/>
    <w:basedOn w:val="Absatz-Standardschriftart"/>
    <w:semiHidden/>
    <w:rsid w:val="00C05331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9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9BB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B2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B4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aniel%20Eggenberger\Anwendungsdaten\Microsoft\Templates\Kursmanuskript_kita-coachi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BDF3E-C2A3-4E6B-8AB9-DD0FE994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Kursmanuskript_kita-coaching.dotx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Päda.logics!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Eggenberger</dc:creator>
  <cp:lastModifiedBy>Daniel Eggenberger</cp:lastModifiedBy>
  <cp:revision>7</cp:revision>
  <cp:lastPrinted>2023-06-27T16:08:00Z</cp:lastPrinted>
  <dcterms:created xsi:type="dcterms:W3CDTF">2023-06-27T15:59:00Z</dcterms:created>
  <dcterms:modified xsi:type="dcterms:W3CDTF">2023-06-27T16:12:00Z</dcterms:modified>
</cp:coreProperties>
</file>