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B054" w14:textId="1688A16B" w:rsidR="0081679E" w:rsidRDefault="00B143B4" w:rsidP="0081679E">
      <w:pPr>
        <w:tabs>
          <w:tab w:val="left" w:pos="4320"/>
          <w:tab w:val="left" w:pos="6946"/>
          <w:tab w:val="left" w:pos="7938"/>
        </w:tabs>
        <w:rPr>
          <w:b/>
        </w:rPr>
      </w:pPr>
      <w:r>
        <w:rPr>
          <w:b/>
          <w:sz w:val="32"/>
        </w:rPr>
        <w:t>Sequenzen</w:t>
      </w:r>
      <w:r w:rsidR="00C218FF">
        <w:rPr>
          <w:b/>
          <w:sz w:val="32"/>
        </w:rPr>
        <w:t>planung: Vorbereitung</w:t>
      </w:r>
      <w:r w:rsidR="00C218FF">
        <w:rPr>
          <w:b/>
          <w:sz w:val="32"/>
        </w:rPr>
        <w:tab/>
      </w:r>
      <w:r w:rsidR="0081679E" w:rsidRPr="00E85151">
        <w:rPr>
          <w:b/>
          <w:sz w:val="32"/>
        </w:rPr>
        <w:tab/>
      </w:r>
      <w:r w:rsidR="00257AB6">
        <w:rPr>
          <w:b/>
          <w:sz w:val="32"/>
          <w:szCs w:val="32"/>
        </w:rPr>
        <w:tab/>
      </w:r>
      <w:r w:rsidR="0081679E" w:rsidRPr="00E85151">
        <w:rPr>
          <w:b/>
          <w:sz w:val="32"/>
          <w:szCs w:val="32"/>
        </w:rPr>
        <w:t>Nr.:</w:t>
      </w:r>
      <w:r w:rsidR="0081679E" w:rsidRPr="00E85151">
        <w:rPr>
          <w:b/>
        </w:rPr>
        <w:t xml:space="preserve"> </w:t>
      </w:r>
      <w:r w:rsidR="0081679E" w:rsidRPr="00E85151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81679E" w:rsidRPr="00E85151">
        <w:rPr>
          <w:b/>
        </w:rPr>
        <w:instrText xml:space="preserve"> FORMTEXT </w:instrText>
      </w:r>
      <w:r w:rsidR="0081679E" w:rsidRPr="00E85151">
        <w:rPr>
          <w:b/>
        </w:rPr>
      </w:r>
      <w:r w:rsidR="0081679E" w:rsidRPr="00E85151">
        <w:rPr>
          <w:b/>
        </w:rPr>
        <w:fldChar w:fldCharType="separate"/>
      </w:r>
      <w:r w:rsidR="0081679E" w:rsidRPr="00E85151">
        <w:rPr>
          <w:b/>
          <w:noProof/>
        </w:rPr>
        <w:t> </w:t>
      </w:r>
      <w:r w:rsidR="0081679E" w:rsidRPr="00E85151">
        <w:rPr>
          <w:b/>
          <w:noProof/>
        </w:rPr>
        <w:t> </w:t>
      </w:r>
      <w:r w:rsidR="0081679E" w:rsidRPr="00E85151">
        <w:rPr>
          <w:b/>
          <w:noProof/>
        </w:rPr>
        <w:t> </w:t>
      </w:r>
      <w:r w:rsidR="0081679E" w:rsidRPr="00E85151">
        <w:rPr>
          <w:b/>
          <w:noProof/>
        </w:rPr>
        <w:t> </w:t>
      </w:r>
      <w:r w:rsidR="0081679E" w:rsidRPr="00E85151">
        <w:rPr>
          <w:b/>
          <w:noProof/>
        </w:rPr>
        <w:t> </w:t>
      </w:r>
      <w:r w:rsidR="0081679E" w:rsidRPr="00E85151">
        <w:rPr>
          <w:b/>
        </w:rPr>
        <w:fldChar w:fldCharType="end"/>
      </w:r>
      <w:bookmarkEnd w:id="0"/>
    </w:p>
    <w:p w14:paraId="24F24A1A" w14:textId="77777777" w:rsidR="0081679E" w:rsidRPr="001A7F39" w:rsidRDefault="0081679E" w:rsidP="001A7F39">
      <w:pPr>
        <w:tabs>
          <w:tab w:val="left" w:pos="4860"/>
          <w:tab w:val="left" w:pos="7380"/>
        </w:tabs>
        <w:ind w:right="2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7202"/>
      </w:tblGrid>
      <w:tr w:rsidR="001A7F39" w:rsidRPr="00E85151" w14:paraId="5F3FB966" w14:textId="77777777" w:rsidTr="001A7F39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B23" w14:textId="77777777" w:rsidR="001A7F39" w:rsidRPr="00E85151" w:rsidRDefault="001A7F39" w:rsidP="001A7F39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Erstellt von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89CD" w14:textId="77777777" w:rsidR="001A7F39" w:rsidRPr="00E85151" w:rsidRDefault="001A7F39" w:rsidP="001A7F39">
            <w:pPr>
              <w:ind w:right="22"/>
              <w:rPr>
                <w:b/>
                <w:bCs/>
              </w:rPr>
            </w:pPr>
            <w:r w:rsidRPr="001A7F39">
              <w:rPr>
                <w:bCs/>
              </w:rPr>
              <w:t>Name</w:t>
            </w:r>
            <w:r>
              <w:rPr>
                <w:bCs/>
              </w:rPr>
              <w:t>:</w:t>
            </w:r>
            <w:r w:rsidRPr="001A7F39">
              <w:rPr>
                <w:bCs/>
              </w:rPr>
              <w:t xml:space="preserve"> </w:t>
            </w:r>
            <w:r w:rsidRPr="00E8515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151">
              <w:rPr>
                <w:b/>
                <w:bCs/>
              </w:rPr>
              <w:instrText xml:space="preserve"> FORMTEXT </w:instrText>
            </w:r>
            <w:r w:rsidRPr="00E85151">
              <w:rPr>
                <w:b/>
                <w:bCs/>
              </w:rPr>
            </w:r>
            <w:r w:rsidRPr="00E85151">
              <w:rPr>
                <w:b/>
                <w:bCs/>
              </w:rPr>
              <w:fldChar w:fldCharType="separate"/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</w:rPr>
              <w:fldChar w:fldCharType="end"/>
            </w:r>
          </w:p>
          <w:p w14:paraId="45A82928" w14:textId="77777777" w:rsidR="001A7F39" w:rsidRPr="00E85151" w:rsidRDefault="001A7F39" w:rsidP="001A7F39">
            <w:pPr>
              <w:ind w:right="22"/>
              <w:rPr>
                <w:b/>
                <w:bCs/>
              </w:rPr>
            </w:pPr>
          </w:p>
        </w:tc>
      </w:tr>
    </w:tbl>
    <w:p w14:paraId="2AB85E0A" w14:textId="77777777" w:rsidR="001A7F39" w:rsidRPr="001A7F39" w:rsidRDefault="001A7F39" w:rsidP="001A7F39">
      <w:pPr>
        <w:tabs>
          <w:tab w:val="left" w:pos="4860"/>
          <w:tab w:val="left" w:pos="7380"/>
        </w:tabs>
        <w:ind w:right="2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3598"/>
        <w:gridCol w:w="3599"/>
      </w:tblGrid>
      <w:tr w:rsidR="0081679E" w:rsidRPr="00E85151" w14:paraId="32D90FC9" w14:textId="77777777" w:rsidTr="004D1C19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7341" w14:textId="77777777" w:rsidR="0081679E" w:rsidRPr="00E85151" w:rsidRDefault="00C218FF" w:rsidP="00C218FF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Rahmenthema</w:t>
            </w:r>
            <w:r w:rsidR="0081679E" w:rsidRPr="00E85151">
              <w:rPr>
                <w:b/>
                <w:bCs/>
              </w:rPr>
              <w:t xml:space="preserve"> </w:t>
            </w:r>
          </w:p>
        </w:tc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8BB5" w14:textId="77777777" w:rsidR="0081679E" w:rsidRPr="00E85151" w:rsidRDefault="0081679E" w:rsidP="004D1C19">
            <w:pPr>
              <w:ind w:right="22"/>
              <w:rPr>
                <w:b/>
                <w:bCs/>
              </w:rPr>
            </w:pPr>
            <w:r w:rsidRPr="00E8515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85151">
              <w:rPr>
                <w:b/>
                <w:bCs/>
              </w:rPr>
              <w:instrText xml:space="preserve"> FORMTEXT </w:instrText>
            </w:r>
            <w:r w:rsidRPr="00E85151">
              <w:rPr>
                <w:b/>
                <w:bCs/>
              </w:rPr>
            </w:r>
            <w:r w:rsidRPr="00E85151">
              <w:rPr>
                <w:b/>
                <w:bCs/>
              </w:rPr>
              <w:fldChar w:fldCharType="separate"/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</w:rPr>
              <w:fldChar w:fldCharType="end"/>
            </w:r>
            <w:bookmarkEnd w:id="1"/>
          </w:p>
          <w:p w14:paraId="6CA28BC6" w14:textId="77777777" w:rsidR="0081679E" w:rsidRPr="00E85151" w:rsidRDefault="0081679E" w:rsidP="004D1C19">
            <w:pPr>
              <w:ind w:right="22"/>
              <w:rPr>
                <w:b/>
                <w:bCs/>
              </w:rPr>
            </w:pPr>
          </w:p>
        </w:tc>
      </w:tr>
      <w:tr w:rsidR="00C218FF" w:rsidRPr="00E85151" w14:paraId="32A6255F" w14:textId="77777777" w:rsidTr="00C218FF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5860" w14:textId="77777777" w:rsidR="00C218FF" w:rsidRDefault="00C218FF" w:rsidP="004D1C19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  <w:r w:rsidRPr="00E85151">
              <w:rPr>
                <w:b/>
                <w:bCs/>
              </w:rPr>
              <w:t xml:space="preserve"> </w:t>
            </w:r>
          </w:p>
          <w:p w14:paraId="352E4A38" w14:textId="77777777" w:rsidR="00C218FF" w:rsidRPr="00E85151" w:rsidRDefault="00C218FF" w:rsidP="004D1C19">
            <w:pPr>
              <w:ind w:right="22"/>
              <w:rPr>
                <w:b/>
                <w:bCs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1D09" w14:textId="77777777" w:rsidR="00C218FF" w:rsidRPr="001A7F39" w:rsidRDefault="00C218FF" w:rsidP="004D1C19">
            <w:pPr>
              <w:ind w:right="22"/>
              <w:rPr>
                <w:bCs/>
              </w:rPr>
            </w:pPr>
            <w:r w:rsidRPr="001A7F39">
              <w:rPr>
                <w:bCs/>
              </w:rPr>
              <w:t>Vom</w:t>
            </w:r>
            <w:r w:rsidR="001A7F39">
              <w:rPr>
                <w:bCs/>
              </w:rPr>
              <w:t>:</w:t>
            </w:r>
            <w:r w:rsidRPr="001A7F39">
              <w:rPr>
                <w:bCs/>
              </w:rPr>
              <w:t xml:space="preserve"> </w:t>
            </w:r>
            <w:r w:rsidRPr="001A7F3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A7F39">
              <w:rPr>
                <w:bCs/>
              </w:rPr>
              <w:instrText xml:space="preserve"> FORMTEXT </w:instrText>
            </w:r>
            <w:r w:rsidRPr="001A7F39">
              <w:rPr>
                <w:bCs/>
              </w:rPr>
            </w:r>
            <w:r w:rsidRPr="001A7F39">
              <w:rPr>
                <w:bCs/>
              </w:rPr>
              <w:fldChar w:fldCharType="separate"/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</w:rPr>
              <w:fldChar w:fldCharType="end"/>
            </w:r>
            <w:bookmarkEnd w:id="2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C22E" w14:textId="77777777" w:rsidR="00C218FF" w:rsidRPr="001A7F39" w:rsidRDefault="00C218FF" w:rsidP="004D1C19">
            <w:pPr>
              <w:ind w:right="22"/>
              <w:rPr>
                <w:bCs/>
              </w:rPr>
            </w:pPr>
            <w:r w:rsidRPr="001A7F39">
              <w:rPr>
                <w:bCs/>
              </w:rPr>
              <w:t>Bis</w:t>
            </w:r>
            <w:r w:rsidR="001A7F39">
              <w:rPr>
                <w:bCs/>
              </w:rPr>
              <w:t>:</w:t>
            </w:r>
            <w:r w:rsidRPr="001A7F39">
              <w:rPr>
                <w:bCs/>
              </w:rPr>
              <w:t xml:space="preserve"> </w:t>
            </w:r>
            <w:r w:rsidRPr="001A7F3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F39">
              <w:rPr>
                <w:bCs/>
              </w:rPr>
              <w:instrText xml:space="preserve"> FORMTEXT </w:instrText>
            </w:r>
            <w:r w:rsidRPr="001A7F39">
              <w:rPr>
                <w:bCs/>
              </w:rPr>
            </w:r>
            <w:r w:rsidRPr="001A7F39">
              <w:rPr>
                <w:bCs/>
              </w:rPr>
              <w:fldChar w:fldCharType="separate"/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</w:rPr>
              <w:fldChar w:fldCharType="end"/>
            </w:r>
          </w:p>
        </w:tc>
      </w:tr>
    </w:tbl>
    <w:p w14:paraId="2AF46C01" w14:textId="77777777" w:rsidR="0081679E" w:rsidRDefault="0081679E" w:rsidP="0081679E">
      <w:pPr>
        <w:tabs>
          <w:tab w:val="left" w:pos="4860"/>
          <w:tab w:val="left" w:pos="7380"/>
        </w:tabs>
        <w:ind w:right="2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3599"/>
        <w:gridCol w:w="3601"/>
      </w:tblGrid>
      <w:tr w:rsidR="00C218FF" w:rsidRPr="00E85151" w14:paraId="2958F37E" w14:textId="77777777" w:rsidTr="00C218FF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891" w14:textId="2881D13E" w:rsidR="00C218FF" w:rsidRPr="00E85151" w:rsidRDefault="00C218FF" w:rsidP="00C218FF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 xml:space="preserve">Titel der </w:t>
            </w:r>
            <w:r w:rsidR="00B143B4">
              <w:rPr>
                <w:b/>
                <w:bCs/>
              </w:rPr>
              <w:t>Sequenz</w:t>
            </w:r>
            <w:r>
              <w:rPr>
                <w:b/>
                <w:bCs/>
              </w:rPr>
              <w:t xml:space="preserve"> (Was?)</w:t>
            </w:r>
          </w:p>
        </w:tc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A73" w14:textId="77777777" w:rsidR="00C218FF" w:rsidRPr="00E85151" w:rsidRDefault="00C218FF" w:rsidP="00C218FF">
            <w:pPr>
              <w:ind w:right="22"/>
              <w:rPr>
                <w:b/>
                <w:bCs/>
              </w:rPr>
            </w:pPr>
            <w:r w:rsidRPr="00E8515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151">
              <w:rPr>
                <w:b/>
                <w:bCs/>
              </w:rPr>
              <w:instrText xml:space="preserve"> FORMTEXT </w:instrText>
            </w:r>
            <w:r w:rsidRPr="00E85151">
              <w:rPr>
                <w:b/>
                <w:bCs/>
              </w:rPr>
            </w:r>
            <w:r w:rsidRPr="00E85151">
              <w:rPr>
                <w:b/>
                <w:bCs/>
              </w:rPr>
              <w:fldChar w:fldCharType="separate"/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</w:rPr>
              <w:fldChar w:fldCharType="end"/>
            </w:r>
          </w:p>
          <w:p w14:paraId="4A11D659" w14:textId="77777777" w:rsidR="00C218FF" w:rsidRPr="00E85151" w:rsidRDefault="00C218FF" w:rsidP="00C218FF">
            <w:pPr>
              <w:ind w:right="22"/>
              <w:rPr>
                <w:b/>
                <w:bCs/>
              </w:rPr>
            </w:pPr>
          </w:p>
        </w:tc>
      </w:tr>
      <w:tr w:rsidR="00C218FF" w:rsidRPr="00E85151" w14:paraId="66A35595" w14:textId="77777777" w:rsidTr="00C218FF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679" w14:textId="77777777" w:rsidR="00C218FF" w:rsidRDefault="00C218FF" w:rsidP="00C218FF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Durchführung</w:t>
            </w:r>
          </w:p>
          <w:p w14:paraId="18D967A9" w14:textId="77777777" w:rsidR="00C218FF" w:rsidRDefault="00C218FF" w:rsidP="00C218FF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(Wann?)</w:t>
            </w:r>
          </w:p>
          <w:p w14:paraId="676A80DB" w14:textId="77777777" w:rsidR="00C218FF" w:rsidRPr="00E85151" w:rsidRDefault="00C218FF" w:rsidP="00C218FF">
            <w:pPr>
              <w:ind w:right="22"/>
              <w:rPr>
                <w:b/>
                <w:bCs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FD1" w14:textId="77777777" w:rsidR="00C218FF" w:rsidRPr="001A7F39" w:rsidRDefault="00C218FF" w:rsidP="00C218FF">
            <w:pPr>
              <w:ind w:right="22"/>
              <w:rPr>
                <w:bCs/>
              </w:rPr>
            </w:pPr>
            <w:r w:rsidRPr="001A7F39">
              <w:rPr>
                <w:bCs/>
              </w:rPr>
              <w:t>Datum</w:t>
            </w:r>
            <w:r w:rsidR="001A7F39">
              <w:rPr>
                <w:bCs/>
              </w:rPr>
              <w:t>:</w:t>
            </w:r>
            <w:r w:rsidRPr="001A7F39">
              <w:rPr>
                <w:bCs/>
              </w:rPr>
              <w:t xml:space="preserve"> </w:t>
            </w:r>
            <w:r w:rsidRPr="001A7F39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7F39">
              <w:rPr>
                <w:bCs/>
              </w:rPr>
              <w:instrText xml:space="preserve"> FORMTEXT </w:instrText>
            </w:r>
            <w:r w:rsidRPr="001A7F39">
              <w:rPr>
                <w:bCs/>
              </w:rPr>
            </w:r>
            <w:r w:rsidRPr="001A7F39">
              <w:rPr>
                <w:bCs/>
              </w:rPr>
              <w:fldChar w:fldCharType="separate"/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</w:rPr>
              <w:fldChar w:fldCharType="end"/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5219" w14:textId="77777777" w:rsidR="00C218FF" w:rsidRPr="001A7F39" w:rsidRDefault="00C218FF" w:rsidP="00C218FF">
            <w:pPr>
              <w:ind w:right="22"/>
              <w:rPr>
                <w:bCs/>
              </w:rPr>
            </w:pPr>
            <w:r w:rsidRPr="001A7F39">
              <w:rPr>
                <w:bCs/>
              </w:rPr>
              <w:t>Dauer</w:t>
            </w:r>
            <w:r w:rsidR="001A7F39">
              <w:rPr>
                <w:bCs/>
              </w:rPr>
              <w:t>:</w:t>
            </w:r>
            <w:r w:rsidRPr="001A7F39">
              <w:rPr>
                <w:bCs/>
              </w:rPr>
              <w:t xml:space="preserve"> </w:t>
            </w:r>
            <w:r w:rsidRPr="001A7F39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7F39">
              <w:rPr>
                <w:bCs/>
              </w:rPr>
              <w:instrText xml:space="preserve"> FORMTEXT </w:instrText>
            </w:r>
            <w:r w:rsidRPr="001A7F39">
              <w:rPr>
                <w:bCs/>
              </w:rPr>
            </w:r>
            <w:r w:rsidRPr="001A7F39">
              <w:rPr>
                <w:bCs/>
              </w:rPr>
              <w:fldChar w:fldCharType="separate"/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</w:rPr>
              <w:fldChar w:fldCharType="end"/>
            </w:r>
          </w:p>
        </w:tc>
      </w:tr>
      <w:tr w:rsidR="00C218FF" w:rsidRPr="00E85151" w14:paraId="002F45B1" w14:textId="77777777" w:rsidTr="00C218FF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206E" w14:textId="77777777" w:rsidR="00C218FF" w:rsidRPr="00E85151" w:rsidRDefault="00C218FF" w:rsidP="00C218FF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Durchführungsort (Wo?)</w:t>
            </w:r>
          </w:p>
        </w:tc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D3A2" w14:textId="77777777" w:rsidR="00C218FF" w:rsidRPr="00E85151" w:rsidRDefault="00C218FF" w:rsidP="00C218FF">
            <w:pPr>
              <w:ind w:right="22"/>
              <w:rPr>
                <w:b/>
                <w:bCs/>
              </w:rPr>
            </w:pPr>
            <w:r w:rsidRPr="00E85151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5151">
              <w:rPr>
                <w:b/>
                <w:bCs/>
              </w:rPr>
              <w:instrText xml:space="preserve"> FORMTEXT </w:instrText>
            </w:r>
            <w:r w:rsidRPr="00E85151">
              <w:rPr>
                <w:b/>
                <w:bCs/>
              </w:rPr>
            </w:r>
            <w:r w:rsidRPr="00E85151">
              <w:rPr>
                <w:b/>
                <w:bCs/>
              </w:rPr>
              <w:fldChar w:fldCharType="separate"/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</w:rPr>
              <w:fldChar w:fldCharType="end"/>
            </w:r>
          </w:p>
          <w:p w14:paraId="4A1AC61E" w14:textId="77777777" w:rsidR="00C218FF" w:rsidRPr="00E85151" w:rsidRDefault="00C218FF" w:rsidP="00C218FF">
            <w:pPr>
              <w:ind w:right="22"/>
              <w:rPr>
                <w:b/>
                <w:bCs/>
              </w:rPr>
            </w:pPr>
          </w:p>
        </w:tc>
      </w:tr>
      <w:tr w:rsidR="00C218FF" w:rsidRPr="00E85151" w14:paraId="11C1004C" w14:textId="77777777" w:rsidTr="00C218FF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425" w14:textId="77777777" w:rsidR="00C218FF" w:rsidRPr="00E85151" w:rsidRDefault="00C218FF" w:rsidP="00C218FF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Teilnehmende Kinder</w:t>
            </w:r>
            <w:r w:rsidRPr="00E851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(Wer?)</w:t>
            </w:r>
          </w:p>
        </w:tc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5CD" w14:textId="77777777" w:rsidR="00C218FF" w:rsidRPr="00E85151" w:rsidRDefault="00C218FF" w:rsidP="00C218FF">
            <w:pPr>
              <w:ind w:right="22"/>
              <w:rPr>
                <w:b/>
                <w:bCs/>
              </w:rPr>
            </w:pPr>
            <w:r w:rsidRPr="00E85151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5151">
              <w:rPr>
                <w:b/>
                <w:bCs/>
              </w:rPr>
              <w:instrText xml:space="preserve"> FORMTEXT </w:instrText>
            </w:r>
            <w:r w:rsidRPr="00E85151">
              <w:rPr>
                <w:b/>
                <w:bCs/>
              </w:rPr>
            </w:r>
            <w:r w:rsidRPr="00E85151">
              <w:rPr>
                <w:b/>
                <w:bCs/>
              </w:rPr>
              <w:fldChar w:fldCharType="separate"/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</w:rPr>
              <w:fldChar w:fldCharType="end"/>
            </w:r>
          </w:p>
          <w:p w14:paraId="41F7F0D7" w14:textId="77777777" w:rsidR="00C218FF" w:rsidRDefault="00C218FF" w:rsidP="00C218FF">
            <w:pPr>
              <w:ind w:right="22"/>
              <w:rPr>
                <w:b/>
                <w:bCs/>
              </w:rPr>
            </w:pPr>
          </w:p>
          <w:p w14:paraId="5FDF3A00" w14:textId="77777777" w:rsidR="001A7F39" w:rsidRPr="00E85151" w:rsidRDefault="001A7F39" w:rsidP="00C218FF">
            <w:pPr>
              <w:ind w:right="22"/>
              <w:rPr>
                <w:b/>
                <w:bCs/>
              </w:rPr>
            </w:pPr>
          </w:p>
        </w:tc>
      </w:tr>
    </w:tbl>
    <w:p w14:paraId="34352579" w14:textId="77777777" w:rsidR="00C218FF" w:rsidRDefault="00C218FF" w:rsidP="0081679E">
      <w:pPr>
        <w:tabs>
          <w:tab w:val="left" w:pos="4860"/>
          <w:tab w:val="left" w:pos="7380"/>
        </w:tabs>
        <w:ind w:right="2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095DEB" w:rsidRPr="005467F7" w14:paraId="61C85627" w14:textId="77777777" w:rsidTr="001A7F3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B5FD5" w14:textId="77777777" w:rsidR="00257AB6" w:rsidRPr="005467F7" w:rsidRDefault="00C218FF" w:rsidP="00C218FF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Sachliches (inhaltliches) Ziel (Wohin, Wozu?)</w:t>
            </w:r>
          </w:p>
        </w:tc>
      </w:tr>
      <w:tr w:rsidR="00C218FF" w:rsidRPr="005467F7" w14:paraId="461FC5DA" w14:textId="77777777" w:rsidTr="00C218FF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0609" w14:textId="77777777" w:rsidR="00C218FF" w:rsidRDefault="00C218FF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14:paraId="125A6861" w14:textId="77777777" w:rsidR="00C218FF" w:rsidRDefault="00C218FF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3163144D" w14:textId="77777777" w:rsidR="001A7F39" w:rsidRDefault="001A7F39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10E9741" w14:textId="77777777" w:rsidR="001A7F39" w:rsidRDefault="001A7F39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67CD64D0" w14:textId="77777777" w:rsidR="001A7F39" w:rsidRDefault="001A7F39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DA17559" w14:textId="77777777" w:rsidR="001A7F39" w:rsidRPr="00C218FF" w:rsidRDefault="001A7F39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  <w:tr w:rsidR="00C218FF" w:rsidRPr="005467F7" w14:paraId="3A424E3F" w14:textId="77777777" w:rsidTr="001A7F3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12F6" w14:textId="77777777" w:rsidR="00257AB6" w:rsidRPr="005467F7" w:rsidRDefault="00C218FF" w:rsidP="00C218FF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Begründung (Warum?)</w:t>
            </w:r>
          </w:p>
        </w:tc>
      </w:tr>
      <w:tr w:rsidR="00C218FF" w:rsidRPr="005467F7" w14:paraId="2FA66A73" w14:textId="77777777" w:rsidTr="00914DB1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6D" w14:textId="77777777" w:rsidR="00C218FF" w:rsidRDefault="00C218FF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14:paraId="2164D977" w14:textId="77777777" w:rsidR="00C218FF" w:rsidRDefault="00C218FF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34F76CEB" w14:textId="77777777" w:rsidR="001A7F39" w:rsidRDefault="001A7F39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131A402D" w14:textId="77777777" w:rsidR="001A7F39" w:rsidRDefault="001A7F39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711CB8CA" w14:textId="77777777" w:rsidR="001A7F39" w:rsidRDefault="001A7F39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75EA114B" w14:textId="77777777" w:rsidR="001A7F39" w:rsidRPr="00C218FF" w:rsidRDefault="001A7F39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</w:tbl>
    <w:p w14:paraId="1E4E8F87" w14:textId="77777777" w:rsidR="00C218FF" w:rsidRDefault="00C218FF" w:rsidP="00095DEB">
      <w:pPr>
        <w:tabs>
          <w:tab w:val="left" w:pos="4860"/>
          <w:tab w:val="left" w:pos="7380"/>
        </w:tabs>
        <w:ind w:right="22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C218FF" w:rsidRPr="005467F7" w14:paraId="56A691BC" w14:textId="77777777" w:rsidTr="001A7F3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E4E80A" w14:textId="77777777" w:rsidR="00257AB6" w:rsidRPr="005467F7" w:rsidRDefault="00C218FF" w:rsidP="00C218FF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Pädagogisches Ziel (Wohin, Wozu?)</w:t>
            </w:r>
          </w:p>
        </w:tc>
      </w:tr>
      <w:tr w:rsidR="00C218FF" w:rsidRPr="005467F7" w14:paraId="6C13E97A" w14:textId="77777777" w:rsidTr="00C218FF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CBC9" w14:textId="77777777" w:rsidR="00C218FF" w:rsidRDefault="00C218FF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14:paraId="4463CCD7" w14:textId="77777777" w:rsidR="001A7F39" w:rsidRDefault="001A7F39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3B62062" w14:textId="77777777" w:rsidR="001A7F39" w:rsidRDefault="001A7F39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3D0525FF" w14:textId="77777777" w:rsidR="001A7F39" w:rsidRDefault="001A7F39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098F6BAD" w14:textId="77777777" w:rsidR="001A7F39" w:rsidRDefault="001A7F39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5E227CA0" w14:textId="77777777" w:rsidR="001A7F39" w:rsidRPr="00C218FF" w:rsidRDefault="001A7F39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  <w:tr w:rsidR="00C218FF" w:rsidRPr="005467F7" w14:paraId="7F0048FE" w14:textId="77777777" w:rsidTr="001A7F3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E7FA" w14:textId="77777777" w:rsidR="00257AB6" w:rsidRPr="005467F7" w:rsidRDefault="00C218FF" w:rsidP="00C218FF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Begründung (Warum?)</w:t>
            </w:r>
          </w:p>
        </w:tc>
      </w:tr>
      <w:tr w:rsidR="00C218FF" w:rsidRPr="005467F7" w14:paraId="6DC47594" w14:textId="77777777" w:rsidTr="00C218FF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3D0C" w14:textId="77777777" w:rsidR="00C218FF" w:rsidRDefault="00C218FF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14:paraId="361BCA1B" w14:textId="77777777" w:rsidR="00C218FF" w:rsidRDefault="00C218FF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632531FE" w14:textId="77777777" w:rsidR="001A7F39" w:rsidRDefault="001A7F39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24FBC25B" w14:textId="77777777" w:rsidR="001A7F39" w:rsidRDefault="001A7F39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695BD1CE" w14:textId="77777777" w:rsidR="001A7F39" w:rsidRDefault="001A7F39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028CC73F" w14:textId="77777777" w:rsidR="001A7F39" w:rsidRPr="00C218FF" w:rsidRDefault="001A7F39" w:rsidP="00C218FF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</w:tbl>
    <w:p w14:paraId="24DFA9BA" w14:textId="77777777" w:rsidR="00C218FF" w:rsidRDefault="00C218FF" w:rsidP="00095DEB">
      <w:pPr>
        <w:tabs>
          <w:tab w:val="left" w:pos="4860"/>
          <w:tab w:val="left" w:pos="7380"/>
        </w:tabs>
        <w:ind w:right="22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57AB6" w:rsidRPr="005467F7" w14:paraId="57BA9E4A" w14:textId="77777777" w:rsidTr="00FF11C7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12A25" w14:textId="77777777" w:rsidR="00257AB6" w:rsidRPr="005467F7" w:rsidRDefault="00257AB6" w:rsidP="00257AB6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Beschreibung Ablauf und Vorgehen</w:t>
            </w:r>
          </w:p>
        </w:tc>
      </w:tr>
      <w:tr w:rsidR="00257AB6" w:rsidRPr="005467F7" w14:paraId="456CB081" w14:textId="77777777" w:rsidTr="00FF11C7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5659" w14:textId="77777777" w:rsidR="00257AB6" w:rsidRDefault="00257AB6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257AB6">
              <w:rPr>
                <w:bCs/>
                <w:u w:val="single"/>
              </w:rPr>
              <w:t>Einstimmung</w:t>
            </w:r>
            <w:r>
              <w:rPr>
                <w:bCs/>
              </w:rPr>
              <w:t>:</w:t>
            </w:r>
          </w:p>
          <w:p w14:paraId="0A986987" w14:textId="77777777" w:rsidR="00257AB6" w:rsidRDefault="00257AB6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14:paraId="141527AD" w14:textId="77777777" w:rsidR="00257AB6" w:rsidRDefault="00257AB6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0A9FE434" w14:textId="77777777" w:rsidR="001A7F39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330255E4" w14:textId="77777777" w:rsidR="00D9202A" w:rsidRDefault="00D9202A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7BA5CBBD" w14:textId="77777777" w:rsidR="00D9202A" w:rsidRDefault="00D9202A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22860F8B" w14:textId="77777777" w:rsidR="00D9202A" w:rsidRDefault="00D9202A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0C0F00F8" w14:textId="77777777" w:rsidR="00D9202A" w:rsidRDefault="00D9202A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36A4E9C9" w14:textId="77777777" w:rsidR="001A7F39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6FA986A1" w14:textId="77777777" w:rsidR="001A7F39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559EBAAF" w14:textId="77777777" w:rsidR="001A7F39" w:rsidRPr="00C218FF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  <w:tr w:rsidR="00257AB6" w:rsidRPr="005467F7" w14:paraId="306DF225" w14:textId="77777777" w:rsidTr="00FF11C7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1209" w14:textId="77777777" w:rsidR="00257AB6" w:rsidRDefault="00257AB6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>
              <w:rPr>
                <w:bCs/>
                <w:u w:val="single"/>
              </w:rPr>
              <w:t>Hauptteil</w:t>
            </w:r>
            <w:r>
              <w:rPr>
                <w:bCs/>
              </w:rPr>
              <w:t>:</w:t>
            </w:r>
          </w:p>
          <w:p w14:paraId="4B0CE6EB" w14:textId="77777777" w:rsidR="00257AB6" w:rsidRDefault="00257AB6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14:paraId="4903A4C1" w14:textId="77777777" w:rsidR="00257AB6" w:rsidRDefault="00257AB6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2BD462B8" w14:textId="77777777" w:rsidR="001A7F39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0DDC082F" w14:textId="77777777" w:rsidR="00D9202A" w:rsidRDefault="00D9202A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D32B6A9" w14:textId="77777777" w:rsidR="00D9202A" w:rsidRDefault="00D9202A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2D964517" w14:textId="77777777" w:rsidR="00D9202A" w:rsidRDefault="00D9202A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78E55912" w14:textId="77777777" w:rsidR="00D9202A" w:rsidRDefault="00D9202A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1196FFF4" w14:textId="77777777" w:rsidR="00D9202A" w:rsidRDefault="00D9202A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68E5E338" w14:textId="77777777" w:rsidR="001A7F39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564AC24B" w14:textId="77777777" w:rsidR="001A7F39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0D0CA71E" w14:textId="77777777" w:rsidR="001A7F39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3973E4A5" w14:textId="77777777" w:rsidR="001A7F39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2E175101" w14:textId="77777777" w:rsidR="001A7F39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F8B5CA4" w14:textId="77777777" w:rsidR="001A7F39" w:rsidRPr="00C218FF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  <w:tr w:rsidR="00257AB6" w:rsidRPr="005467F7" w14:paraId="7C86FBB9" w14:textId="77777777" w:rsidTr="00FF11C7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4DF" w14:textId="77777777" w:rsidR="00257AB6" w:rsidRDefault="00257AB6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>
              <w:rPr>
                <w:bCs/>
                <w:u w:val="single"/>
              </w:rPr>
              <w:t>Ausklang</w:t>
            </w:r>
            <w:r>
              <w:rPr>
                <w:bCs/>
              </w:rPr>
              <w:t>:</w:t>
            </w:r>
          </w:p>
          <w:p w14:paraId="6A31C0CD" w14:textId="77777777" w:rsidR="00257AB6" w:rsidRDefault="00257AB6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14:paraId="11BE759B" w14:textId="77777777" w:rsidR="00257AB6" w:rsidRDefault="00257AB6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52B27BD2" w14:textId="77777777" w:rsidR="001A7F39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24451031" w14:textId="77777777" w:rsidR="00D9202A" w:rsidRDefault="00D9202A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088AE6AB" w14:textId="77777777" w:rsidR="00D9202A" w:rsidRDefault="00D9202A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53BFF0CE" w14:textId="77777777" w:rsidR="001A7F39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05860201" w14:textId="77777777" w:rsidR="00D9202A" w:rsidRDefault="00D9202A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01079AD0" w14:textId="77777777" w:rsidR="00D9202A" w:rsidRDefault="00D9202A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1BCAC4C1" w14:textId="77777777" w:rsidR="00D9202A" w:rsidRDefault="00D9202A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CEAD384" w14:textId="77777777" w:rsidR="001A7F39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67C14528" w14:textId="77777777" w:rsidR="001A7F39" w:rsidRPr="00C218FF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</w:tbl>
    <w:p w14:paraId="6173F37F" w14:textId="77777777" w:rsidR="00257AB6" w:rsidRDefault="00257AB6" w:rsidP="00095DEB">
      <w:pPr>
        <w:tabs>
          <w:tab w:val="left" w:pos="4860"/>
          <w:tab w:val="left" w:pos="7380"/>
        </w:tabs>
        <w:ind w:right="22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7201"/>
      </w:tblGrid>
      <w:tr w:rsidR="00257AB6" w:rsidRPr="00E85151" w14:paraId="02CF5DCC" w14:textId="77777777" w:rsidTr="001A7F39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2C0" w14:textId="77777777" w:rsidR="00257AB6" w:rsidRPr="00E85151" w:rsidRDefault="00257AB6" w:rsidP="001A7F39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Materialbedarf (Womit)</w:t>
            </w:r>
            <w:r w:rsidRPr="00E85151">
              <w:rPr>
                <w:b/>
                <w:bCs/>
              </w:rPr>
              <w:t xml:space="preserve"> 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402" w14:textId="77777777" w:rsidR="00257AB6" w:rsidRPr="00E85151" w:rsidRDefault="00257AB6" w:rsidP="001A7F39">
            <w:pPr>
              <w:ind w:right="22"/>
              <w:rPr>
                <w:b/>
                <w:bCs/>
              </w:rPr>
            </w:pPr>
            <w:r w:rsidRPr="00E85151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5151">
              <w:rPr>
                <w:b/>
                <w:bCs/>
              </w:rPr>
              <w:instrText xml:space="preserve"> FORMTEXT </w:instrText>
            </w:r>
            <w:r w:rsidRPr="00E85151">
              <w:rPr>
                <w:b/>
                <w:bCs/>
              </w:rPr>
            </w:r>
            <w:r w:rsidRPr="00E85151">
              <w:rPr>
                <w:b/>
                <w:bCs/>
              </w:rPr>
              <w:fldChar w:fldCharType="separate"/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</w:rPr>
              <w:fldChar w:fldCharType="end"/>
            </w:r>
          </w:p>
          <w:p w14:paraId="1BF2958E" w14:textId="77777777" w:rsidR="00257AB6" w:rsidRDefault="00257AB6" w:rsidP="001A7F39">
            <w:pPr>
              <w:ind w:right="22"/>
              <w:rPr>
                <w:b/>
                <w:bCs/>
              </w:rPr>
            </w:pPr>
          </w:p>
          <w:p w14:paraId="44601E3C" w14:textId="77777777" w:rsidR="00D9202A" w:rsidRDefault="00D9202A" w:rsidP="001A7F39">
            <w:pPr>
              <w:ind w:right="22"/>
              <w:rPr>
                <w:b/>
                <w:bCs/>
              </w:rPr>
            </w:pPr>
          </w:p>
          <w:p w14:paraId="3674BFBC" w14:textId="77777777" w:rsidR="00D9202A" w:rsidRDefault="00D9202A" w:rsidP="001A7F39">
            <w:pPr>
              <w:ind w:right="22"/>
              <w:rPr>
                <w:b/>
                <w:bCs/>
              </w:rPr>
            </w:pPr>
          </w:p>
          <w:p w14:paraId="37EC6444" w14:textId="77777777" w:rsidR="001A7F39" w:rsidRPr="00E85151" w:rsidRDefault="001A7F39" w:rsidP="001A7F39">
            <w:pPr>
              <w:ind w:right="22"/>
              <w:rPr>
                <w:b/>
                <w:bCs/>
              </w:rPr>
            </w:pPr>
          </w:p>
        </w:tc>
      </w:tr>
      <w:tr w:rsidR="00257AB6" w:rsidRPr="00E85151" w14:paraId="1FE558DC" w14:textId="77777777" w:rsidTr="001A7F39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D76" w14:textId="77777777" w:rsidR="00257AB6" w:rsidRPr="00E85151" w:rsidRDefault="00257AB6" w:rsidP="001A7F39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Organisatorisches (Womit? Wie?)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441C" w14:textId="77777777" w:rsidR="00257AB6" w:rsidRPr="00E85151" w:rsidRDefault="00257AB6" w:rsidP="001A7F39">
            <w:pPr>
              <w:ind w:right="22"/>
              <w:rPr>
                <w:b/>
                <w:bCs/>
              </w:rPr>
            </w:pPr>
            <w:r w:rsidRPr="00E85151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5151">
              <w:rPr>
                <w:b/>
                <w:bCs/>
              </w:rPr>
              <w:instrText xml:space="preserve"> FORMTEXT </w:instrText>
            </w:r>
            <w:r w:rsidRPr="00E85151">
              <w:rPr>
                <w:b/>
                <w:bCs/>
              </w:rPr>
            </w:r>
            <w:r w:rsidRPr="00E85151">
              <w:rPr>
                <w:b/>
                <w:bCs/>
              </w:rPr>
              <w:fldChar w:fldCharType="separate"/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</w:rPr>
              <w:fldChar w:fldCharType="end"/>
            </w:r>
          </w:p>
          <w:p w14:paraId="35ACA14B" w14:textId="77777777" w:rsidR="00257AB6" w:rsidRDefault="00257AB6" w:rsidP="001A7F39">
            <w:pPr>
              <w:ind w:right="22"/>
              <w:rPr>
                <w:b/>
                <w:bCs/>
              </w:rPr>
            </w:pPr>
          </w:p>
          <w:p w14:paraId="3AB479C9" w14:textId="77777777" w:rsidR="00D9202A" w:rsidRDefault="00D9202A" w:rsidP="001A7F39">
            <w:pPr>
              <w:ind w:right="22"/>
              <w:rPr>
                <w:b/>
                <w:bCs/>
              </w:rPr>
            </w:pPr>
          </w:p>
          <w:p w14:paraId="38B0EF0F" w14:textId="77777777" w:rsidR="00D9202A" w:rsidRDefault="00D9202A" w:rsidP="001A7F39">
            <w:pPr>
              <w:ind w:right="22"/>
              <w:rPr>
                <w:b/>
                <w:bCs/>
              </w:rPr>
            </w:pPr>
          </w:p>
          <w:p w14:paraId="76CFE085" w14:textId="77777777" w:rsidR="001A7F39" w:rsidRPr="00E85151" w:rsidRDefault="001A7F39" w:rsidP="001A7F39">
            <w:pPr>
              <w:ind w:right="22"/>
              <w:rPr>
                <w:b/>
                <w:bCs/>
              </w:rPr>
            </w:pPr>
          </w:p>
        </w:tc>
      </w:tr>
    </w:tbl>
    <w:p w14:paraId="3C8EC437" w14:textId="77777777" w:rsidR="00257AB6" w:rsidRDefault="00257AB6" w:rsidP="00095DEB">
      <w:pPr>
        <w:tabs>
          <w:tab w:val="left" w:pos="4860"/>
          <w:tab w:val="left" w:pos="7380"/>
        </w:tabs>
        <w:ind w:right="22"/>
        <w:rPr>
          <w:bCs/>
        </w:rPr>
      </w:pPr>
    </w:p>
    <w:p w14:paraId="4C0A5915" w14:textId="77777777" w:rsidR="001A7F39" w:rsidRDefault="001A7F39">
      <w:pPr>
        <w:rPr>
          <w:bCs/>
        </w:rPr>
      </w:pPr>
      <w:r>
        <w:rPr>
          <w:bCs/>
        </w:rPr>
        <w:br w:type="page"/>
      </w:r>
    </w:p>
    <w:p w14:paraId="44085212" w14:textId="432F695F" w:rsidR="001A7F39" w:rsidRPr="001A7F39" w:rsidRDefault="00B143B4" w:rsidP="00095DEB">
      <w:pPr>
        <w:tabs>
          <w:tab w:val="left" w:pos="4860"/>
          <w:tab w:val="left" w:pos="7380"/>
        </w:tabs>
        <w:ind w:right="2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Sequenzen</w:t>
      </w:r>
      <w:r w:rsidR="001A7F39" w:rsidRPr="001A7F39">
        <w:rPr>
          <w:b/>
          <w:bCs/>
          <w:sz w:val="32"/>
          <w:szCs w:val="32"/>
        </w:rPr>
        <w:t>planung: Nachbereitung</w:t>
      </w:r>
    </w:p>
    <w:p w14:paraId="0E415568" w14:textId="77777777" w:rsidR="00095DEB" w:rsidRDefault="00095DEB" w:rsidP="00095DEB">
      <w:pPr>
        <w:tabs>
          <w:tab w:val="left" w:pos="4860"/>
          <w:tab w:val="left" w:pos="7380"/>
        </w:tabs>
        <w:ind w:right="22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9202A" w:rsidRPr="005467F7" w14:paraId="01B29B76" w14:textId="77777777" w:rsidTr="00F733B4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63A97" w14:textId="1A7981D3" w:rsidR="00D9202A" w:rsidRPr="005467F7" w:rsidRDefault="00D9202A" w:rsidP="00F733B4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 xml:space="preserve">Aufgrund welcher Kriterien beurteilst du das Ergebnis der </w:t>
            </w:r>
            <w:r w:rsidR="00B143B4">
              <w:rPr>
                <w:b/>
                <w:bCs/>
              </w:rPr>
              <w:t>Sequenz</w:t>
            </w:r>
            <w:r>
              <w:rPr>
                <w:b/>
                <w:bCs/>
              </w:rPr>
              <w:t>?</w:t>
            </w:r>
          </w:p>
        </w:tc>
      </w:tr>
      <w:tr w:rsidR="00D9202A" w:rsidRPr="005467F7" w14:paraId="6B0380A9" w14:textId="77777777" w:rsidTr="00F733B4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A0DC" w14:textId="77777777" w:rsidR="00D9202A" w:rsidRDefault="00D9202A" w:rsidP="00F733B4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14:paraId="4BE1EB18" w14:textId="77777777" w:rsidR="00D9202A" w:rsidRDefault="00D9202A" w:rsidP="00F733B4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3504DA07" w14:textId="77777777" w:rsidR="00D9202A" w:rsidRDefault="00D9202A" w:rsidP="00F733B4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162CFE03" w14:textId="77777777" w:rsidR="00D9202A" w:rsidRDefault="00D9202A" w:rsidP="00F733B4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571966CC" w14:textId="77777777" w:rsidR="00D9202A" w:rsidRDefault="00D9202A" w:rsidP="00F733B4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0489724F" w14:textId="77777777" w:rsidR="00D9202A" w:rsidRDefault="00D9202A" w:rsidP="00F733B4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27F2FE24" w14:textId="77777777" w:rsidR="00D9202A" w:rsidRDefault="00D9202A" w:rsidP="00F733B4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300C82D2" w14:textId="77777777" w:rsidR="00D9202A" w:rsidRPr="00C218FF" w:rsidRDefault="00D9202A" w:rsidP="00F733B4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</w:tbl>
    <w:p w14:paraId="006BD374" w14:textId="77777777" w:rsidR="00D9202A" w:rsidRDefault="00D9202A" w:rsidP="00095DEB">
      <w:pPr>
        <w:tabs>
          <w:tab w:val="left" w:pos="4860"/>
          <w:tab w:val="left" w:pos="7380"/>
        </w:tabs>
        <w:ind w:right="22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A7F39" w:rsidRPr="005467F7" w14:paraId="4552B118" w14:textId="77777777" w:rsidTr="001A7F3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BA696" w14:textId="1E0B7A1F" w:rsidR="001A7F39" w:rsidRPr="005467F7" w:rsidRDefault="008A2DC2" w:rsidP="001A7F39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 xml:space="preserve">Wie beurteilst du das Ergebnis der </w:t>
            </w:r>
            <w:r w:rsidR="00B143B4">
              <w:rPr>
                <w:b/>
                <w:bCs/>
              </w:rPr>
              <w:t>Sequenz</w:t>
            </w:r>
            <w:r>
              <w:rPr>
                <w:b/>
                <w:bCs/>
              </w:rPr>
              <w:t>?</w:t>
            </w:r>
          </w:p>
        </w:tc>
      </w:tr>
      <w:tr w:rsidR="001A7F39" w:rsidRPr="005467F7" w14:paraId="6FD7E879" w14:textId="77777777" w:rsidTr="001A7F3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A8A" w14:textId="77777777" w:rsidR="001A7F39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14:paraId="69E10B49" w14:textId="77777777" w:rsidR="001A7F39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797AD079" w14:textId="77777777" w:rsidR="001A7F39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779CB3CE" w14:textId="77777777" w:rsidR="008A2DC2" w:rsidRDefault="008A2DC2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51AADDCC" w14:textId="77777777" w:rsidR="008A2DC2" w:rsidRDefault="008A2DC2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230BAD9C" w14:textId="77777777" w:rsidR="008A2DC2" w:rsidRDefault="008A2DC2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120FECA0" w14:textId="77777777" w:rsidR="001A7F39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07F57D63" w14:textId="77777777" w:rsidR="001A7F39" w:rsidRPr="00C218FF" w:rsidRDefault="001A7F39" w:rsidP="001A7F39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</w:tbl>
    <w:p w14:paraId="48FE5BEC" w14:textId="77777777" w:rsidR="001A7F39" w:rsidRDefault="001A7F39" w:rsidP="00095DEB">
      <w:pPr>
        <w:tabs>
          <w:tab w:val="left" w:pos="4860"/>
          <w:tab w:val="left" w:pos="7380"/>
        </w:tabs>
        <w:ind w:right="22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A2DC2" w:rsidRPr="005467F7" w14:paraId="234D74B6" w14:textId="77777777" w:rsidTr="008A2DC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95136" w14:textId="77777777" w:rsidR="008A2DC2" w:rsidRPr="005467F7" w:rsidRDefault="008A2DC2" w:rsidP="008A2DC2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Wie beurteilen Kolleg/Innen das Ergebnis?</w:t>
            </w:r>
          </w:p>
        </w:tc>
      </w:tr>
      <w:tr w:rsidR="008A2DC2" w:rsidRPr="005467F7" w14:paraId="5EEBA54F" w14:textId="77777777" w:rsidTr="008A2DC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39C3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14:paraId="5E4BF143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22738842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53F1B8D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2110C651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1B94DFF4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396054E7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3FA603C6" w14:textId="77777777" w:rsidR="008A2DC2" w:rsidRPr="00C218FF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</w:tbl>
    <w:p w14:paraId="1131B480" w14:textId="77777777" w:rsidR="008A2DC2" w:rsidRDefault="008A2DC2" w:rsidP="00095DEB">
      <w:pPr>
        <w:tabs>
          <w:tab w:val="left" w:pos="4860"/>
          <w:tab w:val="left" w:pos="7380"/>
        </w:tabs>
        <w:ind w:right="22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A2DC2" w:rsidRPr="005467F7" w14:paraId="2D9BEA91" w14:textId="77777777" w:rsidTr="008A2DC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63C16" w14:textId="77777777" w:rsidR="008A2DC2" w:rsidRPr="005467F7" w:rsidRDefault="008A2DC2" w:rsidP="008A2DC2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Wie haben die Kinder mitgemacht und reagiert?</w:t>
            </w:r>
          </w:p>
        </w:tc>
      </w:tr>
      <w:tr w:rsidR="008A2DC2" w:rsidRPr="005467F7" w14:paraId="25786791" w14:textId="77777777" w:rsidTr="008A2DC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7698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14:paraId="150C8EB9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1DCBF918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351FD5CD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2159E946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1156E711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DEB3956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540380FE" w14:textId="77777777" w:rsidR="008A2DC2" w:rsidRPr="00C218FF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</w:tbl>
    <w:p w14:paraId="1729F09B" w14:textId="77777777" w:rsidR="001A7F39" w:rsidRDefault="001A7F39" w:rsidP="00095DEB">
      <w:pPr>
        <w:tabs>
          <w:tab w:val="left" w:pos="4860"/>
          <w:tab w:val="left" w:pos="7380"/>
        </w:tabs>
        <w:ind w:right="22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A2DC2" w:rsidRPr="005467F7" w14:paraId="06324F47" w14:textId="77777777" w:rsidTr="008A2DC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0365C" w14:textId="77777777" w:rsidR="008A2DC2" w:rsidRPr="005467F7" w:rsidRDefault="008A2DC2" w:rsidP="008A2DC2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Was gelang besonders gut?</w:t>
            </w:r>
          </w:p>
        </w:tc>
      </w:tr>
      <w:tr w:rsidR="008A2DC2" w:rsidRPr="005467F7" w14:paraId="6817574A" w14:textId="77777777" w:rsidTr="008A2DC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0D4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14:paraId="5AE49B08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0F1C6FD4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50FADD66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30C7389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FB934AC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0F268587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53DD33C1" w14:textId="77777777" w:rsidR="008A2DC2" w:rsidRPr="00C218FF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  <w:tr w:rsidR="008A2DC2" w:rsidRPr="005467F7" w14:paraId="63F1315D" w14:textId="77777777" w:rsidTr="008A2DC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CAC77" w14:textId="77777777" w:rsidR="008A2DC2" w:rsidRP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/>
                <w:bCs/>
              </w:rPr>
            </w:pPr>
            <w:r w:rsidRPr="008A2DC2">
              <w:rPr>
                <w:b/>
                <w:bCs/>
              </w:rPr>
              <w:lastRenderedPageBreak/>
              <w:t>Was gelang nicht so gut</w:t>
            </w:r>
            <w:r>
              <w:rPr>
                <w:b/>
                <w:bCs/>
              </w:rPr>
              <w:t xml:space="preserve"> oder gar nicht</w:t>
            </w:r>
            <w:r w:rsidRPr="008A2DC2">
              <w:rPr>
                <w:b/>
                <w:bCs/>
              </w:rPr>
              <w:t>?</w:t>
            </w:r>
          </w:p>
        </w:tc>
      </w:tr>
      <w:tr w:rsidR="008A2DC2" w:rsidRPr="005467F7" w14:paraId="19D82467" w14:textId="77777777" w:rsidTr="008A2DC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859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14:paraId="068466D4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206973FD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08936164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190C00D0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7C87E9F9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0528016D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6ACB71C3" w14:textId="77777777" w:rsidR="008A2DC2" w:rsidRPr="00C218FF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</w:tbl>
    <w:p w14:paraId="13F93FE3" w14:textId="77777777" w:rsidR="008A2DC2" w:rsidRDefault="008A2DC2" w:rsidP="00095DEB">
      <w:pPr>
        <w:tabs>
          <w:tab w:val="left" w:pos="4860"/>
          <w:tab w:val="left" w:pos="7380"/>
        </w:tabs>
        <w:ind w:right="22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A2DC2" w:rsidRPr="005467F7" w14:paraId="20E45A8E" w14:textId="77777777" w:rsidTr="008A2DC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4B158" w14:textId="77777777" w:rsidR="008A2DC2" w:rsidRP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/>
                <w:bCs/>
              </w:rPr>
            </w:pPr>
            <w:r w:rsidRPr="008A2DC2">
              <w:rPr>
                <w:b/>
                <w:bCs/>
              </w:rPr>
              <w:t xml:space="preserve">Was </w:t>
            </w:r>
            <w:r>
              <w:rPr>
                <w:b/>
                <w:bCs/>
              </w:rPr>
              <w:t>würdest du das nächste Mal anders machen</w:t>
            </w:r>
            <w:r w:rsidRPr="008A2DC2">
              <w:rPr>
                <w:b/>
                <w:bCs/>
              </w:rPr>
              <w:t>?</w:t>
            </w:r>
          </w:p>
        </w:tc>
      </w:tr>
      <w:tr w:rsidR="008A2DC2" w:rsidRPr="005467F7" w14:paraId="3A4F4FAD" w14:textId="77777777" w:rsidTr="008A2DC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CE67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14:paraId="166536F0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3F94FDB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E796704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2271D1DB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038C8A64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1A5CAE9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10662969" w14:textId="77777777" w:rsidR="008A2DC2" w:rsidRPr="00C218FF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</w:tbl>
    <w:p w14:paraId="0FB071F9" w14:textId="77777777" w:rsidR="008A2DC2" w:rsidRDefault="008A2DC2" w:rsidP="00095DEB">
      <w:pPr>
        <w:tabs>
          <w:tab w:val="left" w:pos="4860"/>
          <w:tab w:val="left" w:pos="7380"/>
        </w:tabs>
        <w:ind w:right="22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A2DC2" w:rsidRPr="005467F7" w14:paraId="4D366D53" w14:textId="77777777" w:rsidTr="008A2DC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113ED" w14:textId="77777777" w:rsidR="008A2DC2" w:rsidRP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Was hast du erkannt und gelernt</w:t>
            </w:r>
            <w:r w:rsidRPr="008A2DC2">
              <w:rPr>
                <w:b/>
                <w:bCs/>
              </w:rPr>
              <w:t>?</w:t>
            </w:r>
          </w:p>
        </w:tc>
      </w:tr>
      <w:tr w:rsidR="008A2DC2" w:rsidRPr="005467F7" w14:paraId="41EAA17D" w14:textId="77777777" w:rsidTr="008A2DC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74E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14:paraId="53AC901F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1E21C55D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109D3AEF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7AEA9480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144FDCC0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56D47B1B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30838DFB" w14:textId="77777777" w:rsidR="008A2DC2" w:rsidRPr="00C218FF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</w:tbl>
    <w:p w14:paraId="614200F0" w14:textId="77777777" w:rsidR="008A2DC2" w:rsidRDefault="008A2DC2" w:rsidP="00095DEB">
      <w:pPr>
        <w:tabs>
          <w:tab w:val="left" w:pos="4860"/>
          <w:tab w:val="left" w:pos="7380"/>
        </w:tabs>
        <w:ind w:right="22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A2DC2" w:rsidRPr="005467F7" w14:paraId="56649461" w14:textId="77777777" w:rsidTr="008A2DC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AF0CC" w14:textId="1F427B65" w:rsidR="008A2DC2" w:rsidRP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 xml:space="preserve">Ideen für weitere </w:t>
            </w:r>
            <w:r w:rsidR="00B143B4">
              <w:rPr>
                <w:b/>
                <w:bCs/>
              </w:rPr>
              <w:t>Sequenzen</w:t>
            </w:r>
            <w:r w:rsidRPr="008A2DC2">
              <w:rPr>
                <w:b/>
                <w:bCs/>
              </w:rPr>
              <w:t>?</w:t>
            </w:r>
          </w:p>
        </w:tc>
      </w:tr>
      <w:tr w:rsidR="008A2DC2" w:rsidRPr="005467F7" w14:paraId="103B36C7" w14:textId="77777777" w:rsidTr="008A2DC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802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14:paraId="097A9EB7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0277ADE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5A16CD1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5CD8636B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746AE35F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3A1BC1B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2EBA36BE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38D2F62F" w14:textId="77777777" w:rsidR="008A2DC2" w:rsidRPr="00C218FF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</w:tbl>
    <w:p w14:paraId="4AB131A1" w14:textId="77777777" w:rsidR="00F448EE" w:rsidRPr="008A2DC2" w:rsidRDefault="00F448EE" w:rsidP="008A2DC2">
      <w:pPr>
        <w:tabs>
          <w:tab w:val="left" w:pos="4860"/>
          <w:tab w:val="left" w:pos="7380"/>
        </w:tabs>
        <w:ind w:right="22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A2DC2" w:rsidRPr="005467F7" w14:paraId="7C2F9952" w14:textId="77777777" w:rsidTr="008A2DC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9D651" w14:textId="77777777" w:rsidR="008A2DC2" w:rsidRP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Weitere Bemerkungen</w:t>
            </w:r>
            <w:r w:rsidRPr="008A2DC2">
              <w:rPr>
                <w:b/>
                <w:bCs/>
              </w:rPr>
              <w:t>?</w:t>
            </w:r>
          </w:p>
        </w:tc>
      </w:tr>
      <w:tr w:rsidR="008A2DC2" w:rsidRPr="005467F7" w14:paraId="22A7FE71" w14:textId="77777777" w:rsidTr="008A2DC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BF6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14:paraId="7DB268DE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06DF7F2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55CDDCF3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55A22E8B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9E06349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404DCABA" w14:textId="77777777" w:rsidR="008A2DC2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14:paraId="036707EF" w14:textId="77777777" w:rsidR="008A2DC2" w:rsidRPr="00C218FF" w:rsidRDefault="008A2DC2" w:rsidP="008A2DC2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</w:tbl>
    <w:p w14:paraId="21D90BBF" w14:textId="77777777" w:rsidR="008A2DC2" w:rsidRDefault="008A2DC2" w:rsidP="00D9202A"/>
    <w:sectPr w:rsidR="008A2DC2" w:rsidSect="00C05331">
      <w:headerReference w:type="default" r:id="rId7"/>
      <w:footerReference w:type="default" r:id="rId8"/>
      <w:pgSz w:w="11906" w:h="16838"/>
      <w:pgMar w:top="1977" w:right="1417" w:bottom="1134" w:left="1417" w:header="708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3416" w14:textId="77777777" w:rsidR="008A2DC2" w:rsidRDefault="008A2DC2">
      <w:r>
        <w:separator/>
      </w:r>
    </w:p>
  </w:endnote>
  <w:endnote w:type="continuationSeparator" w:id="0">
    <w:p w14:paraId="300ACD3B" w14:textId="77777777" w:rsidR="008A2DC2" w:rsidRDefault="008A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E6FE" w14:textId="77777777" w:rsidR="008A2DC2" w:rsidRDefault="008A2DC2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r>
      <w:rPr>
        <w:lang w:val="en-GB"/>
      </w:rPr>
      <w:t>____________________________________________________________________________________________</w:t>
    </w:r>
  </w:p>
  <w:p w14:paraId="341E575F" w14:textId="77777777" w:rsidR="008A2DC2" w:rsidRDefault="008A2DC2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r>
      <w:rPr>
        <w:lang w:val="en-GB"/>
      </w:rPr>
      <w:t>Kursunterlagen</w:t>
    </w:r>
    <w:r>
      <w:rPr>
        <w:lang w:val="en-GB"/>
      </w:rPr>
      <w:tab/>
    </w:r>
    <w:r>
      <w:rPr>
        <w:lang w:val="en-GB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9202A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57EF" w14:textId="77777777" w:rsidR="008A2DC2" w:rsidRDefault="008A2DC2">
      <w:r>
        <w:separator/>
      </w:r>
    </w:p>
  </w:footnote>
  <w:footnote w:type="continuationSeparator" w:id="0">
    <w:p w14:paraId="7E737D89" w14:textId="77777777" w:rsidR="008A2DC2" w:rsidRDefault="008A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4568" w14:textId="1EA5F3B0" w:rsidR="008A2DC2" w:rsidRDefault="00FC743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4F78FB4" wp14:editId="0850E358">
          <wp:simplePos x="0" y="0"/>
          <wp:positionH relativeFrom="column">
            <wp:posOffset>5162550</wp:posOffset>
          </wp:positionH>
          <wp:positionV relativeFrom="paragraph">
            <wp:posOffset>-149225</wp:posOffset>
          </wp:positionV>
          <wp:extent cx="1149350" cy="215900"/>
          <wp:effectExtent l="19050" t="0" r="0" b="0"/>
          <wp:wrapNone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43B4">
      <w:t>Sequenzen</w:t>
    </w:r>
    <w:r>
      <w:t>planung</w:t>
    </w:r>
  </w:p>
  <w:p w14:paraId="75267AFF" w14:textId="77777777" w:rsidR="008A2DC2" w:rsidRDefault="008A2DC2" w:rsidP="00FB71E3">
    <w:pPr>
      <w:pStyle w:val="Kopfzeile"/>
      <w:tabs>
        <w:tab w:val="clear" w:pos="9072"/>
        <w:tab w:val="right" w:pos="9180"/>
      </w:tabs>
      <w:ind w:left="-181" w:right="-181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0F2"/>
    <w:multiLevelType w:val="hybridMultilevel"/>
    <w:tmpl w:val="7D0483F4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4607"/>
    <w:multiLevelType w:val="hybridMultilevel"/>
    <w:tmpl w:val="E00A5F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62B06"/>
    <w:multiLevelType w:val="hybridMultilevel"/>
    <w:tmpl w:val="6F129B4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4363"/>
    <w:multiLevelType w:val="hybridMultilevel"/>
    <w:tmpl w:val="ED8E2452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477F"/>
    <w:multiLevelType w:val="hybridMultilevel"/>
    <w:tmpl w:val="1228EFD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53B5E"/>
    <w:multiLevelType w:val="hybridMultilevel"/>
    <w:tmpl w:val="9192148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7546"/>
    <w:multiLevelType w:val="hybridMultilevel"/>
    <w:tmpl w:val="C4E8B0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17CC"/>
    <w:multiLevelType w:val="hybridMultilevel"/>
    <w:tmpl w:val="67E2C25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117DB"/>
    <w:multiLevelType w:val="hybridMultilevel"/>
    <w:tmpl w:val="B3D0E7D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E6E08"/>
    <w:multiLevelType w:val="hybridMultilevel"/>
    <w:tmpl w:val="E0140FE0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869EF"/>
    <w:multiLevelType w:val="hybridMultilevel"/>
    <w:tmpl w:val="9886DB7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A5D97"/>
    <w:multiLevelType w:val="hybridMultilevel"/>
    <w:tmpl w:val="4AF864B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84561"/>
    <w:multiLevelType w:val="hybridMultilevel"/>
    <w:tmpl w:val="D178666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841AC"/>
    <w:multiLevelType w:val="hybridMultilevel"/>
    <w:tmpl w:val="697E5D1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C4C5D"/>
    <w:multiLevelType w:val="hybridMultilevel"/>
    <w:tmpl w:val="8A566D14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12BFA"/>
    <w:multiLevelType w:val="hybridMultilevel"/>
    <w:tmpl w:val="C0F86E9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67A5D"/>
    <w:multiLevelType w:val="hybridMultilevel"/>
    <w:tmpl w:val="F5F8E090"/>
    <w:lvl w:ilvl="0" w:tplc="9A2E740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B03D7"/>
    <w:multiLevelType w:val="hybridMultilevel"/>
    <w:tmpl w:val="668206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CE1F12"/>
    <w:multiLevelType w:val="hybridMultilevel"/>
    <w:tmpl w:val="D1D680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B17DC"/>
    <w:multiLevelType w:val="hybridMultilevel"/>
    <w:tmpl w:val="36E6A0F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81AC0"/>
    <w:multiLevelType w:val="hybridMultilevel"/>
    <w:tmpl w:val="DE1C9CC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B2032"/>
    <w:multiLevelType w:val="hybridMultilevel"/>
    <w:tmpl w:val="C73859F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03B67"/>
    <w:multiLevelType w:val="hybridMultilevel"/>
    <w:tmpl w:val="5BFC44B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E29A1"/>
    <w:multiLevelType w:val="hybridMultilevel"/>
    <w:tmpl w:val="774C170C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C3E16"/>
    <w:multiLevelType w:val="singleLevel"/>
    <w:tmpl w:val="13E0C58C"/>
    <w:lvl w:ilvl="0">
      <w:start w:val="1"/>
      <w:numFmt w:val="lowerLetter"/>
      <w:lvlText w:val="%1)"/>
      <w:legacy w:legacy="1" w:legacySpace="120" w:legacyIndent="360"/>
      <w:lvlJc w:val="left"/>
      <w:pPr>
        <w:ind w:left="355" w:hanging="360"/>
      </w:pPr>
    </w:lvl>
  </w:abstractNum>
  <w:abstractNum w:abstractNumId="25" w15:restartNumberingAfterBreak="0">
    <w:nsid w:val="68A00EF3"/>
    <w:multiLevelType w:val="hybridMultilevel"/>
    <w:tmpl w:val="6DBC5AA2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A76A1"/>
    <w:multiLevelType w:val="hybridMultilevel"/>
    <w:tmpl w:val="C1021DE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54856"/>
    <w:multiLevelType w:val="hybridMultilevel"/>
    <w:tmpl w:val="7E02885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909B6"/>
    <w:multiLevelType w:val="hybridMultilevel"/>
    <w:tmpl w:val="6270D95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04DD1"/>
    <w:multiLevelType w:val="hybridMultilevel"/>
    <w:tmpl w:val="2E586D3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318FE"/>
    <w:multiLevelType w:val="hybridMultilevel"/>
    <w:tmpl w:val="6BCC07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086CDF"/>
    <w:multiLevelType w:val="hybridMultilevel"/>
    <w:tmpl w:val="ED989E8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552CF"/>
    <w:multiLevelType w:val="hybridMultilevel"/>
    <w:tmpl w:val="B3E03BC8"/>
    <w:lvl w:ilvl="0" w:tplc="DBD4C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C7260"/>
    <w:multiLevelType w:val="hybridMultilevel"/>
    <w:tmpl w:val="1BC825E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A5E31"/>
    <w:multiLevelType w:val="hybridMultilevel"/>
    <w:tmpl w:val="AA2E5C7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A1BCD"/>
    <w:multiLevelType w:val="hybridMultilevel"/>
    <w:tmpl w:val="E16694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1080059">
    <w:abstractNumId w:val="3"/>
  </w:num>
  <w:num w:numId="2" w16cid:durableId="1392999088">
    <w:abstractNumId w:val="26"/>
  </w:num>
  <w:num w:numId="3" w16cid:durableId="1453133615">
    <w:abstractNumId w:val="14"/>
  </w:num>
  <w:num w:numId="4" w16cid:durableId="1827437072">
    <w:abstractNumId w:val="2"/>
  </w:num>
  <w:num w:numId="5" w16cid:durableId="439371606">
    <w:abstractNumId w:val="34"/>
  </w:num>
  <w:num w:numId="6" w16cid:durableId="1980645390">
    <w:abstractNumId w:val="30"/>
  </w:num>
  <w:num w:numId="7" w16cid:durableId="6912869">
    <w:abstractNumId w:val="17"/>
  </w:num>
  <w:num w:numId="8" w16cid:durableId="707144299">
    <w:abstractNumId w:val="9"/>
  </w:num>
  <w:num w:numId="9" w16cid:durableId="952904930">
    <w:abstractNumId w:val="5"/>
  </w:num>
  <w:num w:numId="10" w16cid:durableId="1151215063">
    <w:abstractNumId w:val="33"/>
  </w:num>
  <w:num w:numId="11" w16cid:durableId="1617710617">
    <w:abstractNumId w:val="13"/>
  </w:num>
  <w:num w:numId="12" w16cid:durableId="2054303959">
    <w:abstractNumId w:val="22"/>
  </w:num>
  <w:num w:numId="13" w16cid:durableId="1630428322">
    <w:abstractNumId w:val="24"/>
  </w:num>
  <w:num w:numId="14" w16cid:durableId="205683444">
    <w:abstractNumId w:val="35"/>
  </w:num>
  <w:num w:numId="15" w16cid:durableId="1693142300">
    <w:abstractNumId w:val="18"/>
  </w:num>
  <w:num w:numId="16" w16cid:durableId="1957131507">
    <w:abstractNumId w:val="0"/>
  </w:num>
  <w:num w:numId="17" w16cid:durableId="172914294">
    <w:abstractNumId w:val="20"/>
  </w:num>
  <w:num w:numId="18" w16cid:durableId="1754205898">
    <w:abstractNumId w:val="1"/>
  </w:num>
  <w:num w:numId="19" w16cid:durableId="583034515">
    <w:abstractNumId w:val="29"/>
  </w:num>
  <w:num w:numId="20" w16cid:durableId="630332437">
    <w:abstractNumId w:val="32"/>
  </w:num>
  <w:num w:numId="21" w16cid:durableId="728459533">
    <w:abstractNumId w:val="15"/>
  </w:num>
  <w:num w:numId="22" w16cid:durableId="1521505731">
    <w:abstractNumId w:val="16"/>
  </w:num>
  <w:num w:numId="23" w16cid:durableId="2078894202">
    <w:abstractNumId w:val="27"/>
  </w:num>
  <w:num w:numId="24" w16cid:durableId="1965185092">
    <w:abstractNumId w:val="7"/>
  </w:num>
  <w:num w:numId="25" w16cid:durableId="278878055">
    <w:abstractNumId w:val="23"/>
  </w:num>
  <w:num w:numId="26" w16cid:durableId="1877352277">
    <w:abstractNumId w:val="19"/>
  </w:num>
  <w:num w:numId="27" w16cid:durableId="376442482">
    <w:abstractNumId w:val="31"/>
  </w:num>
  <w:num w:numId="28" w16cid:durableId="2118985780">
    <w:abstractNumId w:val="12"/>
  </w:num>
  <w:num w:numId="29" w16cid:durableId="315955665">
    <w:abstractNumId w:val="8"/>
  </w:num>
  <w:num w:numId="30" w16cid:durableId="1092778588">
    <w:abstractNumId w:val="25"/>
  </w:num>
  <w:num w:numId="31" w16cid:durableId="1383597155">
    <w:abstractNumId w:val="10"/>
  </w:num>
  <w:num w:numId="32" w16cid:durableId="1940870751">
    <w:abstractNumId w:val="21"/>
  </w:num>
  <w:num w:numId="33" w16cid:durableId="1395155242">
    <w:abstractNumId w:val="4"/>
  </w:num>
  <w:num w:numId="34" w16cid:durableId="1461681652">
    <w:abstractNumId w:val="28"/>
  </w:num>
  <w:num w:numId="35" w16cid:durableId="1006053231">
    <w:abstractNumId w:val="11"/>
  </w:num>
  <w:num w:numId="36" w16cid:durableId="1816335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88"/>
    <w:rsid w:val="00095DEB"/>
    <w:rsid w:val="000B34EF"/>
    <w:rsid w:val="0014660E"/>
    <w:rsid w:val="001A7F39"/>
    <w:rsid w:val="002331B1"/>
    <w:rsid w:val="00257AB6"/>
    <w:rsid w:val="002663AD"/>
    <w:rsid w:val="00295613"/>
    <w:rsid w:val="00362809"/>
    <w:rsid w:val="00373854"/>
    <w:rsid w:val="003979BB"/>
    <w:rsid w:val="00405288"/>
    <w:rsid w:val="004441B1"/>
    <w:rsid w:val="004D1C19"/>
    <w:rsid w:val="004E3701"/>
    <w:rsid w:val="006B2396"/>
    <w:rsid w:val="007436B8"/>
    <w:rsid w:val="007600E2"/>
    <w:rsid w:val="007C43BD"/>
    <w:rsid w:val="007C73AC"/>
    <w:rsid w:val="007D590D"/>
    <w:rsid w:val="007E2DA4"/>
    <w:rsid w:val="0081679E"/>
    <w:rsid w:val="00892C3B"/>
    <w:rsid w:val="008A2DC2"/>
    <w:rsid w:val="00914DB1"/>
    <w:rsid w:val="00A22E7C"/>
    <w:rsid w:val="00B143B4"/>
    <w:rsid w:val="00B4299B"/>
    <w:rsid w:val="00BC1C30"/>
    <w:rsid w:val="00BC3A62"/>
    <w:rsid w:val="00BC5635"/>
    <w:rsid w:val="00BE3AFE"/>
    <w:rsid w:val="00C05331"/>
    <w:rsid w:val="00C218FF"/>
    <w:rsid w:val="00CD4AC0"/>
    <w:rsid w:val="00D26360"/>
    <w:rsid w:val="00D9202A"/>
    <w:rsid w:val="00E44C74"/>
    <w:rsid w:val="00E60661"/>
    <w:rsid w:val="00E91C91"/>
    <w:rsid w:val="00F15B2C"/>
    <w:rsid w:val="00F448EE"/>
    <w:rsid w:val="00F47524"/>
    <w:rsid w:val="00FB71E3"/>
    <w:rsid w:val="00FC7432"/>
    <w:rsid w:val="00FF0421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67902C9"/>
  <w15:docId w15:val="{F706D136-72E2-4EB0-988A-CBB3A980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5331"/>
    <w:rPr>
      <w:rFonts w:ascii="Arial Narrow" w:hAnsi="Arial Narrow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0533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C053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053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05331"/>
    <w:pPr>
      <w:keepNext/>
      <w:jc w:val="right"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C05331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C05331"/>
    <w:pPr>
      <w:keepNext/>
      <w:outlineLvl w:val="5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053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5331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C0533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val="de-DE"/>
    </w:rPr>
  </w:style>
  <w:style w:type="paragraph" w:customStyle="1" w:styleId="Formatvorlage1">
    <w:name w:val="Formatvorlage1"/>
    <w:basedOn w:val="Standard"/>
    <w:rsid w:val="00C05331"/>
  </w:style>
  <w:style w:type="paragraph" w:customStyle="1" w:styleId="Formatvorlage2">
    <w:name w:val="Formatvorlage2"/>
    <w:basedOn w:val="berschrift1"/>
    <w:rsid w:val="00C05331"/>
  </w:style>
  <w:style w:type="character" w:styleId="Seitenzahl">
    <w:name w:val="page number"/>
    <w:basedOn w:val="Absatz-Standardschriftart"/>
    <w:semiHidden/>
    <w:rsid w:val="00C05331"/>
  </w:style>
  <w:style w:type="paragraph" w:styleId="Funotentext">
    <w:name w:val="footnote text"/>
    <w:basedOn w:val="Standard"/>
    <w:semiHidden/>
    <w:rsid w:val="00C05331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C05331"/>
    <w:rPr>
      <w:vertAlign w:val="superscript"/>
    </w:rPr>
  </w:style>
  <w:style w:type="character" w:styleId="Hyperlink">
    <w:name w:val="Hyperlink"/>
    <w:basedOn w:val="Absatz-Standardschriftart"/>
    <w:semiHidden/>
    <w:rsid w:val="00C05331"/>
    <w:rPr>
      <w:color w:val="0000FF"/>
      <w:u w:val="single"/>
    </w:rPr>
  </w:style>
  <w:style w:type="paragraph" w:customStyle="1" w:styleId="Titel1">
    <w:name w:val="Titel1"/>
    <w:basedOn w:val="Standard"/>
    <w:rsid w:val="00C05331"/>
    <w:pPr>
      <w:overflowPunct w:val="0"/>
      <w:autoSpaceDE w:val="0"/>
      <w:autoSpaceDN w:val="0"/>
      <w:adjustRightInd w:val="0"/>
      <w:jc w:val="both"/>
      <w:textAlignment w:val="baseline"/>
    </w:pPr>
    <w:rPr>
      <w:b/>
      <w:caps/>
      <w:sz w:val="32"/>
      <w:szCs w:val="20"/>
      <w:u w:val="single"/>
    </w:rPr>
  </w:style>
  <w:style w:type="paragraph" w:styleId="Textkrper">
    <w:name w:val="Body Text"/>
    <w:basedOn w:val="Standard"/>
    <w:semiHidden/>
    <w:rsid w:val="00C05331"/>
  </w:style>
  <w:style w:type="character" w:styleId="BesuchterLink">
    <w:name w:val="FollowedHyperlink"/>
    <w:basedOn w:val="Absatz-Standardschriftart"/>
    <w:semiHidden/>
    <w:rsid w:val="00C05331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9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9B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niel%20Eggenberger\Anwendungsdaten\Microsoft\Templates\Kursmanuskript_kita-coachi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Kursmanuskript_kita-coaching.dotx</Template>
  <TotalTime>0</TotalTime>
  <Pages>4</Pages>
  <Words>139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Päda.logics!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Eggenberger</dc:creator>
  <cp:lastModifiedBy>Daniel Eggenberger</cp:lastModifiedBy>
  <cp:revision>3</cp:revision>
  <cp:lastPrinted>2010-01-23T11:11:00Z</cp:lastPrinted>
  <dcterms:created xsi:type="dcterms:W3CDTF">2022-08-21T17:00:00Z</dcterms:created>
  <dcterms:modified xsi:type="dcterms:W3CDTF">2022-08-21T17:01:00Z</dcterms:modified>
</cp:coreProperties>
</file>