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390D" w14:textId="77777777" w:rsidR="0081679E" w:rsidRDefault="00A42863" w:rsidP="0081679E">
      <w:pPr>
        <w:tabs>
          <w:tab w:val="left" w:pos="4320"/>
          <w:tab w:val="left" w:pos="6946"/>
          <w:tab w:val="left" w:pos="7938"/>
        </w:tabs>
        <w:rPr>
          <w:b/>
          <w:sz w:val="32"/>
        </w:rPr>
      </w:pPr>
      <w:r>
        <w:rPr>
          <w:b/>
          <w:sz w:val="32"/>
        </w:rPr>
        <w:t>Beobachtungs</w:t>
      </w:r>
      <w:r w:rsidR="00AB4FD5">
        <w:rPr>
          <w:b/>
          <w:sz w:val="32"/>
        </w:rPr>
        <w:t>notizen</w:t>
      </w:r>
    </w:p>
    <w:p w14:paraId="0FAD82C4" w14:textId="77777777" w:rsidR="009C2E3F" w:rsidRDefault="009C2E3F" w:rsidP="0081679E">
      <w:pPr>
        <w:tabs>
          <w:tab w:val="left" w:pos="4320"/>
          <w:tab w:val="left" w:pos="6946"/>
          <w:tab w:val="left" w:pos="7938"/>
        </w:tabs>
        <w:rPr>
          <w:b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7269"/>
      </w:tblGrid>
      <w:tr w:rsidR="00A42863" w:rsidRPr="00E85151" w14:paraId="703E46A7" w14:textId="77777777" w:rsidTr="00695F73">
        <w:trPr>
          <w:trHeight w:val="54"/>
        </w:trPr>
        <w:tc>
          <w:tcPr>
            <w:tcW w:w="1803" w:type="dxa"/>
          </w:tcPr>
          <w:p w14:paraId="0E7E40EB" w14:textId="77777777" w:rsidR="00A42863" w:rsidRPr="00E85151" w:rsidRDefault="00AB4FD5" w:rsidP="00A42863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>Kind</w:t>
            </w:r>
          </w:p>
        </w:tc>
        <w:tc>
          <w:tcPr>
            <w:tcW w:w="7269" w:type="dxa"/>
          </w:tcPr>
          <w:p w14:paraId="1C8D3530" w14:textId="77777777" w:rsidR="00A42863" w:rsidRPr="00E85151" w:rsidRDefault="008D7E50" w:rsidP="00A42863">
            <w:pPr>
              <w:ind w:right="22"/>
              <w:rPr>
                <w:b/>
                <w:bCs/>
              </w:rPr>
            </w:pPr>
            <w:r w:rsidRPr="00E85151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42863" w:rsidRPr="00E85151">
              <w:rPr>
                <w:b/>
                <w:bCs/>
              </w:rPr>
              <w:instrText xml:space="preserve"> FORMTEXT </w:instrText>
            </w:r>
            <w:r w:rsidRPr="00E85151">
              <w:rPr>
                <w:b/>
                <w:bCs/>
              </w:rPr>
            </w:r>
            <w:r w:rsidRPr="00E85151">
              <w:rPr>
                <w:b/>
                <w:bCs/>
              </w:rPr>
              <w:fldChar w:fldCharType="separate"/>
            </w:r>
            <w:r w:rsidR="00A42863" w:rsidRPr="00E85151">
              <w:rPr>
                <w:b/>
                <w:bCs/>
                <w:noProof/>
              </w:rPr>
              <w:t> </w:t>
            </w:r>
            <w:r w:rsidR="00A42863" w:rsidRPr="00E85151">
              <w:rPr>
                <w:b/>
                <w:bCs/>
                <w:noProof/>
              </w:rPr>
              <w:t> </w:t>
            </w:r>
            <w:r w:rsidR="00A42863" w:rsidRPr="00E85151">
              <w:rPr>
                <w:b/>
                <w:bCs/>
                <w:noProof/>
              </w:rPr>
              <w:t> </w:t>
            </w:r>
            <w:r w:rsidR="00A42863" w:rsidRPr="00E85151">
              <w:rPr>
                <w:b/>
                <w:bCs/>
                <w:noProof/>
              </w:rPr>
              <w:t> </w:t>
            </w:r>
            <w:r w:rsidR="00A42863" w:rsidRPr="00E85151">
              <w:rPr>
                <w:b/>
                <w:bCs/>
                <w:noProof/>
              </w:rPr>
              <w:t> </w:t>
            </w:r>
            <w:r w:rsidRPr="00E85151">
              <w:rPr>
                <w:b/>
                <w:bCs/>
              </w:rPr>
              <w:fldChar w:fldCharType="end"/>
            </w:r>
          </w:p>
        </w:tc>
      </w:tr>
    </w:tbl>
    <w:p w14:paraId="20297B2B" w14:textId="77777777" w:rsidR="0081679E" w:rsidRDefault="0081679E" w:rsidP="0081679E">
      <w:pPr>
        <w:tabs>
          <w:tab w:val="left" w:pos="4860"/>
          <w:tab w:val="left" w:pos="7380"/>
        </w:tabs>
        <w:ind w:right="22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505"/>
        <w:gridCol w:w="1314"/>
        <w:gridCol w:w="3260"/>
      </w:tblGrid>
      <w:tr w:rsidR="00AB4FD5" w:rsidRPr="000B2E67" w14:paraId="0AC3FC34" w14:textId="77777777" w:rsidTr="00695F73"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66D5E4" w14:textId="77777777" w:rsidR="00AB4FD5" w:rsidRDefault="00AB4FD5" w:rsidP="000B2E67">
            <w:pPr>
              <w:tabs>
                <w:tab w:val="left" w:pos="4860"/>
                <w:tab w:val="left" w:pos="7380"/>
              </w:tabs>
              <w:rPr>
                <w:b/>
              </w:rPr>
            </w:pPr>
            <w:r>
              <w:rPr>
                <w:b/>
              </w:rPr>
              <w:t xml:space="preserve">Zum Beispiel Notizen über: </w:t>
            </w:r>
          </w:p>
          <w:p w14:paraId="6E2891A6" w14:textId="75E72DD2" w:rsidR="00AB4FD5" w:rsidRPr="00AB4FD5" w:rsidRDefault="00BC7F5E" w:rsidP="00AB4FD5">
            <w:pPr>
              <w:pStyle w:val="Listenabsatz"/>
              <w:numPr>
                <w:ilvl w:val="0"/>
                <w:numId w:val="38"/>
              </w:numPr>
              <w:ind w:left="176" w:hanging="219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Verhaltens</w:t>
            </w:r>
            <w:r w:rsidR="00AB4FD5" w:rsidRPr="00695F73">
              <w:rPr>
                <w:i/>
                <w:sz w:val="18"/>
                <w:szCs w:val="18"/>
              </w:rPr>
              <w:t>bereiche:</w:t>
            </w:r>
            <w:r w:rsidR="00AB4FD5" w:rsidRPr="00AB4FD5">
              <w:rPr>
                <w:sz w:val="18"/>
                <w:szCs w:val="18"/>
              </w:rPr>
              <w:t xml:space="preserve"> Sozialverhalten</w:t>
            </w:r>
            <w:r w:rsidR="009C2E3F">
              <w:rPr>
                <w:sz w:val="18"/>
                <w:szCs w:val="18"/>
              </w:rPr>
              <w:t xml:space="preserve"> / </w:t>
            </w:r>
            <w:r w:rsidR="00AB4FD5" w:rsidRPr="00AB4FD5">
              <w:rPr>
                <w:sz w:val="18"/>
                <w:szCs w:val="18"/>
              </w:rPr>
              <w:t>emotionales Verhalten</w:t>
            </w:r>
            <w:r w:rsidR="009C2E3F">
              <w:rPr>
                <w:sz w:val="18"/>
                <w:szCs w:val="18"/>
              </w:rPr>
              <w:t xml:space="preserve"> /</w:t>
            </w:r>
            <w:r w:rsidR="00AB4FD5" w:rsidRPr="00AB4FD5">
              <w:rPr>
                <w:sz w:val="18"/>
                <w:szCs w:val="18"/>
              </w:rPr>
              <w:t xml:space="preserve"> sprachliches Verhalten</w:t>
            </w:r>
            <w:r w:rsidR="009C2E3F">
              <w:rPr>
                <w:sz w:val="18"/>
                <w:szCs w:val="18"/>
              </w:rPr>
              <w:t xml:space="preserve"> / kognitives Verhalten /</w:t>
            </w:r>
            <w:r w:rsidR="00AB4FD5" w:rsidRPr="00AB4FD5">
              <w:rPr>
                <w:sz w:val="18"/>
                <w:szCs w:val="18"/>
              </w:rPr>
              <w:t xml:space="preserve"> musisches Verhalten</w:t>
            </w:r>
            <w:r w:rsidR="00301AF0">
              <w:rPr>
                <w:sz w:val="18"/>
                <w:szCs w:val="18"/>
              </w:rPr>
              <w:t xml:space="preserve"> / </w:t>
            </w:r>
            <w:r w:rsidR="00301AF0" w:rsidRPr="00AB4FD5">
              <w:rPr>
                <w:sz w:val="18"/>
                <w:szCs w:val="18"/>
              </w:rPr>
              <w:t>motorisches Verhal</w:t>
            </w:r>
            <w:r w:rsidR="00301AF0">
              <w:rPr>
                <w:sz w:val="18"/>
                <w:szCs w:val="18"/>
              </w:rPr>
              <w:t>ten</w:t>
            </w:r>
          </w:p>
          <w:p w14:paraId="25687708" w14:textId="7BE6E49F" w:rsidR="00AB4FD5" w:rsidRPr="009C2E3F" w:rsidRDefault="00301AF0" w:rsidP="009C2E3F">
            <w:pPr>
              <w:pStyle w:val="Listenabsatz"/>
              <w:numPr>
                <w:ilvl w:val="0"/>
                <w:numId w:val="38"/>
              </w:numPr>
              <w:ind w:left="176" w:hanging="219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</w:t>
            </w:r>
            <w:r w:rsidR="00AB4FD5" w:rsidRPr="009C2E3F">
              <w:rPr>
                <w:i/>
                <w:sz w:val="18"/>
                <w:szCs w:val="18"/>
              </w:rPr>
              <w:t>ern- und Entwicklungsbereiche:</w:t>
            </w:r>
            <w:r w:rsidR="00AB4FD5" w:rsidRPr="009C2E3F">
              <w:rPr>
                <w:sz w:val="18"/>
                <w:szCs w:val="18"/>
              </w:rPr>
              <w:t xml:space="preserve"> </w:t>
            </w:r>
            <w:r w:rsidR="009C2E3F" w:rsidRPr="009C2E3F">
              <w:rPr>
                <w:sz w:val="18"/>
                <w:szCs w:val="18"/>
              </w:rPr>
              <w:t>Natur und naturwissenschaftliche Phänomen / Lebensraum und soziale Umwelt / Körper, Bewegung und Gesundheit / Sprache, Schrift, Literacy / Welt der Zahlen, Grössen, Formen / Bauen, Konstruieren und Technik / Bildnerisches Gestalten, Musik, Werkstatt / Digitale Medien / Werterziehung</w:t>
            </w:r>
          </w:p>
          <w:p w14:paraId="33AB2CC6" w14:textId="77777777" w:rsidR="00AB4FD5" w:rsidRDefault="009C2E3F" w:rsidP="009C2E3F">
            <w:pPr>
              <w:pStyle w:val="Listenabsatz"/>
              <w:numPr>
                <w:ilvl w:val="0"/>
                <w:numId w:val="38"/>
              </w:numPr>
              <w:ind w:left="176" w:hanging="219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Spielsituatione</w:t>
            </w:r>
            <w:r w:rsidR="00AB4FD5" w:rsidRPr="00695F73">
              <w:rPr>
                <w:i/>
                <w:sz w:val="18"/>
                <w:szCs w:val="18"/>
              </w:rPr>
              <w:t>n:</w:t>
            </w:r>
            <w:r w:rsidRPr="00AB4F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Freispiel /</w:t>
            </w:r>
            <w:r w:rsidRPr="00AB4FD5">
              <w:rPr>
                <w:sz w:val="18"/>
                <w:szCs w:val="18"/>
              </w:rPr>
              <w:t xml:space="preserve"> Regelspiele</w:t>
            </w:r>
            <w:r>
              <w:rPr>
                <w:sz w:val="18"/>
                <w:szCs w:val="18"/>
              </w:rPr>
              <w:t xml:space="preserve"> / </w:t>
            </w:r>
            <w:r w:rsidRPr="00AB4FD5">
              <w:rPr>
                <w:sz w:val="18"/>
                <w:szCs w:val="18"/>
              </w:rPr>
              <w:t>Konstruktionsspiele</w:t>
            </w:r>
            <w:r>
              <w:rPr>
                <w:sz w:val="18"/>
                <w:szCs w:val="18"/>
              </w:rPr>
              <w:t xml:space="preserve"> /</w:t>
            </w:r>
            <w:r w:rsidRPr="00AB4FD5">
              <w:rPr>
                <w:sz w:val="18"/>
                <w:szCs w:val="18"/>
              </w:rPr>
              <w:t xml:space="preserve"> Rollenspiele</w:t>
            </w:r>
            <w:r>
              <w:rPr>
                <w:sz w:val="18"/>
                <w:szCs w:val="18"/>
              </w:rPr>
              <w:t xml:space="preserve"> /</w:t>
            </w:r>
            <w:r w:rsidR="00AB4FD5" w:rsidRPr="00AB4F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andere</w:t>
            </w:r>
            <w:r w:rsidR="00AB4FD5" w:rsidRPr="00AB4FD5">
              <w:rPr>
                <w:sz w:val="18"/>
                <w:szCs w:val="18"/>
              </w:rPr>
              <w:t xml:space="preserve"> Spielsituationen</w:t>
            </w:r>
            <w:r>
              <w:rPr>
                <w:sz w:val="18"/>
                <w:szCs w:val="18"/>
              </w:rPr>
              <w:t xml:space="preserve"> / Spielthemen</w:t>
            </w:r>
          </w:p>
          <w:p w14:paraId="48E16A9E" w14:textId="77777777" w:rsidR="009C2E3F" w:rsidRPr="00416605" w:rsidRDefault="009C2E3F" w:rsidP="009C2E3F">
            <w:pPr>
              <w:pStyle w:val="Listenabsatz"/>
              <w:numPr>
                <w:ilvl w:val="0"/>
                <w:numId w:val="38"/>
              </w:numPr>
              <w:ind w:left="176" w:hanging="219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Schlüsselsituationen:</w:t>
            </w:r>
            <w:r>
              <w:rPr>
                <w:sz w:val="18"/>
                <w:szCs w:val="18"/>
              </w:rPr>
              <w:t xml:space="preserve"> </w:t>
            </w:r>
            <w:r w:rsidRPr="00AB4FD5">
              <w:rPr>
                <w:sz w:val="18"/>
                <w:szCs w:val="18"/>
              </w:rPr>
              <w:t>Interaktionen</w:t>
            </w:r>
            <w:r>
              <w:rPr>
                <w:sz w:val="18"/>
                <w:szCs w:val="18"/>
              </w:rPr>
              <w:t xml:space="preserve"> / Bring- und Holsituation / Esssituation / Schlafsituation</w:t>
            </w:r>
          </w:p>
        </w:tc>
      </w:tr>
      <w:tr w:rsidR="00416605" w:rsidRPr="000B2E67" w14:paraId="4112C433" w14:textId="77777777" w:rsidTr="00695F73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AF1156" w14:textId="77777777" w:rsidR="00416605" w:rsidRDefault="00416605" w:rsidP="00416605">
            <w:pPr>
              <w:tabs>
                <w:tab w:val="left" w:pos="4860"/>
                <w:tab w:val="left" w:pos="7380"/>
              </w:tabs>
            </w:pPr>
            <w:r>
              <w:t>Datum:</w:t>
            </w:r>
          </w:p>
          <w:p w14:paraId="2638DDCB" w14:textId="77777777" w:rsidR="00416605" w:rsidRDefault="00416605" w:rsidP="00416605">
            <w:pPr>
              <w:tabs>
                <w:tab w:val="left" w:pos="4860"/>
                <w:tab w:val="left" w:pos="7380"/>
              </w:tabs>
            </w:pPr>
          </w:p>
        </w:tc>
        <w:tc>
          <w:tcPr>
            <w:tcW w:w="35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8E82" w14:textId="77777777" w:rsidR="00416605" w:rsidRPr="000B2E67" w:rsidRDefault="00416605" w:rsidP="00416605">
            <w:pPr>
              <w:tabs>
                <w:tab w:val="left" w:pos="4860"/>
                <w:tab w:val="left" w:pos="7380"/>
              </w:tabs>
            </w:pPr>
          </w:p>
        </w:tc>
        <w:tc>
          <w:tcPr>
            <w:tcW w:w="1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024B" w14:textId="77777777" w:rsidR="00416605" w:rsidRPr="000B2E67" w:rsidRDefault="00416605" w:rsidP="00416605">
            <w:pPr>
              <w:tabs>
                <w:tab w:val="left" w:pos="4860"/>
                <w:tab w:val="left" w:pos="7380"/>
              </w:tabs>
            </w:pPr>
            <w:r>
              <w:t>Unterschrift: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95D4D5" w14:textId="77777777" w:rsidR="00416605" w:rsidRPr="000B2E67" w:rsidRDefault="00416605" w:rsidP="00416605">
            <w:pPr>
              <w:tabs>
                <w:tab w:val="left" w:pos="4860"/>
                <w:tab w:val="left" w:pos="7380"/>
              </w:tabs>
            </w:pPr>
          </w:p>
        </w:tc>
      </w:tr>
      <w:tr w:rsidR="00416605" w:rsidRPr="000B2E67" w14:paraId="744F0AB4" w14:textId="77777777" w:rsidTr="00695F73">
        <w:tc>
          <w:tcPr>
            <w:tcW w:w="449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FDA3AF" w14:textId="77777777" w:rsidR="00416605" w:rsidRDefault="00416605" w:rsidP="00416605">
            <w:pPr>
              <w:tabs>
                <w:tab w:val="left" w:pos="4860"/>
                <w:tab w:val="left" w:pos="7380"/>
              </w:tabs>
            </w:pPr>
            <w:r>
              <w:rPr>
                <w:u w:val="single"/>
              </w:rPr>
              <w:t>Notizen</w:t>
            </w:r>
            <w:r>
              <w:t>:</w:t>
            </w:r>
          </w:p>
          <w:p w14:paraId="287D2B2B" w14:textId="77777777" w:rsidR="00416605" w:rsidRDefault="00416605" w:rsidP="00416605">
            <w:pPr>
              <w:tabs>
                <w:tab w:val="left" w:pos="4860"/>
                <w:tab w:val="left" w:pos="7380"/>
              </w:tabs>
            </w:pPr>
          </w:p>
          <w:p w14:paraId="64EDEC1B" w14:textId="77777777" w:rsidR="00416605" w:rsidRDefault="00416605" w:rsidP="00416605">
            <w:pPr>
              <w:tabs>
                <w:tab w:val="left" w:pos="4860"/>
                <w:tab w:val="left" w:pos="7380"/>
              </w:tabs>
            </w:pPr>
          </w:p>
          <w:p w14:paraId="1687BFB2" w14:textId="77777777" w:rsidR="00416605" w:rsidRDefault="00416605" w:rsidP="00416605">
            <w:pPr>
              <w:tabs>
                <w:tab w:val="left" w:pos="4860"/>
                <w:tab w:val="left" w:pos="7380"/>
              </w:tabs>
            </w:pPr>
          </w:p>
          <w:p w14:paraId="70D1DB1D" w14:textId="77777777" w:rsidR="00416605" w:rsidRDefault="00416605" w:rsidP="00416605">
            <w:pPr>
              <w:tabs>
                <w:tab w:val="left" w:pos="4860"/>
                <w:tab w:val="left" w:pos="7380"/>
              </w:tabs>
            </w:pPr>
          </w:p>
          <w:p w14:paraId="3DCFE45E" w14:textId="77777777" w:rsidR="00416605" w:rsidRDefault="00416605" w:rsidP="00416605">
            <w:pPr>
              <w:tabs>
                <w:tab w:val="left" w:pos="4860"/>
                <w:tab w:val="left" w:pos="7380"/>
              </w:tabs>
            </w:pPr>
          </w:p>
          <w:p w14:paraId="6B78B54D" w14:textId="77777777" w:rsidR="00416605" w:rsidRDefault="00416605" w:rsidP="00416605">
            <w:pPr>
              <w:tabs>
                <w:tab w:val="left" w:pos="4860"/>
                <w:tab w:val="left" w:pos="7380"/>
              </w:tabs>
            </w:pPr>
          </w:p>
          <w:p w14:paraId="10D02BEF" w14:textId="77777777" w:rsidR="00416605" w:rsidRPr="000B2E67" w:rsidRDefault="00416605" w:rsidP="00416605">
            <w:pPr>
              <w:tabs>
                <w:tab w:val="left" w:pos="4860"/>
                <w:tab w:val="left" w:pos="7380"/>
              </w:tabs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32251A" w14:textId="77777777" w:rsidR="00416605" w:rsidRDefault="00416605" w:rsidP="00416605">
            <w:pPr>
              <w:tabs>
                <w:tab w:val="left" w:pos="4860"/>
                <w:tab w:val="left" w:pos="7380"/>
              </w:tabs>
            </w:pPr>
            <w:r>
              <w:rPr>
                <w:u w:val="single"/>
              </w:rPr>
              <w:t>Notizen</w:t>
            </w:r>
            <w:r>
              <w:t>:</w:t>
            </w:r>
          </w:p>
          <w:p w14:paraId="27C60F8B" w14:textId="77777777" w:rsidR="00416605" w:rsidRPr="000B2E67" w:rsidRDefault="00416605" w:rsidP="00416605">
            <w:pPr>
              <w:tabs>
                <w:tab w:val="left" w:pos="4860"/>
                <w:tab w:val="left" w:pos="7380"/>
              </w:tabs>
            </w:pPr>
          </w:p>
        </w:tc>
      </w:tr>
      <w:tr w:rsidR="00416605" w:rsidRPr="000B2E67" w14:paraId="79D67AFF" w14:textId="77777777" w:rsidTr="00695F73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5A98F9" w14:textId="77777777" w:rsidR="00416605" w:rsidRDefault="00416605" w:rsidP="00416605">
            <w:pPr>
              <w:tabs>
                <w:tab w:val="left" w:pos="4860"/>
                <w:tab w:val="left" w:pos="7380"/>
              </w:tabs>
            </w:pPr>
            <w:r>
              <w:t>Datum:</w:t>
            </w:r>
          </w:p>
          <w:p w14:paraId="09AB4C6C" w14:textId="77777777" w:rsidR="00416605" w:rsidRDefault="00416605" w:rsidP="00416605">
            <w:pPr>
              <w:tabs>
                <w:tab w:val="left" w:pos="4860"/>
                <w:tab w:val="left" w:pos="7380"/>
              </w:tabs>
            </w:pPr>
          </w:p>
        </w:tc>
        <w:tc>
          <w:tcPr>
            <w:tcW w:w="35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F750C" w14:textId="77777777" w:rsidR="00416605" w:rsidRPr="000B2E67" w:rsidRDefault="00416605" w:rsidP="00416605">
            <w:pPr>
              <w:tabs>
                <w:tab w:val="left" w:pos="4860"/>
                <w:tab w:val="left" w:pos="7380"/>
              </w:tabs>
            </w:pPr>
          </w:p>
        </w:tc>
        <w:tc>
          <w:tcPr>
            <w:tcW w:w="1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0E78" w14:textId="77777777" w:rsidR="00416605" w:rsidRPr="000B2E67" w:rsidRDefault="00416605" w:rsidP="00416605">
            <w:pPr>
              <w:tabs>
                <w:tab w:val="left" w:pos="4860"/>
                <w:tab w:val="left" w:pos="7380"/>
              </w:tabs>
            </w:pPr>
            <w:r>
              <w:t>Unterschrift: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EA0BE1" w14:textId="77777777" w:rsidR="00416605" w:rsidRPr="000B2E67" w:rsidRDefault="00416605" w:rsidP="00416605">
            <w:pPr>
              <w:tabs>
                <w:tab w:val="left" w:pos="4860"/>
                <w:tab w:val="left" w:pos="7380"/>
              </w:tabs>
            </w:pPr>
          </w:p>
        </w:tc>
      </w:tr>
      <w:tr w:rsidR="00416605" w:rsidRPr="000B2E67" w14:paraId="6C8B9251" w14:textId="77777777" w:rsidTr="00695F73">
        <w:tc>
          <w:tcPr>
            <w:tcW w:w="449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3974AF" w14:textId="77777777" w:rsidR="00416605" w:rsidRDefault="00416605" w:rsidP="00416605">
            <w:pPr>
              <w:tabs>
                <w:tab w:val="left" w:pos="4860"/>
                <w:tab w:val="left" w:pos="7380"/>
              </w:tabs>
            </w:pPr>
            <w:r>
              <w:rPr>
                <w:u w:val="single"/>
              </w:rPr>
              <w:t>Notizen</w:t>
            </w:r>
            <w:r>
              <w:t>:</w:t>
            </w:r>
          </w:p>
          <w:p w14:paraId="1B3E34B8" w14:textId="77777777" w:rsidR="00416605" w:rsidRDefault="00416605" w:rsidP="00416605">
            <w:pPr>
              <w:tabs>
                <w:tab w:val="left" w:pos="4860"/>
                <w:tab w:val="left" w:pos="7380"/>
              </w:tabs>
            </w:pPr>
          </w:p>
          <w:p w14:paraId="3C7933D6" w14:textId="77777777" w:rsidR="00416605" w:rsidRDefault="00416605" w:rsidP="00416605">
            <w:pPr>
              <w:tabs>
                <w:tab w:val="left" w:pos="4860"/>
                <w:tab w:val="left" w:pos="7380"/>
              </w:tabs>
            </w:pPr>
          </w:p>
          <w:p w14:paraId="10C66D0A" w14:textId="77777777" w:rsidR="00416605" w:rsidRDefault="00416605" w:rsidP="00416605">
            <w:pPr>
              <w:tabs>
                <w:tab w:val="left" w:pos="4860"/>
                <w:tab w:val="left" w:pos="7380"/>
              </w:tabs>
            </w:pPr>
          </w:p>
          <w:p w14:paraId="2751D95F" w14:textId="77777777" w:rsidR="00416605" w:rsidRDefault="00416605" w:rsidP="00416605">
            <w:pPr>
              <w:tabs>
                <w:tab w:val="left" w:pos="4860"/>
                <w:tab w:val="left" w:pos="7380"/>
              </w:tabs>
            </w:pPr>
          </w:p>
          <w:p w14:paraId="0A0CE8F5" w14:textId="77777777" w:rsidR="00416605" w:rsidRDefault="00416605" w:rsidP="00416605">
            <w:pPr>
              <w:tabs>
                <w:tab w:val="left" w:pos="4860"/>
                <w:tab w:val="left" w:pos="7380"/>
              </w:tabs>
            </w:pPr>
          </w:p>
          <w:p w14:paraId="2C51B182" w14:textId="77777777" w:rsidR="00416605" w:rsidRDefault="00416605" w:rsidP="00416605">
            <w:pPr>
              <w:tabs>
                <w:tab w:val="left" w:pos="4860"/>
                <w:tab w:val="left" w:pos="7380"/>
              </w:tabs>
            </w:pPr>
          </w:p>
          <w:p w14:paraId="55138C09" w14:textId="77777777" w:rsidR="00416605" w:rsidRPr="000B2E67" w:rsidRDefault="00416605" w:rsidP="00416605">
            <w:pPr>
              <w:tabs>
                <w:tab w:val="left" w:pos="4860"/>
                <w:tab w:val="left" w:pos="7380"/>
              </w:tabs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F01DDE" w14:textId="77777777" w:rsidR="00416605" w:rsidRDefault="00416605" w:rsidP="00416605">
            <w:pPr>
              <w:tabs>
                <w:tab w:val="left" w:pos="4860"/>
                <w:tab w:val="left" w:pos="7380"/>
              </w:tabs>
            </w:pPr>
            <w:r>
              <w:rPr>
                <w:u w:val="single"/>
              </w:rPr>
              <w:t>Notizen</w:t>
            </w:r>
            <w:r>
              <w:t>:</w:t>
            </w:r>
          </w:p>
          <w:p w14:paraId="3BB6BD5E" w14:textId="77777777" w:rsidR="00416605" w:rsidRPr="000B2E67" w:rsidRDefault="00416605" w:rsidP="00416605">
            <w:pPr>
              <w:tabs>
                <w:tab w:val="left" w:pos="4860"/>
                <w:tab w:val="left" w:pos="7380"/>
              </w:tabs>
            </w:pPr>
          </w:p>
        </w:tc>
      </w:tr>
      <w:tr w:rsidR="00416605" w:rsidRPr="000B2E67" w14:paraId="059D9294" w14:textId="77777777" w:rsidTr="00695F73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791F18" w14:textId="77777777" w:rsidR="00416605" w:rsidRDefault="00416605" w:rsidP="00416605">
            <w:pPr>
              <w:tabs>
                <w:tab w:val="left" w:pos="4860"/>
                <w:tab w:val="left" w:pos="7380"/>
              </w:tabs>
            </w:pPr>
            <w:r>
              <w:t>Datum:</w:t>
            </w:r>
          </w:p>
          <w:p w14:paraId="5EAAA453" w14:textId="77777777" w:rsidR="00416605" w:rsidRDefault="00416605" w:rsidP="00416605">
            <w:pPr>
              <w:tabs>
                <w:tab w:val="left" w:pos="4860"/>
                <w:tab w:val="left" w:pos="7380"/>
              </w:tabs>
            </w:pPr>
          </w:p>
        </w:tc>
        <w:tc>
          <w:tcPr>
            <w:tcW w:w="35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EDE5D" w14:textId="77777777" w:rsidR="00416605" w:rsidRPr="000B2E67" w:rsidRDefault="00416605" w:rsidP="00416605">
            <w:pPr>
              <w:tabs>
                <w:tab w:val="left" w:pos="4860"/>
                <w:tab w:val="left" w:pos="7380"/>
              </w:tabs>
            </w:pPr>
          </w:p>
        </w:tc>
        <w:tc>
          <w:tcPr>
            <w:tcW w:w="1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8A4C" w14:textId="77777777" w:rsidR="00416605" w:rsidRPr="000B2E67" w:rsidRDefault="00416605" w:rsidP="00416605">
            <w:pPr>
              <w:tabs>
                <w:tab w:val="left" w:pos="4860"/>
                <w:tab w:val="left" w:pos="7380"/>
              </w:tabs>
            </w:pPr>
            <w:r>
              <w:t>Unterschrift: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A770C1" w14:textId="77777777" w:rsidR="00416605" w:rsidRPr="000B2E67" w:rsidRDefault="00416605" w:rsidP="00416605">
            <w:pPr>
              <w:tabs>
                <w:tab w:val="left" w:pos="4860"/>
                <w:tab w:val="left" w:pos="7380"/>
              </w:tabs>
            </w:pPr>
          </w:p>
        </w:tc>
      </w:tr>
      <w:tr w:rsidR="00416605" w:rsidRPr="000B2E67" w14:paraId="13426C48" w14:textId="77777777" w:rsidTr="00695F73">
        <w:tc>
          <w:tcPr>
            <w:tcW w:w="449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90CF1FD" w14:textId="77777777" w:rsidR="00416605" w:rsidRDefault="00416605" w:rsidP="00416605">
            <w:pPr>
              <w:tabs>
                <w:tab w:val="left" w:pos="4860"/>
                <w:tab w:val="left" w:pos="7380"/>
              </w:tabs>
            </w:pPr>
            <w:r>
              <w:rPr>
                <w:u w:val="single"/>
              </w:rPr>
              <w:t>Notizen</w:t>
            </w:r>
            <w:r>
              <w:t>:</w:t>
            </w:r>
          </w:p>
          <w:p w14:paraId="50AC2F8E" w14:textId="77777777" w:rsidR="00416605" w:rsidRDefault="00416605" w:rsidP="00416605">
            <w:pPr>
              <w:tabs>
                <w:tab w:val="left" w:pos="4860"/>
                <w:tab w:val="left" w:pos="7380"/>
              </w:tabs>
            </w:pPr>
          </w:p>
          <w:p w14:paraId="78A940B6" w14:textId="77777777" w:rsidR="00416605" w:rsidRDefault="00416605" w:rsidP="00416605">
            <w:pPr>
              <w:tabs>
                <w:tab w:val="left" w:pos="4860"/>
                <w:tab w:val="left" w:pos="7380"/>
              </w:tabs>
            </w:pPr>
          </w:p>
          <w:p w14:paraId="10247610" w14:textId="77777777" w:rsidR="00416605" w:rsidRDefault="00416605" w:rsidP="00416605">
            <w:pPr>
              <w:tabs>
                <w:tab w:val="left" w:pos="4860"/>
                <w:tab w:val="left" w:pos="7380"/>
              </w:tabs>
            </w:pPr>
          </w:p>
          <w:p w14:paraId="61D205AC" w14:textId="77777777" w:rsidR="00416605" w:rsidRDefault="00416605" w:rsidP="00416605">
            <w:pPr>
              <w:tabs>
                <w:tab w:val="left" w:pos="4860"/>
                <w:tab w:val="left" w:pos="7380"/>
              </w:tabs>
            </w:pPr>
          </w:p>
          <w:p w14:paraId="51308AB9" w14:textId="77777777" w:rsidR="00416605" w:rsidRDefault="00416605" w:rsidP="00416605">
            <w:pPr>
              <w:tabs>
                <w:tab w:val="left" w:pos="4860"/>
                <w:tab w:val="left" w:pos="7380"/>
              </w:tabs>
            </w:pPr>
          </w:p>
          <w:p w14:paraId="4E46C2FB" w14:textId="77777777" w:rsidR="00416605" w:rsidRDefault="00416605" w:rsidP="00416605">
            <w:pPr>
              <w:tabs>
                <w:tab w:val="left" w:pos="4860"/>
                <w:tab w:val="left" w:pos="7380"/>
              </w:tabs>
            </w:pPr>
          </w:p>
          <w:p w14:paraId="0BB306FB" w14:textId="77777777" w:rsidR="00416605" w:rsidRPr="000B2E67" w:rsidRDefault="00416605" w:rsidP="00416605">
            <w:pPr>
              <w:tabs>
                <w:tab w:val="left" w:pos="4860"/>
                <w:tab w:val="left" w:pos="7380"/>
              </w:tabs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1F7EF5" w14:textId="77777777" w:rsidR="00416605" w:rsidRDefault="00416605" w:rsidP="00416605">
            <w:pPr>
              <w:tabs>
                <w:tab w:val="left" w:pos="4860"/>
                <w:tab w:val="left" w:pos="7380"/>
              </w:tabs>
            </w:pPr>
            <w:r>
              <w:rPr>
                <w:u w:val="single"/>
              </w:rPr>
              <w:t>Notizen</w:t>
            </w:r>
            <w:r>
              <w:t>:</w:t>
            </w:r>
          </w:p>
          <w:p w14:paraId="49566A8D" w14:textId="77777777" w:rsidR="00416605" w:rsidRPr="000B2E67" w:rsidRDefault="00416605" w:rsidP="00416605">
            <w:pPr>
              <w:tabs>
                <w:tab w:val="left" w:pos="4860"/>
                <w:tab w:val="left" w:pos="7380"/>
              </w:tabs>
            </w:pPr>
          </w:p>
        </w:tc>
      </w:tr>
      <w:tr w:rsidR="00416605" w:rsidRPr="000B2E67" w14:paraId="1D626C7D" w14:textId="77777777" w:rsidTr="00695F73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40BD73" w14:textId="77777777" w:rsidR="00416605" w:rsidRDefault="00416605" w:rsidP="004D27E7">
            <w:pPr>
              <w:tabs>
                <w:tab w:val="left" w:pos="4860"/>
                <w:tab w:val="left" w:pos="7380"/>
              </w:tabs>
            </w:pPr>
            <w:r>
              <w:t>Datum:</w:t>
            </w:r>
          </w:p>
          <w:p w14:paraId="2CB0E6EE" w14:textId="77777777" w:rsidR="00416605" w:rsidRDefault="00416605" w:rsidP="004D27E7">
            <w:pPr>
              <w:tabs>
                <w:tab w:val="left" w:pos="4860"/>
                <w:tab w:val="left" w:pos="7380"/>
              </w:tabs>
            </w:pPr>
          </w:p>
        </w:tc>
        <w:tc>
          <w:tcPr>
            <w:tcW w:w="35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FF92" w14:textId="77777777" w:rsidR="00416605" w:rsidRPr="000B2E67" w:rsidRDefault="00416605" w:rsidP="004D27E7">
            <w:pPr>
              <w:tabs>
                <w:tab w:val="left" w:pos="4860"/>
                <w:tab w:val="left" w:pos="7380"/>
              </w:tabs>
            </w:pPr>
          </w:p>
        </w:tc>
        <w:tc>
          <w:tcPr>
            <w:tcW w:w="1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45F9" w14:textId="77777777" w:rsidR="00416605" w:rsidRPr="000B2E67" w:rsidRDefault="00416605" w:rsidP="004D27E7">
            <w:pPr>
              <w:tabs>
                <w:tab w:val="left" w:pos="4860"/>
                <w:tab w:val="left" w:pos="7380"/>
              </w:tabs>
            </w:pPr>
            <w:r>
              <w:t>Unterschrift: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6D5BAB" w14:textId="77777777" w:rsidR="00416605" w:rsidRPr="000B2E67" w:rsidRDefault="00416605" w:rsidP="004D27E7">
            <w:pPr>
              <w:tabs>
                <w:tab w:val="left" w:pos="4860"/>
                <w:tab w:val="left" w:pos="7380"/>
              </w:tabs>
            </w:pPr>
          </w:p>
        </w:tc>
      </w:tr>
      <w:tr w:rsidR="000B2E67" w:rsidRPr="000B2E67" w14:paraId="4C7BCC58" w14:textId="77777777" w:rsidTr="00695F73">
        <w:tc>
          <w:tcPr>
            <w:tcW w:w="449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3E8C82E" w14:textId="77777777" w:rsidR="000B2E67" w:rsidRDefault="00416605" w:rsidP="000B2E67">
            <w:pPr>
              <w:tabs>
                <w:tab w:val="left" w:pos="4860"/>
                <w:tab w:val="left" w:pos="7380"/>
              </w:tabs>
            </w:pPr>
            <w:r>
              <w:rPr>
                <w:u w:val="single"/>
              </w:rPr>
              <w:t>Notizen</w:t>
            </w:r>
            <w:r w:rsidR="00463B27">
              <w:t>:</w:t>
            </w:r>
          </w:p>
          <w:p w14:paraId="74548591" w14:textId="77777777" w:rsidR="00463B27" w:rsidRDefault="00463B27" w:rsidP="000B2E67">
            <w:pPr>
              <w:tabs>
                <w:tab w:val="left" w:pos="4860"/>
                <w:tab w:val="left" w:pos="7380"/>
              </w:tabs>
            </w:pPr>
          </w:p>
          <w:p w14:paraId="69950B5A" w14:textId="77777777" w:rsidR="00463B27" w:rsidRDefault="00463B27" w:rsidP="000B2E67">
            <w:pPr>
              <w:tabs>
                <w:tab w:val="left" w:pos="4860"/>
                <w:tab w:val="left" w:pos="7380"/>
              </w:tabs>
            </w:pPr>
          </w:p>
          <w:p w14:paraId="15E16951" w14:textId="77777777" w:rsidR="00463B27" w:rsidRDefault="00463B27" w:rsidP="000B2E67">
            <w:pPr>
              <w:tabs>
                <w:tab w:val="left" w:pos="4860"/>
                <w:tab w:val="left" w:pos="7380"/>
              </w:tabs>
            </w:pPr>
          </w:p>
          <w:p w14:paraId="0392184E" w14:textId="77777777" w:rsidR="00463B27" w:rsidRDefault="00463B27" w:rsidP="000B2E67">
            <w:pPr>
              <w:tabs>
                <w:tab w:val="left" w:pos="4860"/>
                <w:tab w:val="left" w:pos="7380"/>
              </w:tabs>
            </w:pPr>
          </w:p>
          <w:p w14:paraId="16BB0D94" w14:textId="77777777" w:rsidR="00463B27" w:rsidRDefault="00463B27" w:rsidP="000B2E67">
            <w:pPr>
              <w:tabs>
                <w:tab w:val="left" w:pos="4860"/>
                <w:tab w:val="left" w:pos="7380"/>
              </w:tabs>
            </w:pPr>
          </w:p>
          <w:p w14:paraId="2104A4CF" w14:textId="77777777" w:rsidR="00463B27" w:rsidRDefault="00463B27" w:rsidP="000B2E67">
            <w:pPr>
              <w:tabs>
                <w:tab w:val="left" w:pos="4860"/>
                <w:tab w:val="left" w:pos="7380"/>
              </w:tabs>
            </w:pPr>
          </w:p>
          <w:p w14:paraId="4A335BF6" w14:textId="77777777" w:rsidR="00463B27" w:rsidRPr="000B2E67" w:rsidRDefault="00463B27" w:rsidP="000B2E67">
            <w:pPr>
              <w:tabs>
                <w:tab w:val="left" w:pos="4860"/>
                <w:tab w:val="left" w:pos="7380"/>
              </w:tabs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5BC023" w14:textId="77777777" w:rsidR="00463B27" w:rsidRDefault="00416605" w:rsidP="00463B27">
            <w:pPr>
              <w:tabs>
                <w:tab w:val="left" w:pos="4860"/>
                <w:tab w:val="left" w:pos="7380"/>
              </w:tabs>
            </w:pPr>
            <w:r>
              <w:rPr>
                <w:u w:val="single"/>
              </w:rPr>
              <w:t>Notizen</w:t>
            </w:r>
            <w:r w:rsidR="00463B27">
              <w:t>:</w:t>
            </w:r>
          </w:p>
          <w:p w14:paraId="6DE6DB66" w14:textId="77777777" w:rsidR="000B2E67" w:rsidRPr="000B2E67" w:rsidRDefault="000B2E67" w:rsidP="000B2E67">
            <w:pPr>
              <w:tabs>
                <w:tab w:val="left" w:pos="4860"/>
                <w:tab w:val="left" w:pos="7380"/>
              </w:tabs>
            </w:pPr>
          </w:p>
        </w:tc>
      </w:tr>
    </w:tbl>
    <w:p w14:paraId="445B2236" w14:textId="77777777" w:rsidR="008B7716" w:rsidRDefault="008B7716">
      <w:pPr>
        <w:tabs>
          <w:tab w:val="left" w:pos="4860"/>
          <w:tab w:val="left" w:pos="7380"/>
        </w:tabs>
        <w:ind w:right="22"/>
      </w:pPr>
    </w:p>
    <w:sectPr w:rsidR="008B7716" w:rsidSect="009C2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134" w:left="1417" w:header="708" w:footer="10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BD54" w14:textId="77777777" w:rsidR="00D77523" w:rsidRDefault="00D77523">
      <w:r>
        <w:separator/>
      </w:r>
    </w:p>
  </w:endnote>
  <w:endnote w:type="continuationSeparator" w:id="0">
    <w:p w14:paraId="3D02C5BD" w14:textId="77777777" w:rsidR="00D77523" w:rsidRDefault="00D7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C275" w14:textId="77777777" w:rsidR="005072BC" w:rsidRDefault="005072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0ECE" w14:textId="77777777" w:rsidR="00416605" w:rsidRDefault="00416605" w:rsidP="00695F73">
    <w:pPr>
      <w:pStyle w:val="Fuzeile"/>
      <w:tabs>
        <w:tab w:val="clear" w:pos="9072"/>
        <w:tab w:val="right" w:pos="9214"/>
      </w:tabs>
      <w:ind w:left="-181" w:right="-181"/>
      <w:rPr>
        <w:lang w:val="en-GB"/>
      </w:rPr>
    </w:pPr>
    <w:r>
      <w:rPr>
        <w:lang w:val="en-GB"/>
      </w:rPr>
      <w:t>____________________________________________________________________________________________</w:t>
    </w:r>
    <w:r w:rsidR="00695F73">
      <w:rPr>
        <w:lang w:val="en-GB"/>
      </w:rPr>
      <w:t>__</w:t>
    </w:r>
  </w:p>
  <w:p w14:paraId="08ABCCF5" w14:textId="77777777" w:rsidR="00416605" w:rsidRDefault="00416605">
    <w:pPr>
      <w:pStyle w:val="Fuzeile"/>
      <w:tabs>
        <w:tab w:val="clear" w:pos="9072"/>
        <w:tab w:val="right" w:pos="9000"/>
      </w:tabs>
      <w:ind w:left="-181" w:right="-181"/>
      <w:rPr>
        <w:lang w:val="en-GB"/>
      </w:rPr>
    </w:pPr>
    <w:r>
      <w:rPr>
        <w:lang w:val="en-GB"/>
      </w:rPr>
      <w:t>Kursunterlagen</w:t>
    </w:r>
    <w:r>
      <w:rPr>
        <w:lang w:val="en-GB"/>
      </w:rPr>
      <w:tab/>
    </w:r>
    <w:r>
      <w:rPr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4B74" w14:textId="77777777" w:rsidR="005072BC" w:rsidRDefault="005072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CF13" w14:textId="77777777" w:rsidR="00D77523" w:rsidRDefault="00D77523">
      <w:r>
        <w:separator/>
      </w:r>
    </w:p>
  </w:footnote>
  <w:footnote w:type="continuationSeparator" w:id="0">
    <w:p w14:paraId="15DF171E" w14:textId="77777777" w:rsidR="00D77523" w:rsidRDefault="00D77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FBF6" w14:textId="77777777" w:rsidR="005072BC" w:rsidRDefault="005072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AE0A" w14:textId="77777777" w:rsidR="00416605" w:rsidRDefault="00416605" w:rsidP="00FB71E3">
    <w:pPr>
      <w:pStyle w:val="Firmenname"/>
      <w:framePr w:w="1814" w:h="720" w:wrap="notBeside" w:hAnchor="page" w:x="724" w:y="411"/>
      <w:jc w:val="left"/>
      <w:rPr>
        <w:rFonts w:ascii="Verdana" w:hAnsi="Verdana"/>
        <w:color w:val="660066"/>
      </w:rPr>
    </w:pPr>
  </w:p>
  <w:p w14:paraId="6235A7AC" w14:textId="77777777" w:rsidR="00416605" w:rsidRDefault="005072BC" w:rsidP="005072BC">
    <w:pPr>
      <w:pStyle w:val="Kopfzeile"/>
      <w:tabs>
        <w:tab w:val="clear" w:pos="9072"/>
        <w:tab w:val="right" w:pos="9180"/>
      </w:tabs>
      <w:ind w:left="-181" w:right="-181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61E6FB84" wp14:editId="754BD19D">
          <wp:simplePos x="0" y="0"/>
          <wp:positionH relativeFrom="column">
            <wp:posOffset>4999355</wp:posOffset>
          </wp:positionH>
          <wp:positionV relativeFrom="paragraph">
            <wp:posOffset>-157480</wp:posOffset>
          </wp:positionV>
          <wp:extent cx="1149350" cy="215900"/>
          <wp:effectExtent l="19050" t="0" r="0" b="0"/>
          <wp:wrapNone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6605">
      <w:t>Beobachtungsnotizen</w:t>
    </w:r>
  </w:p>
  <w:p w14:paraId="3F6E5CDB" w14:textId="77777777" w:rsidR="00416605" w:rsidRDefault="00416605" w:rsidP="005072BC">
    <w:pPr>
      <w:pStyle w:val="Kopfzeile"/>
      <w:tabs>
        <w:tab w:val="clear" w:pos="9072"/>
        <w:tab w:val="right" w:pos="9180"/>
      </w:tabs>
      <w:ind w:left="-181" w:right="-181"/>
    </w:pPr>
    <w:r>
      <w:t>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0839" w14:textId="77777777" w:rsidR="005072BC" w:rsidRDefault="005072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70F2"/>
    <w:multiLevelType w:val="hybridMultilevel"/>
    <w:tmpl w:val="7D0483F4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4607"/>
    <w:multiLevelType w:val="hybridMultilevel"/>
    <w:tmpl w:val="E00A5F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82414"/>
    <w:multiLevelType w:val="hybridMultilevel"/>
    <w:tmpl w:val="07A48CB6"/>
    <w:lvl w:ilvl="0" w:tplc="C1B4C81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2B06"/>
    <w:multiLevelType w:val="hybridMultilevel"/>
    <w:tmpl w:val="6F129B46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4363"/>
    <w:multiLevelType w:val="hybridMultilevel"/>
    <w:tmpl w:val="ED8E2452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6477F"/>
    <w:multiLevelType w:val="hybridMultilevel"/>
    <w:tmpl w:val="1228EFD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3B5E"/>
    <w:multiLevelType w:val="hybridMultilevel"/>
    <w:tmpl w:val="9192148E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F7546"/>
    <w:multiLevelType w:val="hybridMultilevel"/>
    <w:tmpl w:val="C4E8B0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317CC"/>
    <w:multiLevelType w:val="hybridMultilevel"/>
    <w:tmpl w:val="67E2C256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117DB"/>
    <w:multiLevelType w:val="hybridMultilevel"/>
    <w:tmpl w:val="B3D0E7D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E6E08"/>
    <w:multiLevelType w:val="hybridMultilevel"/>
    <w:tmpl w:val="E0140FE0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869EF"/>
    <w:multiLevelType w:val="hybridMultilevel"/>
    <w:tmpl w:val="9886DB7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45AE"/>
    <w:multiLevelType w:val="hybridMultilevel"/>
    <w:tmpl w:val="F5FED69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A5D97"/>
    <w:multiLevelType w:val="hybridMultilevel"/>
    <w:tmpl w:val="4AF864B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84561"/>
    <w:multiLevelType w:val="hybridMultilevel"/>
    <w:tmpl w:val="D178666A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841AC"/>
    <w:multiLevelType w:val="hybridMultilevel"/>
    <w:tmpl w:val="697E5D1E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C4C5D"/>
    <w:multiLevelType w:val="hybridMultilevel"/>
    <w:tmpl w:val="8A566D14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12BFA"/>
    <w:multiLevelType w:val="hybridMultilevel"/>
    <w:tmpl w:val="C0F86E96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67A5D"/>
    <w:multiLevelType w:val="hybridMultilevel"/>
    <w:tmpl w:val="F5F8E090"/>
    <w:lvl w:ilvl="0" w:tplc="9A2E740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B03D7"/>
    <w:multiLevelType w:val="hybridMultilevel"/>
    <w:tmpl w:val="668206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CE1F12"/>
    <w:multiLevelType w:val="hybridMultilevel"/>
    <w:tmpl w:val="D1D680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AB17DC"/>
    <w:multiLevelType w:val="hybridMultilevel"/>
    <w:tmpl w:val="36E6A0F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81AC0"/>
    <w:multiLevelType w:val="hybridMultilevel"/>
    <w:tmpl w:val="DE1C9CCE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B2032"/>
    <w:multiLevelType w:val="hybridMultilevel"/>
    <w:tmpl w:val="C73859F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03B67"/>
    <w:multiLevelType w:val="hybridMultilevel"/>
    <w:tmpl w:val="5BFC44BA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E29A1"/>
    <w:multiLevelType w:val="hybridMultilevel"/>
    <w:tmpl w:val="774C170C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C3E16"/>
    <w:multiLevelType w:val="singleLevel"/>
    <w:tmpl w:val="13E0C58C"/>
    <w:lvl w:ilvl="0">
      <w:start w:val="1"/>
      <w:numFmt w:val="lowerLetter"/>
      <w:lvlText w:val="%1)"/>
      <w:legacy w:legacy="1" w:legacySpace="120" w:legacyIndent="360"/>
      <w:lvlJc w:val="left"/>
      <w:pPr>
        <w:ind w:left="355" w:hanging="360"/>
      </w:pPr>
    </w:lvl>
  </w:abstractNum>
  <w:abstractNum w:abstractNumId="27" w15:restartNumberingAfterBreak="0">
    <w:nsid w:val="68A00EF3"/>
    <w:multiLevelType w:val="hybridMultilevel"/>
    <w:tmpl w:val="6DBC5AA2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A76A1"/>
    <w:multiLevelType w:val="hybridMultilevel"/>
    <w:tmpl w:val="C1021DE6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54856"/>
    <w:multiLevelType w:val="hybridMultilevel"/>
    <w:tmpl w:val="7E02885A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909B6"/>
    <w:multiLevelType w:val="hybridMultilevel"/>
    <w:tmpl w:val="6270D95E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04DD1"/>
    <w:multiLevelType w:val="hybridMultilevel"/>
    <w:tmpl w:val="2E586D3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318FE"/>
    <w:multiLevelType w:val="hybridMultilevel"/>
    <w:tmpl w:val="6BCC07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086CDF"/>
    <w:multiLevelType w:val="hybridMultilevel"/>
    <w:tmpl w:val="ED989E8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52CF"/>
    <w:multiLevelType w:val="hybridMultilevel"/>
    <w:tmpl w:val="B3E03BC8"/>
    <w:lvl w:ilvl="0" w:tplc="DBD4CF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C7260"/>
    <w:multiLevelType w:val="hybridMultilevel"/>
    <w:tmpl w:val="1BC825E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A5E31"/>
    <w:multiLevelType w:val="hybridMultilevel"/>
    <w:tmpl w:val="AA2E5C7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A1BCD"/>
    <w:multiLevelType w:val="hybridMultilevel"/>
    <w:tmpl w:val="E16694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1269235">
    <w:abstractNumId w:val="4"/>
  </w:num>
  <w:num w:numId="2" w16cid:durableId="1910263560">
    <w:abstractNumId w:val="28"/>
  </w:num>
  <w:num w:numId="3" w16cid:durableId="1299266422">
    <w:abstractNumId w:val="16"/>
  </w:num>
  <w:num w:numId="4" w16cid:durableId="150171956">
    <w:abstractNumId w:val="3"/>
  </w:num>
  <w:num w:numId="5" w16cid:durableId="1197697643">
    <w:abstractNumId w:val="36"/>
  </w:num>
  <w:num w:numId="6" w16cid:durableId="344401001">
    <w:abstractNumId w:val="32"/>
  </w:num>
  <w:num w:numId="7" w16cid:durableId="235361212">
    <w:abstractNumId w:val="19"/>
  </w:num>
  <w:num w:numId="8" w16cid:durableId="833376980">
    <w:abstractNumId w:val="10"/>
  </w:num>
  <w:num w:numId="9" w16cid:durableId="830176757">
    <w:abstractNumId w:val="6"/>
  </w:num>
  <w:num w:numId="10" w16cid:durableId="1662389590">
    <w:abstractNumId w:val="35"/>
  </w:num>
  <w:num w:numId="11" w16cid:durableId="1977755635">
    <w:abstractNumId w:val="15"/>
  </w:num>
  <w:num w:numId="12" w16cid:durableId="1089698856">
    <w:abstractNumId w:val="24"/>
  </w:num>
  <w:num w:numId="13" w16cid:durableId="2045860757">
    <w:abstractNumId w:val="26"/>
  </w:num>
  <w:num w:numId="14" w16cid:durableId="741372749">
    <w:abstractNumId w:val="37"/>
  </w:num>
  <w:num w:numId="15" w16cid:durableId="715814070">
    <w:abstractNumId w:val="20"/>
  </w:num>
  <w:num w:numId="16" w16cid:durableId="2140030197">
    <w:abstractNumId w:val="0"/>
  </w:num>
  <w:num w:numId="17" w16cid:durableId="1690326345">
    <w:abstractNumId w:val="22"/>
  </w:num>
  <w:num w:numId="18" w16cid:durableId="1891919968">
    <w:abstractNumId w:val="1"/>
  </w:num>
  <w:num w:numId="19" w16cid:durableId="1667974394">
    <w:abstractNumId w:val="31"/>
  </w:num>
  <w:num w:numId="20" w16cid:durableId="416827274">
    <w:abstractNumId w:val="34"/>
  </w:num>
  <w:num w:numId="21" w16cid:durableId="1135023885">
    <w:abstractNumId w:val="17"/>
  </w:num>
  <w:num w:numId="22" w16cid:durableId="640034942">
    <w:abstractNumId w:val="18"/>
  </w:num>
  <w:num w:numId="23" w16cid:durableId="1966960489">
    <w:abstractNumId w:val="29"/>
  </w:num>
  <w:num w:numId="24" w16cid:durableId="1514421484">
    <w:abstractNumId w:val="8"/>
  </w:num>
  <w:num w:numId="25" w16cid:durableId="1822960566">
    <w:abstractNumId w:val="25"/>
  </w:num>
  <w:num w:numId="26" w16cid:durableId="1613391402">
    <w:abstractNumId w:val="21"/>
  </w:num>
  <w:num w:numId="27" w16cid:durableId="1855681335">
    <w:abstractNumId w:val="33"/>
  </w:num>
  <w:num w:numId="28" w16cid:durableId="1689864564">
    <w:abstractNumId w:val="14"/>
  </w:num>
  <w:num w:numId="29" w16cid:durableId="1600678306">
    <w:abstractNumId w:val="9"/>
  </w:num>
  <w:num w:numId="30" w16cid:durableId="1726568581">
    <w:abstractNumId w:val="27"/>
  </w:num>
  <w:num w:numId="31" w16cid:durableId="490874719">
    <w:abstractNumId w:val="11"/>
  </w:num>
  <w:num w:numId="32" w16cid:durableId="1000472883">
    <w:abstractNumId w:val="23"/>
  </w:num>
  <w:num w:numId="33" w16cid:durableId="655064595">
    <w:abstractNumId w:val="5"/>
  </w:num>
  <w:num w:numId="34" w16cid:durableId="353505039">
    <w:abstractNumId w:val="30"/>
  </w:num>
  <w:num w:numId="35" w16cid:durableId="87384197">
    <w:abstractNumId w:val="13"/>
  </w:num>
  <w:num w:numId="36" w16cid:durableId="1012144325">
    <w:abstractNumId w:val="7"/>
  </w:num>
  <w:num w:numId="37" w16cid:durableId="457531063">
    <w:abstractNumId w:val="2"/>
  </w:num>
  <w:num w:numId="38" w16cid:durableId="5286387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88"/>
    <w:rsid w:val="0001475E"/>
    <w:rsid w:val="00095DEB"/>
    <w:rsid w:val="000B2E67"/>
    <w:rsid w:val="0014660E"/>
    <w:rsid w:val="001A7F39"/>
    <w:rsid w:val="0021013D"/>
    <w:rsid w:val="0022439E"/>
    <w:rsid w:val="002331B1"/>
    <w:rsid w:val="00257AB6"/>
    <w:rsid w:val="002663AD"/>
    <w:rsid w:val="00295613"/>
    <w:rsid w:val="002A241A"/>
    <w:rsid w:val="00301AF0"/>
    <w:rsid w:val="00362809"/>
    <w:rsid w:val="00373854"/>
    <w:rsid w:val="003979BB"/>
    <w:rsid w:val="00405288"/>
    <w:rsid w:val="00416605"/>
    <w:rsid w:val="004441B1"/>
    <w:rsid w:val="00463B27"/>
    <w:rsid w:val="004D1C19"/>
    <w:rsid w:val="004D27E7"/>
    <w:rsid w:val="004E3701"/>
    <w:rsid w:val="005072BC"/>
    <w:rsid w:val="00581C85"/>
    <w:rsid w:val="006164D2"/>
    <w:rsid w:val="00695F73"/>
    <w:rsid w:val="006B2396"/>
    <w:rsid w:val="007436B8"/>
    <w:rsid w:val="007C43BD"/>
    <w:rsid w:val="007C73AC"/>
    <w:rsid w:val="007D590D"/>
    <w:rsid w:val="007E2DA4"/>
    <w:rsid w:val="0081679E"/>
    <w:rsid w:val="00892C3B"/>
    <w:rsid w:val="008A2DC2"/>
    <w:rsid w:val="008B7716"/>
    <w:rsid w:val="008D7E50"/>
    <w:rsid w:val="00914DB1"/>
    <w:rsid w:val="009C2E3F"/>
    <w:rsid w:val="00A22E7C"/>
    <w:rsid w:val="00A42863"/>
    <w:rsid w:val="00AA636F"/>
    <w:rsid w:val="00AB4FD5"/>
    <w:rsid w:val="00B4299B"/>
    <w:rsid w:val="00BC1C30"/>
    <w:rsid w:val="00BC3A62"/>
    <w:rsid w:val="00BC5635"/>
    <w:rsid w:val="00BC7F5E"/>
    <w:rsid w:val="00BE3AFE"/>
    <w:rsid w:val="00C05331"/>
    <w:rsid w:val="00C218FF"/>
    <w:rsid w:val="00CD4AC0"/>
    <w:rsid w:val="00D26360"/>
    <w:rsid w:val="00D77523"/>
    <w:rsid w:val="00D9202A"/>
    <w:rsid w:val="00E44C74"/>
    <w:rsid w:val="00E60661"/>
    <w:rsid w:val="00E91C91"/>
    <w:rsid w:val="00F15B2C"/>
    <w:rsid w:val="00F2016A"/>
    <w:rsid w:val="00F448EE"/>
    <w:rsid w:val="00F47524"/>
    <w:rsid w:val="00FB71E3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2FCE822"/>
  <w15:docId w15:val="{DAFBC4DB-D0F0-4B78-9A74-6704C623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5331"/>
    <w:rPr>
      <w:rFonts w:ascii="Arial Narrow" w:hAnsi="Arial Narrow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05331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C0533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0533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05331"/>
    <w:pPr>
      <w:keepNext/>
      <w:jc w:val="right"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C05331"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C05331"/>
    <w:pPr>
      <w:keepNext/>
      <w:outlineLvl w:val="5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053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05331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C05331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val="de-DE"/>
    </w:rPr>
  </w:style>
  <w:style w:type="paragraph" w:customStyle="1" w:styleId="Formatvorlage1">
    <w:name w:val="Formatvorlage1"/>
    <w:basedOn w:val="Standard"/>
    <w:rsid w:val="00C05331"/>
  </w:style>
  <w:style w:type="paragraph" w:customStyle="1" w:styleId="Formatvorlage2">
    <w:name w:val="Formatvorlage2"/>
    <w:basedOn w:val="berschrift1"/>
    <w:rsid w:val="00C05331"/>
  </w:style>
  <w:style w:type="character" w:styleId="Seitenzahl">
    <w:name w:val="page number"/>
    <w:basedOn w:val="Absatz-Standardschriftart"/>
    <w:semiHidden/>
    <w:rsid w:val="00C05331"/>
  </w:style>
  <w:style w:type="paragraph" w:styleId="Funotentext">
    <w:name w:val="footnote text"/>
    <w:basedOn w:val="Standard"/>
    <w:semiHidden/>
    <w:rsid w:val="00C05331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C05331"/>
    <w:rPr>
      <w:vertAlign w:val="superscript"/>
    </w:rPr>
  </w:style>
  <w:style w:type="character" w:styleId="Hyperlink">
    <w:name w:val="Hyperlink"/>
    <w:basedOn w:val="Absatz-Standardschriftart"/>
    <w:semiHidden/>
    <w:rsid w:val="00C05331"/>
    <w:rPr>
      <w:color w:val="0000FF"/>
      <w:u w:val="single"/>
    </w:rPr>
  </w:style>
  <w:style w:type="paragraph" w:customStyle="1" w:styleId="Titel1">
    <w:name w:val="Titel1"/>
    <w:basedOn w:val="Standard"/>
    <w:rsid w:val="00C05331"/>
    <w:pPr>
      <w:overflowPunct w:val="0"/>
      <w:autoSpaceDE w:val="0"/>
      <w:autoSpaceDN w:val="0"/>
      <w:adjustRightInd w:val="0"/>
      <w:jc w:val="both"/>
      <w:textAlignment w:val="baseline"/>
    </w:pPr>
    <w:rPr>
      <w:b/>
      <w:caps/>
      <w:sz w:val="32"/>
      <w:szCs w:val="20"/>
      <w:u w:val="single"/>
    </w:rPr>
  </w:style>
  <w:style w:type="paragraph" w:styleId="Textkrper">
    <w:name w:val="Body Text"/>
    <w:basedOn w:val="Standard"/>
    <w:semiHidden/>
    <w:rsid w:val="00C05331"/>
  </w:style>
  <w:style w:type="character" w:styleId="BesuchterLink">
    <w:name w:val="FollowedHyperlink"/>
    <w:basedOn w:val="Absatz-Standardschriftart"/>
    <w:semiHidden/>
    <w:rsid w:val="00C05331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9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9BB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B2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4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aniel%20Eggenberger\Anwendungsdaten\Microsoft\Templates\Kursmanuskript_kita-coachi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Kursmanuskript_kita-coaching.dotx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Päda.logics!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Eggenberger</dc:creator>
  <cp:lastModifiedBy>Daniel Eggenberger</cp:lastModifiedBy>
  <cp:revision>9</cp:revision>
  <cp:lastPrinted>2010-01-23T11:11:00Z</cp:lastPrinted>
  <dcterms:created xsi:type="dcterms:W3CDTF">2013-08-07T12:33:00Z</dcterms:created>
  <dcterms:modified xsi:type="dcterms:W3CDTF">2023-02-12T16:12:00Z</dcterms:modified>
</cp:coreProperties>
</file>