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FC" w:rsidRDefault="000674C5" w:rsidP="000674C5">
      <w:pPr>
        <w:pStyle w:val="berschrift1"/>
      </w:pPr>
      <w:r>
        <w:t xml:space="preserve">Matrix für </w:t>
      </w:r>
      <w:r w:rsidR="00E87D77">
        <w:t>Z</w:t>
      </w:r>
      <w:r>
        <w:t>iele</w:t>
      </w:r>
    </w:p>
    <w:p w:rsidR="001E24FC" w:rsidRDefault="001E24FC" w:rsidP="00083609"/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1242"/>
        <w:gridCol w:w="3295"/>
        <w:gridCol w:w="3296"/>
        <w:gridCol w:w="3296"/>
        <w:gridCol w:w="3296"/>
      </w:tblGrid>
      <w:tr w:rsidR="00EE4B9E" w:rsidRPr="000674C5" w:rsidTr="00EE4B9E">
        <w:tc>
          <w:tcPr>
            <w:tcW w:w="1242" w:type="dxa"/>
            <w:shd w:val="clear" w:color="auto" w:fill="BFBFBF" w:themeFill="background1" w:themeFillShade="BF"/>
          </w:tcPr>
          <w:p w:rsidR="00EE4B9E" w:rsidRPr="00262104" w:rsidRDefault="00EE4B9E" w:rsidP="00EE4B9E">
            <w:pPr>
              <w:rPr>
                <w:b/>
              </w:rPr>
            </w:pPr>
          </w:p>
        </w:tc>
        <w:tc>
          <w:tcPr>
            <w:tcW w:w="3295" w:type="dxa"/>
            <w:shd w:val="clear" w:color="auto" w:fill="BFBFBF" w:themeFill="background1" w:themeFillShade="BF"/>
          </w:tcPr>
          <w:p w:rsidR="00EE4B9E" w:rsidRPr="000674C5" w:rsidRDefault="00EE4B9E" w:rsidP="00EE4B9E">
            <w:pPr>
              <w:rPr>
                <w:b/>
              </w:rPr>
            </w:pPr>
            <w:r>
              <w:rPr>
                <w:b/>
              </w:rPr>
              <w:t>Persönliche Ziele</w:t>
            </w:r>
          </w:p>
        </w:tc>
        <w:tc>
          <w:tcPr>
            <w:tcW w:w="3296" w:type="dxa"/>
            <w:shd w:val="clear" w:color="auto" w:fill="BFBFBF" w:themeFill="background1" w:themeFillShade="BF"/>
          </w:tcPr>
          <w:p w:rsidR="00EE4B9E" w:rsidRPr="000674C5" w:rsidRDefault="00EE4B9E" w:rsidP="00EE4B9E">
            <w:pPr>
              <w:rPr>
                <w:b/>
              </w:rPr>
            </w:pPr>
            <w:r w:rsidRPr="000674C5">
              <w:rPr>
                <w:b/>
              </w:rPr>
              <w:t>Mitarbeiter/Innen-Ziele</w:t>
            </w:r>
          </w:p>
        </w:tc>
        <w:tc>
          <w:tcPr>
            <w:tcW w:w="3296" w:type="dxa"/>
            <w:shd w:val="clear" w:color="auto" w:fill="BFBFBF" w:themeFill="background1" w:themeFillShade="BF"/>
          </w:tcPr>
          <w:p w:rsidR="00EE4B9E" w:rsidRPr="000674C5" w:rsidRDefault="00EE4B9E" w:rsidP="00EE4B9E">
            <w:pPr>
              <w:rPr>
                <w:b/>
              </w:rPr>
            </w:pPr>
            <w:r w:rsidRPr="000674C5">
              <w:rPr>
                <w:b/>
              </w:rPr>
              <w:t>Teamziele</w:t>
            </w:r>
          </w:p>
        </w:tc>
        <w:tc>
          <w:tcPr>
            <w:tcW w:w="3296" w:type="dxa"/>
            <w:shd w:val="clear" w:color="auto" w:fill="BFBFBF" w:themeFill="background1" w:themeFillShade="BF"/>
          </w:tcPr>
          <w:p w:rsidR="00EE4B9E" w:rsidRPr="000674C5" w:rsidRDefault="00EE4B9E" w:rsidP="00EE4B9E">
            <w:pPr>
              <w:rPr>
                <w:b/>
              </w:rPr>
            </w:pPr>
            <w:r>
              <w:rPr>
                <w:b/>
              </w:rPr>
              <w:t>Institutionsziele</w:t>
            </w:r>
          </w:p>
        </w:tc>
      </w:tr>
      <w:tr w:rsidR="00EE4B9E" w:rsidTr="00EE4B9E">
        <w:tc>
          <w:tcPr>
            <w:tcW w:w="1242" w:type="dxa"/>
            <w:shd w:val="clear" w:color="auto" w:fill="BFBFBF" w:themeFill="background1" w:themeFillShade="BF"/>
          </w:tcPr>
          <w:p w:rsidR="00EE4B9E" w:rsidRPr="00262104" w:rsidRDefault="00EE4B9E" w:rsidP="00EE4B9E">
            <w:pPr>
              <w:rPr>
                <w:b/>
              </w:rPr>
            </w:pPr>
            <w:r w:rsidRPr="00262104">
              <w:rPr>
                <w:b/>
              </w:rPr>
              <w:t>Kurzfristig</w:t>
            </w:r>
          </w:p>
        </w:tc>
        <w:tc>
          <w:tcPr>
            <w:tcW w:w="3295" w:type="dxa"/>
          </w:tcPr>
          <w:p w:rsidR="00EE4B9E" w:rsidRDefault="00EE4B9E" w:rsidP="00EE4B9E"/>
          <w:p w:rsidR="00EE4B9E" w:rsidRDefault="00EE4B9E" w:rsidP="00EE4B9E"/>
          <w:p w:rsidR="00EE4B9E" w:rsidRDefault="00EE4B9E" w:rsidP="00EE4B9E"/>
          <w:p w:rsidR="00EE4B9E" w:rsidRDefault="00EE4B9E" w:rsidP="00EE4B9E"/>
          <w:p w:rsidR="00EE4B9E" w:rsidRDefault="00EE4B9E" w:rsidP="00EE4B9E"/>
          <w:p w:rsidR="00EE4B9E" w:rsidRDefault="00EE4B9E" w:rsidP="00EE4B9E"/>
          <w:p w:rsidR="00EE4B9E" w:rsidRDefault="00EE4B9E" w:rsidP="00EE4B9E"/>
          <w:p w:rsidR="00EE4B9E" w:rsidRDefault="00EE4B9E" w:rsidP="00EE4B9E"/>
          <w:p w:rsidR="00EE4B9E" w:rsidRDefault="00EE4B9E" w:rsidP="00EE4B9E"/>
          <w:p w:rsidR="00EE4B9E" w:rsidRDefault="00EE4B9E" w:rsidP="00EE4B9E"/>
        </w:tc>
        <w:tc>
          <w:tcPr>
            <w:tcW w:w="3296" w:type="dxa"/>
          </w:tcPr>
          <w:p w:rsidR="00EE4B9E" w:rsidRDefault="00EE4B9E" w:rsidP="00EE4B9E"/>
        </w:tc>
        <w:tc>
          <w:tcPr>
            <w:tcW w:w="3296" w:type="dxa"/>
          </w:tcPr>
          <w:p w:rsidR="00EE4B9E" w:rsidRDefault="00EE4B9E" w:rsidP="00EE4B9E"/>
        </w:tc>
        <w:tc>
          <w:tcPr>
            <w:tcW w:w="3296" w:type="dxa"/>
          </w:tcPr>
          <w:p w:rsidR="00EE4B9E" w:rsidRDefault="00EE4B9E" w:rsidP="00EE4B9E"/>
        </w:tc>
      </w:tr>
      <w:tr w:rsidR="00EE4B9E" w:rsidTr="00EE4B9E">
        <w:tc>
          <w:tcPr>
            <w:tcW w:w="1242" w:type="dxa"/>
            <w:shd w:val="clear" w:color="auto" w:fill="BFBFBF" w:themeFill="background1" w:themeFillShade="BF"/>
          </w:tcPr>
          <w:p w:rsidR="00EE4B9E" w:rsidRPr="00262104" w:rsidRDefault="00EE4B9E" w:rsidP="00EE4B9E">
            <w:pPr>
              <w:rPr>
                <w:b/>
              </w:rPr>
            </w:pPr>
            <w:r w:rsidRPr="00262104">
              <w:rPr>
                <w:b/>
              </w:rPr>
              <w:t>Mittelfristig</w:t>
            </w:r>
          </w:p>
        </w:tc>
        <w:tc>
          <w:tcPr>
            <w:tcW w:w="3295" w:type="dxa"/>
          </w:tcPr>
          <w:p w:rsidR="00EE4B9E" w:rsidRDefault="00EE4B9E" w:rsidP="00EE4B9E"/>
          <w:p w:rsidR="00EE4B9E" w:rsidRDefault="00EE4B9E" w:rsidP="00EE4B9E"/>
          <w:p w:rsidR="00EE4B9E" w:rsidRDefault="00EE4B9E" w:rsidP="00EE4B9E"/>
          <w:p w:rsidR="00EE4B9E" w:rsidRDefault="00EE4B9E" w:rsidP="00EE4B9E"/>
          <w:p w:rsidR="00EE4B9E" w:rsidRDefault="00EE4B9E" w:rsidP="00EE4B9E"/>
          <w:p w:rsidR="00EE4B9E" w:rsidRDefault="00EE4B9E" w:rsidP="00EE4B9E"/>
          <w:p w:rsidR="00EE4B9E" w:rsidRDefault="00EE4B9E" w:rsidP="00EE4B9E"/>
          <w:p w:rsidR="00EE4B9E" w:rsidRDefault="00EE4B9E" w:rsidP="00EE4B9E"/>
          <w:p w:rsidR="00EE4B9E" w:rsidRDefault="00EE4B9E" w:rsidP="00EE4B9E"/>
        </w:tc>
        <w:tc>
          <w:tcPr>
            <w:tcW w:w="3296" w:type="dxa"/>
          </w:tcPr>
          <w:p w:rsidR="00EE4B9E" w:rsidRDefault="00EE4B9E" w:rsidP="00EE4B9E"/>
        </w:tc>
        <w:tc>
          <w:tcPr>
            <w:tcW w:w="3296" w:type="dxa"/>
          </w:tcPr>
          <w:p w:rsidR="00EE4B9E" w:rsidRDefault="00EE4B9E" w:rsidP="00EE4B9E"/>
        </w:tc>
        <w:tc>
          <w:tcPr>
            <w:tcW w:w="3296" w:type="dxa"/>
          </w:tcPr>
          <w:p w:rsidR="00EE4B9E" w:rsidRDefault="00EE4B9E" w:rsidP="00EE4B9E"/>
        </w:tc>
      </w:tr>
      <w:tr w:rsidR="00EE4B9E" w:rsidTr="00EE4B9E">
        <w:tc>
          <w:tcPr>
            <w:tcW w:w="1242" w:type="dxa"/>
            <w:shd w:val="clear" w:color="auto" w:fill="BFBFBF" w:themeFill="background1" w:themeFillShade="BF"/>
          </w:tcPr>
          <w:p w:rsidR="00EE4B9E" w:rsidRPr="00262104" w:rsidRDefault="00EE4B9E" w:rsidP="00EE4B9E">
            <w:pPr>
              <w:rPr>
                <w:b/>
              </w:rPr>
            </w:pPr>
            <w:r w:rsidRPr="00262104">
              <w:rPr>
                <w:b/>
              </w:rPr>
              <w:t>Langfristig</w:t>
            </w:r>
          </w:p>
        </w:tc>
        <w:tc>
          <w:tcPr>
            <w:tcW w:w="3295" w:type="dxa"/>
          </w:tcPr>
          <w:p w:rsidR="00EE4B9E" w:rsidRDefault="00EE4B9E" w:rsidP="00EE4B9E"/>
          <w:p w:rsidR="00EE4B9E" w:rsidRDefault="00EE4B9E" w:rsidP="00EE4B9E"/>
          <w:p w:rsidR="00EE4B9E" w:rsidRDefault="00EE4B9E" w:rsidP="00EE4B9E"/>
          <w:p w:rsidR="00EE4B9E" w:rsidRDefault="00EE4B9E" w:rsidP="00EE4B9E"/>
          <w:p w:rsidR="00EE4B9E" w:rsidRDefault="00EE4B9E" w:rsidP="00EE4B9E"/>
          <w:p w:rsidR="00EE4B9E" w:rsidRDefault="00EE4B9E" w:rsidP="00EE4B9E"/>
          <w:p w:rsidR="00EE4B9E" w:rsidRDefault="00EE4B9E" w:rsidP="00EE4B9E"/>
          <w:p w:rsidR="00EE4B9E" w:rsidRDefault="00EE4B9E" w:rsidP="00EE4B9E"/>
          <w:p w:rsidR="00EE4B9E" w:rsidRDefault="00EE4B9E" w:rsidP="00EE4B9E"/>
          <w:p w:rsidR="00EE4B9E" w:rsidRDefault="00EE4B9E" w:rsidP="00EE4B9E"/>
        </w:tc>
        <w:tc>
          <w:tcPr>
            <w:tcW w:w="3296" w:type="dxa"/>
          </w:tcPr>
          <w:p w:rsidR="00EE4B9E" w:rsidRDefault="00EE4B9E" w:rsidP="00EE4B9E"/>
        </w:tc>
        <w:tc>
          <w:tcPr>
            <w:tcW w:w="3296" w:type="dxa"/>
          </w:tcPr>
          <w:p w:rsidR="00EE4B9E" w:rsidRDefault="00EE4B9E" w:rsidP="00EE4B9E"/>
        </w:tc>
        <w:tc>
          <w:tcPr>
            <w:tcW w:w="3296" w:type="dxa"/>
          </w:tcPr>
          <w:p w:rsidR="00EE4B9E" w:rsidRDefault="00EE4B9E" w:rsidP="00EE4B9E"/>
        </w:tc>
      </w:tr>
    </w:tbl>
    <w:p w:rsidR="000674C5" w:rsidRDefault="000674C5" w:rsidP="00083609"/>
    <w:sectPr w:rsidR="000674C5" w:rsidSect="00067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8" w:bottom="1417" w:left="1134" w:header="510" w:footer="10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4C5" w:rsidRDefault="000674C5">
      <w:r>
        <w:separator/>
      </w:r>
    </w:p>
  </w:endnote>
  <w:endnote w:type="continuationSeparator" w:id="0">
    <w:p w:rsidR="000674C5" w:rsidRDefault="0006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D77" w:rsidRDefault="00E87D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4C5" w:rsidRDefault="000674C5">
    <w:pPr>
      <w:pStyle w:val="Fuzeile"/>
      <w:tabs>
        <w:tab w:val="clear" w:pos="9072"/>
        <w:tab w:val="right" w:pos="9000"/>
      </w:tabs>
      <w:ind w:left="-181" w:right="-181"/>
      <w:rPr>
        <w:lang w:val="en-GB"/>
      </w:rPr>
    </w:pPr>
    <w:r>
      <w:rPr>
        <w:lang w:val="en-GB"/>
      </w:rPr>
      <w:t>_________________________________________________________________________________________________________________________________________________</w:t>
    </w:r>
  </w:p>
  <w:p w:rsidR="000674C5" w:rsidRDefault="000674C5">
    <w:pPr>
      <w:pStyle w:val="Fuzeile"/>
      <w:tabs>
        <w:tab w:val="clear" w:pos="9072"/>
        <w:tab w:val="right" w:pos="9000"/>
      </w:tabs>
      <w:ind w:left="-181" w:right="-181"/>
      <w:rPr>
        <w:lang w:val="en-GB"/>
      </w:rPr>
    </w:pPr>
    <w:proofErr w:type="spellStart"/>
    <w:r>
      <w:rPr>
        <w:lang w:val="en-GB"/>
      </w:rPr>
      <w:t>Kursunterlagen</w:t>
    </w:r>
    <w:proofErr w:type="spellEnd"/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D77" w:rsidRDefault="00E87D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4C5" w:rsidRDefault="000674C5">
      <w:r>
        <w:separator/>
      </w:r>
    </w:p>
  </w:footnote>
  <w:footnote w:type="continuationSeparator" w:id="0">
    <w:p w:rsidR="000674C5" w:rsidRDefault="0006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D77" w:rsidRDefault="00E87D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4C5" w:rsidRDefault="000674C5" w:rsidP="00CD667F">
    <w:pPr>
      <w:pStyle w:val="Kopfzeile"/>
      <w:tabs>
        <w:tab w:val="clear" w:pos="9072"/>
        <w:tab w:val="right" w:pos="9180"/>
        <w:tab w:val="left" w:pos="9730"/>
      </w:tabs>
      <w:ind w:left="-181" w:right="-181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8258810</wp:posOffset>
          </wp:positionH>
          <wp:positionV relativeFrom="paragraph">
            <wp:posOffset>-127000</wp:posOffset>
          </wp:positionV>
          <wp:extent cx="1301750" cy="247650"/>
          <wp:effectExtent l="19050" t="0" r="0" b="0"/>
          <wp:wrapNone/>
          <wp:docPr id="1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0" w:name="_GoBack"/>
    <w:bookmarkEnd w:id="0"/>
  </w:p>
  <w:p w:rsidR="000674C5" w:rsidRDefault="000674C5">
    <w:pPr>
      <w:pStyle w:val="Kopfzeile"/>
      <w:tabs>
        <w:tab w:val="clear" w:pos="9072"/>
        <w:tab w:val="right" w:pos="9180"/>
      </w:tabs>
      <w:ind w:left="-181" w:right="-181"/>
    </w:pPr>
    <w:r>
      <w:t>_________________________________________________________________________________________________________________________________________________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D77" w:rsidRDefault="00E87D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0F2"/>
    <w:multiLevelType w:val="hybridMultilevel"/>
    <w:tmpl w:val="7D0483F4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4607"/>
    <w:multiLevelType w:val="hybridMultilevel"/>
    <w:tmpl w:val="E00A5F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62B06"/>
    <w:multiLevelType w:val="hybridMultilevel"/>
    <w:tmpl w:val="6F129B4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4363"/>
    <w:multiLevelType w:val="hybridMultilevel"/>
    <w:tmpl w:val="ED8E2452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477F"/>
    <w:multiLevelType w:val="hybridMultilevel"/>
    <w:tmpl w:val="1228EFD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53B5E"/>
    <w:multiLevelType w:val="hybridMultilevel"/>
    <w:tmpl w:val="9192148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317CC"/>
    <w:multiLevelType w:val="hybridMultilevel"/>
    <w:tmpl w:val="67E2C25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117DB"/>
    <w:multiLevelType w:val="hybridMultilevel"/>
    <w:tmpl w:val="B3D0E7D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E6E08"/>
    <w:multiLevelType w:val="hybridMultilevel"/>
    <w:tmpl w:val="E0140FE0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869EF"/>
    <w:multiLevelType w:val="hybridMultilevel"/>
    <w:tmpl w:val="9886DB7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A5D97"/>
    <w:multiLevelType w:val="hybridMultilevel"/>
    <w:tmpl w:val="4AF864B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84561"/>
    <w:multiLevelType w:val="hybridMultilevel"/>
    <w:tmpl w:val="D178666A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841AC"/>
    <w:multiLevelType w:val="hybridMultilevel"/>
    <w:tmpl w:val="697E5D1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C4C5D"/>
    <w:multiLevelType w:val="hybridMultilevel"/>
    <w:tmpl w:val="8A566D14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12BFA"/>
    <w:multiLevelType w:val="hybridMultilevel"/>
    <w:tmpl w:val="C0F86E9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67A5D"/>
    <w:multiLevelType w:val="hybridMultilevel"/>
    <w:tmpl w:val="F5F8E090"/>
    <w:lvl w:ilvl="0" w:tplc="9A2E740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8B03D7"/>
    <w:multiLevelType w:val="hybridMultilevel"/>
    <w:tmpl w:val="668206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CE1F12"/>
    <w:multiLevelType w:val="hybridMultilevel"/>
    <w:tmpl w:val="D1D680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B17DC"/>
    <w:multiLevelType w:val="hybridMultilevel"/>
    <w:tmpl w:val="36E6A0F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81AC0"/>
    <w:multiLevelType w:val="hybridMultilevel"/>
    <w:tmpl w:val="DE1C9CC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B2032"/>
    <w:multiLevelType w:val="hybridMultilevel"/>
    <w:tmpl w:val="C73859F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03B67"/>
    <w:multiLevelType w:val="hybridMultilevel"/>
    <w:tmpl w:val="5BFC44BA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E29A1"/>
    <w:multiLevelType w:val="hybridMultilevel"/>
    <w:tmpl w:val="774C170C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C3E16"/>
    <w:multiLevelType w:val="singleLevel"/>
    <w:tmpl w:val="13E0C58C"/>
    <w:lvl w:ilvl="0">
      <w:start w:val="1"/>
      <w:numFmt w:val="lowerLetter"/>
      <w:lvlText w:val="%1)"/>
      <w:legacy w:legacy="1" w:legacySpace="120" w:legacyIndent="360"/>
      <w:lvlJc w:val="left"/>
      <w:pPr>
        <w:ind w:left="355" w:hanging="360"/>
      </w:pPr>
    </w:lvl>
  </w:abstractNum>
  <w:abstractNum w:abstractNumId="24" w15:restartNumberingAfterBreak="0">
    <w:nsid w:val="68A00EF3"/>
    <w:multiLevelType w:val="hybridMultilevel"/>
    <w:tmpl w:val="6DBC5AA2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A76A1"/>
    <w:multiLevelType w:val="hybridMultilevel"/>
    <w:tmpl w:val="C1021DE6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54856"/>
    <w:multiLevelType w:val="hybridMultilevel"/>
    <w:tmpl w:val="7E02885A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909B6"/>
    <w:multiLevelType w:val="hybridMultilevel"/>
    <w:tmpl w:val="6270D95E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04DD1"/>
    <w:multiLevelType w:val="hybridMultilevel"/>
    <w:tmpl w:val="2E586D3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318FE"/>
    <w:multiLevelType w:val="hybridMultilevel"/>
    <w:tmpl w:val="6BCC07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086CDF"/>
    <w:multiLevelType w:val="hybridMultilevel"/>
    <w:tmpl w:val="ED989E8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552CF"/>
    <w:multiLevelType w:val="hybridMultilevel"/>
    <w:tmpl w:val="B3E03BC8"/>
    <w:lvl w:ilvl="0" w:tplc="DBD4CF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C7260"/>
    <w:multiLevelType w:val="hybridMultilevel"/>
    <w:tmpl w:val="1BC825E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A5E31"/>
    <w:multiLevelType w:val="hybridMultilevel"/>
    <w:tmpl w:val="AA2E5C78"/>
    <w:lvl w:ilvl="0" w:tplc="DA1273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A1BCD"/>
    <w:multiLevelType w:val="hybridMultilevel"/>
    <w:tmpl w:val="E16694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3"/>
  </w:num>
  <w:num w:numId="4">
    <w:abstractNumId w:val="2"/>
  </w:num>
  <w:num w:numId="5">
    <w:abstractNumId w:val="33"/>
  </w:num>
  <w:num w:numId="6">
    <w:abstractNumId w:val="29"/>
  </w:num>
  <w:num w:numId="7">
    <w:abstractNumId w:val="16"/>
  </w:num>
  <w:num w:numId="8">
    <w:abstractNumId w:val="8"/>
  </w:num>
  <w:num w:numId="9">
    <w:abstractNumId w:val="5"/>
  </w:num>
  <w:num w:numId="10">
    <w:abstractNumId w:val="32"/>
  </w:num>
  <w:num w:numId="11">
    <w:abstractNumId w:val="12"/>
  </w:num>
  <w:num w:numId="12">
    <w:abstractNumId w:val="21"/>
  </w:num>
  <w:num w:numId="13">
    <w:abstractNumId w:val="23"/>
  </w:num>
  <w:num w:numId="14">
    <w:abstractNumId w:val="34"/>
  </w:num>
  <w:num w:numId="15">
    <w:abstractNumId w:val="17"/>
  </w:num>
  <w:num w:numId="16">
    <w:abstractNumId w:val="0"/>
  </w:num>
  <w:num w:numId="17">
    <w:abstractNumId w:val="19"/>
  </w:num>
  <w:num w:numId="18">
    <w:abstractNumId w:val="1"/>
  </w:num>
  <w:num w:numId="19">
    <w:abstractNumId w:val="28"/>
  </w:num>
  <w:num w:numId="20">
    <w:abstractNumId w:val="31"/>
  </w:num>
  <w:num w:numId="21">
    <w:abstractNumId w:val="14"/>
  </w:num>
  <w:num w:numId="22">
    <w:abstractNumId w:val="15"/>
  </w:num>
  <w:num w:numId="23">
    <w:abstractNumId w:val="26"/>
  </w:num>
  <w:num w:numId="24">
    <w:abstractNumId w:val="6"/>
  </w:num>
  <w:num w:numId="25">
    <w:abstractNumId w:val="22"/>
  </w:num>
  <w:num w:numId="26">
    <w:abstractNumId w:val="18"/>
  </w:num>
  <w:num w:numId="27">
    <w:abstractNumId w:val="30"/>
  </w:num>
  <w:num w:numId="28">
    <w:abstractNumId w:val="11"/>
  </w:num>
  <w:num w:numId="29">
    <w:abstractNumId w:val="7"/>
  </w:num>
  <w:num w:numId="30">
    <w:abstractNumId w:val="24"/>
  </w:num>
  <w:num w:numId="31">
    <w:abstractNumId w:val="9"/>
  </w:num>
  <w:num w:numId="32">
    <w:abstractNumId w:val="20"/>
  </w:num>
  <w:num w:numId="33">
    <w:abstractNumId w:val="4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09"/>
    <w:rsid w:val="000674C5"/>
    <w:rsid w:val="00083609"/>
    <w:rsid w:val="00194416"/>
    <w:rsid w:val="001E24FC"/>
    <w:rsid w:val="00257CDF"/>
    <w:rsid w:val="00262104"/>
    <w:rsid w:val="0029075B"/>
    <w:rsid w:val="002A062C"/>
    <w:rsid w:val="002A22D9"/>
    <w:rsid w:val="00320E43"/>
    <w:rsid w:val="00350CAF"/>
    <w:rsid w:val="00362809"/>
    <w:rsid w:val="00373854"/>
    <w:rsid w:val="003F2973"/>
    <w:rsid w:val="005F2755"/>
    <w:rsid w:val="00681C12"/>
    <w:rsid w:val="006A6A04"/>
    <w:rsid w:val="007436B8"/>
    <w:rsid w:val="007B51C3"/>
    <w:rsid w:val="007C11C1"/>
    <w:rsid w:val="007C43BD"/>
    <w:rsid w:val="007D590D"/>
    <w:rsid w:val="0080357D"/>
    <w:rsid w:val="009467B5"/>
    <w:rsid w:val="00992656"/>
    <w:rsid w:val="00995B70"/>
    <w:rsid w:val="009A4DDD"/>
    <w:rsid w:val="009A58CA"/>
    <w:rsid w:val="00A634F3"/>
    <w:rsid w:val="00A63A3D"/>
    <w:rsid w:val="00A861C1"/>
    <w:rsid w:val="00B05AF9"/>
    <w:rsid w:val="00B071DC"/>
    <w:rsid w:val="00BC3A62"/>
    <w:rsid w:val="00C74FF5"/>
    <w:rsid w:val="00CD667F"/>
    <w:rsid w:val="00CE01D8"/>
    <w:rsid w:val="00D23EBB"/>
    <w:rsid w:val="00E87D77"/>
    <w:rsid w:val="00EE4B9E"/>
    <w:rsid w:val="00EE7764"/>
    <w:rsid w:val="00F448EE"/>
    <w:rsid w:val="00F72006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66BD376"/>
  <w15:docId w15:val="{901D362E-33BC-478B-B4A6-569508D6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6A04"/>
    <w:rPr>
      <w:rFonts w:ascii="Arial Narrow" w:hAnsi="Arial Narrow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6A6A04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6A6A0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A6A0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A6A04"/>
    <w:pPr>
      <w:keepNext/>
      <w:jc w:val="right"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6A6A04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6A6A04"/>
    <w:pPr>
      <w:keepNext/>
      <w:outlineLvl w:val="5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A6A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6A04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6A6A04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val="de-DE"/>
    </w:rPr>
  </w:style>
  <w:style w:type="paragraph" w:customStyle="1" w:styleId="Formatvorlage1">
    <w:name w:val="Formatvorlage1"/>
    <w:basedOn w:val="Standard"/>
    <w:rsid w:val="006A6A04"/>
  </w:style>
  <w:style w:type="paragraph" w:customStyle="1" w:styleId="Formatvorlage2">
    <w:name w:val="Formatvorlage2"/>
    <w:basedOn w:val="berschrift1"/>
    <w:rsid w:val="006A6A04"/>
  </w:style>
  <w:style w:type="character" w:styleId="Seitenzahl">
    <w:name w:val="page number"/>
    <w:basedOn w:val="Absatz-Standardschriftart"/>
    <w:semiHidden/>
    <w:rsid w:val="006A6A04"/>
  </w:style>
  <w:style w:type="paragraph" w:styleId="Funotentext">
    <w:name w:val="footnote text"/>
    <w:basedOn w:val="Standard"/>
    <w:semiHidden/>
    <w:rsid w:val="006A6A04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6A6A04"/>
    <w:rPr>
      <w:vertAlign w:val="superscript"/>
    </w:rPr>
  </w:style>
  <w:style w:type="character" w:styleId="Hyperlink">
    <w:name w:val="Hyperlink"/>
    <w:basedOn w:val="Absatz-Standardschriftart"/>
    <w:semiHidden/>
    <w:rsid w:val="006A6A04"/>
    <w:rPr>
      <w:color w:val="0000FF"/>
      <w:u w:val="single"/>
    </w:rPr>
  </w:style>
  <w:style w:type="paragraph" w:customStyle="1" w:styleId="Titel1">
    <w:name w:val="Titel1"/>
    <w:basedOn w:val="Standard"/>
    <w:rsid w:val="006A6A04"/>
    <w:pPr>
      <w:overflowPunct w:val="0"/>
      <w:autoSpaceDE w:val="0"/>
      <w:autoSpaceDN w:val="0"/>
      <w:adjustRightInd w:val="0"/>
      <w:jc w:val="both"/>
      <w:textAlignment w:val="baseline"/>
    </w:pPr>
    <w:rPr>
      <w:b/>
      <w:caps/>
      <w:sz w:val="32"/>
      <w:szCs w:val="20"/>
      <w:u w:val="single"/>
    </w:rPr>
  </w:style>
  <w:style w:type="paragraph" w:styleId="Textkrper">
    <w:name w:val="Body Text"/>
    <w:basedOn w:val="Standard"/>
    <w:semiHidden/>
    <w:rsid w:val="006A6A04"/>
  </w:style>
  <w:style w:type="character" w:styleId="BesuchterLink">
    <w:name w:val="FollowedHyperlink"/>
    <w:basedOn w:val="Absatz-Standardschriftart"/>
    <w:semiHidden/>
    <w:rsid w:val="006A6A0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1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1C1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67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AppData\Roaming\Microsoft\Templates\Kursunterla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Kursunterlagen.dotx</Template>
  <TotalTime>0</TotalTime>
  <Pages>1</Pages>
  <Words>11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Eggenberger</dc:creator>
  <cp:lastModifiedBy>Daniel Eggenberger</cp:lastModifiedBy>
  <cp:revision>8</cp:revision>
  <cp:lastPrinted>2016-06-11T13:40:00Z</cp:lastPrinted>
  <dcterms:created xsi:type="dcterms:W3CDTF">2011-01-05T07:40:00Z</dcterms:created>
  <dcterms:modified xsi:type="dcterms:W3CDTF">2018-01-01T19:49:00Z</dcterms:modified>
</cp:coreProperties>
</file>