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16" w:rsidRDefault="00B623DA" w:rsidP="00B623DA">
      <w:pPr>
        <w:pStyle w:val="berschrift1"/>
      </w:pPr>
      <w:r>
        <w:t xml:space="preserve">Vorlage für </w:t>
      </w:r>
      <w:r w:rsidR="00722F16">
        <w:t>Monatsreflexion</w:t>
      </w:r>
    </w:p>
    <w:p w:rsidR="00B623DA" w:rsidRDefault="00B623DA" w:rsidP="00722F16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235"/>
        <w:gridCol w:w="3054"/>
        <w:gridCol w:w="1263"/>
        <w:gridCol w:w="3500"/>
      </w:tblGrid>
      <w:tr w:rsidR="00B623DA" w:rsidTr="006F403E">
        <w:tc>
          <w:tcPr>
            <w:tcW w:w="1242" w:type="dxa"/>
            <w:shd w:val="clear" w:color="auto" w:fill="D9D9D9"/>
          </w:tcPr>
          <w:p w:rsidR="00B623DA" w:rsidRPr="006F403E" w:rsidRDefault="00B623DA" w:rsidP="00722F16">
            <w:pPr>
              <w:rPr>
                <w:b/>
              </w:rPr>
            </w:pPr>
            <w:r w:rsidRPr="006F403E">
              <w:rPr>
                <w:b/>
              </w:rPr>
              <w:t>Gruppe:</w:t>
            </w:r>
          </w:p>
        </w:tc>
        <w:tc>
          <w:tcPr>
            <w:tcW w:w="3119" w:type="dxa"/>
          </w:tcPr>
          <w:p w:rsidR="00B623DA" w:rsidRDefault="00B623DA" w:rsidP="00722F16"/>
        </w:tc>
        <w:tc>
          <w:tcPr>
            <w:tcW w:w="1276" w:type="dxa"/>
            <w:shd w:val="clear" w:color="auto" w:fill="D9D9D9"/>
          </w:tcPr>
          <w:p w:rsidR="00B623DA" w:rsidRPr="006F403E" w:rsidRDefault="00B623DA" w:rsidP="00722F16">
            <w:pPr>
              <w:rPr>
                <w:b/>
              </w:rPr>
            </w:pPr>
            <w:r w:rsidRPr="006F403E">
              <w:rPr>
                <w:b/>
              </w:rPr>
              <w:t>Erstellt von:</w:t>
            </w:r>
          </w:p>
        </w:tc>
        <w:tc>
          <w:tcPr>
            <w:tcW w:w="3575" w:type="dxa"/>
          </w:tcPr>
          <w:p w:rsidR="00B623DA" w:rsidRDefault="00B623DA" w:rsidP="00722F16"/>
        </w:tc>
      </w:tr>
      <w:tr w:rsidR="00B623DA" w:rsidTr="006F403E">
        <w:tc>
          <w:tcPr>
            <w:tcW w:w="1242" w:type="dxa"/>
            <w:shd w:val="clear" w:color="auto" w:fill="D9D9D9"/>
          </w:tcPr>
          <w:p w:rsidR="00B623DA" w:rsidRPr="006F403E" w:rsidRDefault="00B623DA" w:rsidP="00722F16">
            <w:pPr>
              <w:rPr>
                <w:b/>
              </w:rPr>
            </w:pPr>
            <w:r w:rsidRPr="006F403E">
              <w:rPr>
                <w:b/>
              </w:rPr>
              <w:t xml:space="preserve">Zeitraum: </w:t>
            </w:r>
          </w:p>
        </w:tc>
        <w:tc>
          <w:tcPr>
            <w:tcW w:w="3119" w:type="dxa"/>
          </w:tcPr>
          <w:p w:rsidR="00B623DA" w:rsidRDefault="00B623DA" w:rsidP="00722F16"/>
        </w:tc>
        <w:tc>
          <w:tcPr>
            <w:tcW w:w="1276" w:type="dxa"/>
            <w:shd w:val="clear" w:color="auto" w:fill="D9D9D9"/>
          </w:tcPr>
          <w:p w:rsidR="00B623DA" w:rsidRPr="006F403E" w:rsidRDefault="00B623DA" w:rsidP="00722F16">
            <w:pPr>
              <w:rPr>
                <w:b/>
              </w:rPr>
            </w:pPr>
            <w:r w:rsidRPr="006F403E">
              <w:rPr>
                <w:b/>
              </w:rPr>
              <w:t xml:space="preserve">Nummer: </w:t>
            </w:r>
          </w:p>
        </w:tc>
        <w:tc>
          <w:tcPr>
            <w:tcW w:w="3575" w:type="dxa"/>
          </w:tcPr>
          <w:p w:rsidR="00B623DA" w:rsidRDefault="00B623DA" w:rsidP="00722F16"/>
        </w:tc>
      </w:tr>
    </w:tbl>
    <w:p w:rsidR="00722F16" w:rsidRDefault="00722F16" w:rsidP="00722F16"/>
    <w:p w:rsidR="000C10FE" w:rsidRDefault="000C10FE" w:rsidP="00722F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22F16" w:rsidTr="006F403E">
        <w:tc>
          <w:tcPr>
            <w:tcW w:w="9212" w:type="dxa"/>
            <w:shd w:val="clear" w:color="auto" w:fill="E0E0E0"/>
          </w:tcPr>
          <w:p w:rsidR="00722F16" w:rsidRPr="00722F16" w:rsidRDefault="00722F16" w:rsidP="00722F16">
            <w:pPr>
              <w:rPr>
                <w:b/>
              </w:rPr>
            </w:pPr>
            <w:r w:rsidRPr="00722F16">
              <w:rPr>
                <w:b/>
              </w:rPr>
              <w:t>Einzelne Kinder</w:t>
            </w:r>
          </w:p>
          <w:p w:rsidR="00722F16" w:rsidRPr="00722F16" w:rsidRDefault="00722F16" w:rsidP="006F403E">
            <w:pPr>
              <w:rPr>
                <w:sz w:val="20"/>
                <w:szCs w:val="20"/>
              </w:rPr>
            </w:pPr>
            <w:r w:rsidRPr="00722F16">
              <w:rPr>
                <w:sz w:val="20"/>
                <w:szCs w:val="20"/>
              </w:rPr>
              <w:t>Entwicklung, Auffälligkeiten, Vorkommnisse, Probleme, besondere pädagogische Anforderungen, besondere Themen und Fragestellungen</w:t>
            </w:r>
            <w:r w:rsidR="00747F64">
              <w:rPr>
                <w:sz w:val="20"/>
                <w:szCs w:val="20"/>
              </w:rPr>
              <w:t>, usw.</w:t>
            </w:r>
          </w:p>
        </w:tc>
      </w:tr>
      <w:tr w:rsidR="00722F16" w:rsidTr="006F403E">
        <w:tc>
          <w:tcPr>
            <w:tcW w:w="9212" w:type="dxa"/>
          </w:tcPr>
          <w:p w:rsidR="00722F16" w:rsidRDefault="00722F16" w:rsidP="006F403E"/>
          <w:p w:rsidR="00722F16" w:rsidRDefault="00722F16" w:rsidP="006F403E"/>
          <w:p w:rsidR="00722F16" w:rsidRDefault="00722F16" w:rsidP="006F403E"/>
          <w:p w:rsidR="000C10FE" w:rsidRDefault="000C10FE" w:rsidP="006F403E"/>
          <w:p w:rsidR="00722F16" w:rsidRDefault="00722F16" w:rsidP="006F403E"/>
          <w:p w:rsidR="00722F16" w:rsidRDefault="00722F16" w:rsidP="006F403E"/>
          <w:p w:rsidR="00722F16" w:rsidRDefault="00722F16" w:rsidP="006F403E"/>
          <w:p w:rsidR="00722F16" w:rsidRDefault="00722F16" w:rsidP="006F403E"/>
        </w:tc>
      </w:tr>
    </w:tbl>
    <w:p w:rsidR="00722F16" w:rsidRDefault="00722F16" w:rsidP="00722F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22F16" w:rsidTr="006F403E">
        <w:tc>
          <w:tcPr>
            <w:tcW w:w="9212" w:type="dxa"/>
            <w:shd w:val="clear" w:color="auto" w:fill="E0E0E0"/>
          </w:tcPr>
          <w:p w:rsidR="00722F16" w:rsidRPr="00722F16" w:rsidRDefault="00722F16" w:rsidP="006F403E">
            <w:pPr>
              <w:rPr>
                <w:b/>
                <w:sz w:val="20"/>
                <w:szCs w:val="20"/>
              </w:rPr>
            </w:pPr>
            <w:r w:rsidRPr="00722F16">
              <w:rPr>
                <w:b/>
              </w:rPr>
              <w:t>Kindergruppe</w:t>
            </w:r>
            <w:r w:rsidRPr="00722F16">
              <w:rPr>
                <w:b/>
                <w:sz w:val="20"/>
                <w:szCs w:val="20"/>
              </w:rPr>
              <w:t xml:space="preserve"> </w:t>
            </w:r>
          </w:p>
          <w:p w:rsidR="00722F16" w:rsidRPr="00722F16" w:rsidRDefault="00722F16" w:rsidP="006F403E">
            <w:pPr>
              <w:rPr>
                <w:sz w:val="20"/>
                <w:szCs w:val="20"/>
              </w:rPr>
            </w:pPr>
            <w:r w:rsidRPr="00722F16">
              <w:rPr>
                <w:sz w:val="20"/>
                <w:szCs w:val="20"/>
              </w:rPr>
              <w:t>Entwicklung der Gruppe, Probleme, besondere pädagogische Anforderungen, besondere Themen und Frageste</w:t>
            </w:r>
            <w:r w:rsidRPr="00722F16">
              <w:rPr>
                <w:sz w:val="20"/>
                <w:szCs w:val="20"/>
              </w:rPr>
              <w:t>l</w:t>
            </w:r>
            <w:r w:rsidRPr="00722F16">
              <w:rPr>
                <w:sz w:val="20"/>
                <w:szCs w:val="20"/>
              </w:rPr>
              <w:t>lungen, Gruppendynamik, Stimmungen</w:t>
            </w:r>
            <w:r w:rsidR="00747F64">
              <w:rPr>
                <w:sz w:val="20"/>
                <w:szCs w:val="20"/>
              </w:rPr>
              <w:t>,</w:t>
            </w:r>
            <w:r w:rsidRPr="00722F16">
              <w:rPr>
                <w:sz w:val="20"/>
                <w:szCs w:val="20"/>
              </w:rPr>
              <w:t xml:space="preserve"> usw.</w:t>
            </w:r>
          </w:p>
        </w:tc>
      </w:tr>
      <w:tr w:rsidR="00722F16" w:rsidTr="006F403E">
        <w:tc>
          <w:tcPr>
            <w:tcW w:w="9212" w:type="dxa"/>
          </w:tcPr>
          <w:p w:rsidR="00722F16" w:rsidRDefault="00722F16" w:rsidP="006F403E"/>
          <w:p w:rsidR="00722F16" w:rsidRDefault="00722F16" w:rsidP="006F403E"/>
          <w:p w:rsidR="00722F16" w:rsidRDefault="00722F16" w:rsidP="006F403E"/>
          <w:p w:rsidR="000C10FE" w:rsidRDefault="000C10FE" w:rsidP="006F403E"/>
          <w:p w:rsidR="000C10FE" w:rsidRDefault="000C10FE" w:rsidP="006F403E"/>
          <w:p w:rsidR="00722F16" w:rsidRDefault="00722F16" w:rsidP="006F403E"/>
          <w:p w:rsidR="00722F16" w:rsidRDefault="00722F16" w:rsidP="006F403E"/>
          <w:p w:rsidR="00722F16" w:rsidRDefault="00722F16" w:rsidP="006F403E"/>
        </w:tc>
      </w:tr>
    </w:tbl>
    <w:p w:rsidR="00722F16" w:rsidRDefault="00722F16" w:rsidP="00722F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22F16" w:rsidTr="006F403E">
        <w:tc>
          <w:tcPr>
            <w:tcW w:w="9212" w:type="dxa"/>
            <w:shd w:val="clear" w:color="auto" w:fill="E0E0E0"/>
          </w:tcPr>
          <w:p w:rsidR="00722F16" w:rsidRPr="00722F16" w:rsidRDefault="00722F16" w:rsidP="006F403E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Team</w:t>
            </w:r>
          </w:p>
          <w:p w:rsidR="00722F16" w:rsidRPr="00722F16" w:rsidRDefault="00722F16" w:rsidP="006F403E">
            <w:pPr>
              <w:rPr>
                <w:sz w:val="20"/>
                <w:szCs w:val="20"/>
              </w:rPr>
            </w:pPr>
            <w:r w:rsidRPr="00722F16">
              <w:rPr>
                <w:sz w:val="20"/>
                <w:szCs w:val="20"/>
              </w:rPr>
              <w:t xml:space="preserve">Zusammenarbeit, besondere Vorkommnisse und Fragestellungen, Probleme, Konflikte, Defizite, Zu-kurz-Gekommenes, Interessen, </w:t>
            </w:r>
            <w:r>
              <w:rPr>
                <w:sz w:val="20"/>
                <w:szCs w:val="20"/>
              </w:rPr>
              <w:t>Stimmungen, Gruppenprozess</w:t>
            </w:r>
            <w:r w:rsidR="00747F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usw.</w:t>
            </w:r>
          </w:p>
        </w:tc>
      </w:tr>
      <w:tr w:rsidR="00722F16" w:rsidTr="006F403E">
        <w:tc>
          <w:tcPr>
            <w:tcW w:w="9212" w:type="dxa"/>
          </w:tcPr>
          <w:p w:rsidR="00722F16" w:rsidRDefault="00722F16" w:rsidP="006F403E"/>
          <w:p w:rsidR="00722F16" w:rsidRDefault="00722F16" w:rsidP="006F403E"/>
          <w:p w:rsidR="00722F16" w:rsidRDefault="00722F16" w:rsidP="006F403E"/>
          <w:p w:rsidR="00722F16" w:rsidRDefault="00722F16" w:rsidP="006F403E"/>
          <w:p w:rsidR="00722F16" w:rsidRDefault="00722F16" w:rsidP="006F403E"/>
          <w:p w:rsidR="00722F16" w:rsidRDefault="00722F16" w:rsidP="006F403E"/>
          <w:p w:rsidR="00722F16" w:rsidRDefault="00722F16" w:rsidP="006F403E"/>
          <w:p w:rsidR="00722F16" w:rsidRDefault="00722F16" w:rsidP="006F403E"/>
        </w:tc>
      </w:tr>
    </w:tbl>
    <w:p w:rsidR="00722F16" w:rsidRDefault="00722F16" w:rsidP="00722F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22F16" w:rsidTr="006F403E">
        <w:tc>
          <w:tcPr>
            <w:tcW w:w="9212" w:type="dxa"/>
            <w:shd w:val="clear" w:color="auto" w:fill="E0E0E0"/>
          </w:tcPr>
          <w:p w:rsidR="00722F16" w:rsidRPr="00722F16" w:rsidRDefault="00B623DA" w:rsidP="006F403E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Eltern</w:t>
            </w:r>
          </w:p>
          <w:p w:rsidR="00722F16" w:rsidRPr="00722F16" w:rsidRDefault="00B623DA" w:rsidP="006F403E">
            <w:pPr>
              <w:rPr>
                <w:sz w:val="20"/>
                <w:szCs w:val="20"/>
              </w:rPr>
            </w:pPr>
            <w:r w:rsidRPr="00B623DA">
              <w:rPr>
                <w:sz w:val="20"/>
                <w:szCs w:val="20"/>
              </w:rPr>
              <w:t>Zusammenarbeit, besondere Vorkommnisse und Fragestellungen, Probleme, Konflikte, Bedürfnisse, Anliegen, Stimmungen</w:t>
            </w:r>
            <w:r w:rsidR="00747F64">
              <w:rPr>
                <w:sz w:val="20"/>
                <w:szCs w:val="20"/>
              </w:rPr>
              <w:t>,</w:t>
            </w:r>
            <w:r w:rsidRPr="00B623DA">
              <w:rPr>
                <w:sz w:val="20"/>
                <w:szCs w:val="20"/>
              </w:rPr>
              <w:t xml:space="preserve"> usw.</w:t>
            </w:r>
          </w:p>
        </w:tc>
      </w:tr>
      <w:tr w:rsidR="00722F16" w:rsidTr="006F403E">
        <w:tc>
          <w:tcPr>
            <w:tcW w:w="9212" w:type="dxa"/>
          </w:tcPr>
          <w:p w:rsidR="00722F16" w:rsidRDefault="00722F16" w:rsidP="006F403E"/>
          <w:p w:rsidR="00722F16" w:rsidRDefault="00722F16" w:rsidP="006F403E"/>
          <w:p w:rsidR="00722F16" w:rsidRDefault="00722F16" w:rsidP="006F403E"/>
          <w:p w:rsidR="00722F16" w:rsidRDefault="00722F16" w:rsidP="006F403E"/>
          <w:p w:rsidR="00722F16" w:rsidRDefault="00722F16" w:rsidP="006F403E"/>
          <w:p w:rsidR="00722F16" w:rsidRDefault="00722F16" w:rsidP="006F403E"/>
          <w:p w:rsidR="00722F16" w:rsidRDefault="00722F16" w:rsidP="006F403E"/>
          <w:p w:rsidR="00722F16" w:rsidRDefault="00722F16" w:rsidP="006F403E"/>
        </w:tc>
      </w:tr>
    </w:tbl>
    <w:p w:rsidR="00722F16" w:rsidRDefault="00722F16" w:rsidP="00722F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623DA" w:rsidTr="006F403E">
        <w:tc>
          <w:tcPr>
            <w:tcW w:w="9212" w:type="dxa"/>
            <w:shd w:val="clear" w:color="auto" w:fill="E0E0E0"/>
          </w:tcPr>
          <w:p w:rsidR="00B623DA" w:rsidRPr="00722F16" w:rsidRDefault="00B623DA" w:rsidP="006F403E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Vorgesetzte</w:t>
            </w:r>
          </w:p>
          <w:p w:rsidR="00B623DA" w:rsidRPr="00722F16" w:rsidRDefault="00B623DA" w:rsidP="006F403E">
            <w:pPr>
              <w:rPr>
                <w:sz w:val="20"/>
                <w:szCs w:val="20"/>
              </w:rPr>
            </w:pPr>
            <w:r w:rsidRPr="00B623DA">
              <w:rPr>
                <w:sz w:val="20"/>
                <w:szCs w:val="20"/>
              </w:rPr>
              <w:t>Zusammenarbeit, Anliegen, Anregungen, Vorschläge, Informationen, Probleme, usw.</w:t>
            </w:r>
          </w:p>
        </w:tc>
      </w:tr>
      <w:tr w:rsidR="00B623DA" w:rsidTr="006F403E">
        <w:tc>
          <w:tcPr>
            <w:tcW w:w="9212" w:type="dxa"/>
          </w:tcPr>
          <w:p w:rsidR="00B623DA" w:rsidRDefault="00B623DA" w:rsidP="006F403E"/>
          <w:p w:rsidR="00B623DA" w:rsidRDefault="00B623DA" w:rsidP="006F403E"/>
          <w:p w:rsidR="00B623DA" w:rsidRDefault="00B623DA" w:rsidP="006F403E"/>
          <w:p w:rsidR="00B623DA" w:rsidRDefault="00B623DA" w:rsidP="006F403E"/>
          <w:p w:rsidR="00B623DA" w:rsidRDefault="00B623DA" w:rsidP="006F403E"/>
          <w:p w:rsidR="00B623DA" w:rsidRDefault="00B623DA" w:rsidP="006F403E"/>
          <w:p w:rsidR="00B623DA" w:rsidRDefault="00B623DA" w:rsidP="006F403E"/>
          <w:p w:rsidR="00B623DA" w:rsidRDefault="00B623DA" w:rsidP="006F403E"/>
          <w:p w:rsidR="00B623DA" w:rsidRDefault="00B623DA" w:rsidP="006F403E"/>
          <w:p w:rsidR="00B623DA" w:rsidRDefault="00B623DA" w:rsidP="006F403E"/>
        </w:tc>
      </w:tr>
    </w:tbl>
    <w:p w:rsidR="00722F16" w:rsidRDefault="00722F16" w:rsidP="00722F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623DA" w:rsidTr="006F403E">
        <w:tc>
          <w:tcPr>
            <w:tcW w:w="9212" w:type="dxa"/>
            <w:shd w:val="clear" w:color="auto" w:fill="E0E0E0"/>
          </w:tcPr>
          <w:p w:rsidR="00B623DA" w:rsidRPr="00B623DA" w:rsidRDefault="00B623DA" w:rsidP="00B623DA">
            <w:pPr>
              <w:rPr>
                <w:b/>
              </w:rPr>
            </w:pPr>
            <w:r w:rsidRPr="00B623DA">
              <w:rPr>
                <w:b/>
              </w:rPr>
              <w:t>Gesamtbetrieb und andere Bereiche</w:t>
            </w:r>
          </w:p>
          <w:p w:rsidR="00B623DA" w:rsidRPr="00722F16" w:rsidRDefault="00B623DA" w:rsidP="006F403E">
            <w:pPr>
              <w:rPr>
                <w:sz w:val="20"/>
                <w:szCs w:val="20"/>
              </w:rPr>
            </w:pPr>
            <w:r w:rsidRPr="00B623DA">
              <w:rPr>
                <w:sz w:val="20"/>
                <w:szCs w:val="20"/>
              </w:rPr>
              <w:t>Zusammenarbeit mit anderen Bereichen, Informationen, Themen ,Vorkommnisse, Anregungen, Anliegen, Ideen, Stimmu</w:t>
            </w:r>
            <w:r w:rsidRPr="00B623DA">
              <w:rPr>
                <w:sz w:val="20"/>
                <w:szCs w:val="20"/>
              </w:rPr>
              <w:t>n</w:t>
            </w:r>
            <w:r w:rsidRPr="00B623DA">
              <w:rPr>
                <w:sz w:val="20"/>
                <w:szCs w:val="20"/>
              </w:rPr>
              <w:t>gen</w:t>
            </w:r>
            <w:r w:rsidR="00747F64">
              <w:rPr>
                <w:sz w:val="20"/>
                <w:szCs w:val="20"/>
              </w:rPr>
              <w:t>,</w:t>
            </w:r>
            <w:r w:rsidRPr="00B623DA">
              <w:rPr>
                <w:sz w:val="20"/>
                <w:szCs w:val="20"/>
              </w:rPr>
              <w:t xml:space="preserve"> usw. </w:t>
            </w:r>
          </w:p>
        </w:tc>
      </w:tr>
      <w:tr w:rsidR="00B623DA" w:rsidTr="006F403E">
        <w:tc>
          <w:tcPr>
            <w:tcW w:w="9212" w:type="dxa"/>
          </w:tcPr>
          <w:p w:rsidR="00B623DA" w:rsidRDefault="00B623DA" w:rsidP="006F403E"/>
          <w:p w:rsidR="00B623DA" w:rsidRDefault="00B623DA" w:rsidP="006F403E"/>
          <w:p w:rsidR="00B623DA" w:rsidRDefault="00B623DA" w:rsidP="006F403E"/>
          <w:p w:rsidR="00530A05" w:rsidRDefault="00530A05" w:rsidP="006F403E"/>
          <w:p w:rsidR="00B623DA" w:rsidRDefault="00B623DA" w:rsidP="006F403E"/>
          <w:p w:rsidR="00B623DA" w:rsidRDefault="00B623DA" w:rsidP="006F403E"/>
          <w:p w:rsidR="00B623DA" w:rsidRDefault="00B623DA" w:rsidP="006F403E"/>
          <w:p w:rsidR="00B623DA" w:rsidRDefault="00B623DA" w:rsidP="006F403E"/>
          <w:p w:rsidR="00276FD4" w:rsidRDefault="00276FD4" w:rsidP="006F403E"/>
          <w:p w:rsidR="00B623DA" w:rsidRDefault="00B623DA" w:rsidP="006F403E"/>
          <w:p w:rsidR="00B623DA" w:rsidRDefault="00B623DA" w:rsidP="006F403E"/>
          <w:p w:rsidR="00B623DA" w:rsidRDefault="00B623DA" w:rsidP="006F403E"/>
        </w:tc>
      </w:tr>
    </w:tbl>
    <w:p w:rsidR="00722F16" w:rsidRDefault="00722F16" w:rsidP="00722F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623DA" w:rsidTr="006F403E">
        <w:tc>
          <w:tcPr>
            <w:tcW w:w="9212" w:type="dxa"/>
            <w:shd w:val="clear" w:color="auto" w:fill="E0E0E0"/>
          </w:tcPr>
          <w:p w:rsidR="00B623DA" w:rsidRPr="00B623DA" w:rsidRDefault="00B623DA" w:rsidP="00B623DA">
            <w:pPr>
              <w:rPr>
                <w:b/>
              </w:rPr>
            </w:pPr>
            <w:r w:rsidRPr="00B623DA">
              <w:rPr>
                <w:b/>
              </w:rPr>
              <w:t>Umfeld (Quartier, Trägerschaft, Gemeinwesen, Gesellschaft usw.)</w:t>
            </w:r>
          </w:p>
          <w:p w:rsidR="00B623DA" w:rsidRPr="00722F16" w:rsidRDefault="00B623DA" w:rsidP="00B623DA">
            <w:pPr>
              <w:rPr>
                <w:sz w:val="20"/>
                <w:szCs w:val="20"/>
              </w:rPr>
            </w:pPr>
            <w:r w:rsidRPr="00B623DA">
              <w:rPr>
                <w:sz w:val="20"/>
                <w:szCs w:val="20"/>
              </w:rPr>
              <w:t>Entwicklungen, Trends, Informationen, Anreg</w:t>
            </w:r>
            <w:r>
              <w:rPr>
                <w:sz w:val="20"/>
                <w:szCs w:val="20"/>
              </w:rPr>
              <w:t>ungen, Vorkommnisse, „Klatsch“</w:t>
            </w:r>
            <w:r w:rsidR="00747F64">
              <w:rPr>
                <w:sz w:val="20"/>
                <w:szCs w:val="20"/>
              </w:rPr>
              <w:t>, usw.</w:t>
            </w:r>
          </w:p>
        </w:tc>
      </w:tr>
      <w:tr w:rsidR="00B623DA" w:rsidTr="006F403E">
        <w:tc>
          <w:tcPr>
            <w:tcW w:w="9212" w:type="dxa"/>
          </w:tcPr>
          <w:p w:rsidR="00B623DA" w:rsidRDefault="00B623DA" w:rsidP="006F403E"/>
          <w:p w:rsidR="00B623DA" w:rsidRDefault="00B623DA" w:rsidP="006F403E"/>
          <w:p w:rsidR="00B623DA" w:rsidRDefault="00B623DA" w:rsidP="006F403E"/>
          <w:p w:rsidR="00B623DA" w:rsidRDefault="00B623DA" w:rsidP="006F403E"/>
          <w:p w:rsidR="00B623DA" w:rsidRDefault="00B623DA" w:rsidP="006F403E"/>
          <w:p w:rsidR="00B623DA" w:rsidRDefault="00B623DA" w:rsidP="006F403E"/>
          <w:p w:rsidR="00B623DA" w:rsidRDefault="00B623DA" w:rsidP="006F403E"/>
          <w:p w:rsidR="00B623DA" w:rsidRDefault="00B623DA" w:rsidP="006F403E"/>
        </w:tc>
      </w:tr>
    </w:tbl>
    <w:p w:rsidR="00722F16" w:rsidRDefault="00722F16" w:rsidP="00722F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623DA" w:rsidTr="006F403E">
        <w:tc>
          <w:tcPr>
            <w:tcW w:w="9212" w:type="dxa"/>
            <w:shd w:val="clear" w:color="auto" w:fill="E0E0E0"/>
          </w:tcPr>
          <w:p w:rsidR="00B623DA" w:rsidRPr="00B623DA" w:rsidRDefault="00B623DA" w:rsidP="00B623DA">
            <w:pPr>
              <w:rPr>
                <w:b/>
              </w:rPr>
            </w:pPr>
            <w:r w:rsidRPr="00B623DA">
              <w:rPr>
                <w:b/>
              </w:rPr>
              <w:t>Ideen zur Weiterentwicklung des Betriebs</w:t>
            </w:r>
          </w:p>
          <w:p w:rsidR="00B623DA" w:rsidRPr="00722F16" w:rsidRDefault="00B623DA" w:rsidP="006F403E">
            <w:pPr>
              <w:rPr>
                <w:sz w:val="20"/>
                <w:szCs w:val="20"/>
              </w:rPr>
            </w:pPr>
            <w:r w:rsidRPr="00B623DA">
              <w:rPr>
                <w:sz w:val="20"/>
                <w:szCs w:val="20"/>
              </w:rPr>
              <w:t>Ideen, Anregungen, Impulse, Vorschläge, Phantasien, Visionen</w:t>
            </w:r>
            <w:r w:rsidR="00747F64">
              <w:rPr>
                <w:sz w:val="20"/>
                <w:szCs w:val="20"/>
              </w:rPr>
              <w:t>,</w:t>
            </w:r>
            <w:r w:rsidRPr="00B623DA">
              <w:rPr>
                <w:sz w:val="20"/>
                <w:szCs w:val="20"/>
              </w:rPr>
              <w:t xml:space="preserve"> usw. </w:t>
            </w:r>
          </w:p>
        </w:tc>
      </w:tr>
      <w:tr w:rsidR="00B623DA" w:rsidTr="006F403E">
        <w:tc>
          <w:tcPr>
            <w:tcW w:w="9212" w:type="dxa"/>
          </w:tcPr>
          <w:p w:rsidR="00B623DA" w:rsidRDefault="00B623DA" w:rsidP="006F403E"/>
          <w:p w:rsidR="00B623DA" w:rsidRDefault="00B623DA" w:rsidP="006F403E"/>
          <w:p w:rsidR="00276FD4" w:rsidRDefault="00276FD4" w:rsidP="006F403E"/>
          <w:p w:rsidR="00B623DA" w:rsidRDefault="00B623DA" w:rsidP="006F403E"/>
          <w:p w:rsidR="00B623DA" w:rsidRDefault="00B623DA" w:rsidP="006F403E"/>
          <w:p w:rsidR="00B623DA" w:rsidRDefault="00B623DA" w:rsidP="006F403E"/>
          <w:p w:rsidR="00B623DA" w:rsidRDefault="00B623DA" w:rsidP="006F403E"/>
          <w:p w:rsidR="00B623DA" w:rsidRDefault="00B623DA" w:rsidP="006F403E"/>
          <w:p w:rsidR="00B623DA" w:rsidRDefault="00B623DA" w:rsidP="006F403E"/>
          <w:p w:rsidR="00B623DA" w:rsidRDefault="00B623DA" w:rsidP="006F403E"/>
        </w:tc>
      </w:tr>
    </w:tbl>
    <w:p w:rsidR="00722F16" w:rsidRDefault="00722F16" w:rsidP="00722F16"/>
    <w:p w:rsidR="00722F16" w:rsidRPr="00BE1BCA" w:rsidRDefault="00722F16" w:rsidP="00BE1BCA"/>
    <w:sectPr w:rsidR="00722F16" w:rsidRPr="00BE1BCA" w:rsidSect="00CE0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134" w:left="1417" w:header="510" w:footer="10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5DE" w:rsidRDefault="001235DE">
      <w:r>
        <w:separator/>
      </w:r>
    </w:p>
  </w:endnote>
  <w:endnote w:type="continuationSeparator" w:id="0">
    <w:p w:rsidR="001235DE" w:rsidRDefault="0012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42C" w:rsidRDefault="001B342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86" w:rsidRDefault="00BB7986">
    <w:pPr>
      <w:pStyle w:val="Fuzeile"/>
      <w:tabs>
        <w:tab w:val="clear" w:pos="9072"/>
        <w:tab w:val="right" w:pos="9000"/>
      </w:tabs>
      <w:ind w:left="-181" w:right="-181"/>
      <w:rPr>
        <w:lang w:val="en-GB"/>
      </w:rPr>
    </w:pPr>
    <w:r>
      <w:rPr>
        <w:lang w:val="en-GB"/>
      </w:rPr>
      <w:t>____________________________________________________________________________________________</w:t>
    </w:r>
  </w:p>
  <w:p w:rsidR="00BB7986" w:rsidRDefault="00BB7986">
    <w:pPr>
      <w:pStyle w:val="Fuzeile"/>
      <w:tabs>
        <w:tab w:val="clear" w:pos="9072"/>
        <w:tab w:val="right" w:pos="9000"/>
      </w:tabs>
      <w:ind w:left="-181" w:right="-181"/>
      <w:rPr>
        <w:lang w:val="en-GB"/>
      </w:rPr>
    </w:pPr>
    <w:r>
      <w:rPr>
        <w:lang w:val="en-GB"/>
      </w:rPr>
      <w:t>Kursunterlagen</w:t>
    </w:r>
    <w:r>
      <w:rPr>
        <w:lang w:val="en-GB"/>
      </w:rPr>
      <w:tab/>
    </w:r>
    <w:r>
      <w:rPr>
        <w:lang w:val="en-GB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B342C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42C" w:rsidRDefault="001B342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5DE" w:rsidRDefault="001235DE">
      <w:r>
        <w:separator/>
      </w:r>
    </w:p>
  </w:footnote>
  <w:footnote w:type="continuationSeparator" w:id="0">
    <w:p w:rsidR="001235DE" w:rsidRDefault="00123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42C" w:rsidRDefault="001B34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86" w:rsidRDefault="00635727">
    <w:pPr>
      <w:pStyle w:val="Kopfzeile"/>
      <w:tabs>
        <w:tab w:val="clear" w:pos="9072"/>
        <w:tab w:val="right" w:pos="9180"/>
      </w:tabs>
      <w:ind w:left="-181" w:right="-181"/>
    </w:pPr>
    <w:bookmarkStart w:id="0" w:name="_GoBack"/>
    <w:bookmarkEnd w:id="0"/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4942205</wp:posOffset>
          </wp:positionH>
          <wp:positionV relativeFrom="paragraph">
            <wp:posOffset>-87630</wp:posOffset>
          </wp:positionV>
          <wp:extent cx="1301750" cy="247650"/>
          <wp:effectExtent l="0" t="0" r="0" b="0"/>
          <wp:wrapNone/>
          <wp:docPr id="1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42C">
      <w:t>Monatsreflexion</w:t>
    </w:r>
    <w:r w:rsidR="00BB7986">
      <w:tab/>
    </w:r>
    <w:r w:rsidR="00BB7986">
      <w:tab/>
    </w:r>
  </w:p>
  <w:p w:rsidR="00BB7986" w:rsidRDefault="00BB7986">
    <w:pPr>
      <w:pStyle w:val="Kopfzeile"/>
      <w:tabs>
        <w:tab w:val="clear" w:pos="9072"/>
        <w:tab w:val="right" w:pos="9180"/>
      </w:tabs>
      <w:ind w:left="-181" w:right="-181"/>
    </w:pPr>
    <w:r>
      <w:t>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42C" w:rsidRDefault="001B342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C57B2"/>
    <w:multiLevelType w:val="hybridMultilevel"/>
    <w:tmpl w:val="176864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83944"/>
    <w:multiLevelType w:val="hybridMultilevel"/>
    <w:tmpl w:val="3594DF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77F67"/>
    <w:multiLevelType w:val="hybridMultilevel"/>
    <w:tmpl w:val="D374C2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96795"/>
    <w:multiLevelType w:val="hybridMultilevel"/>
    <w:tmpl w:val="157229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50C8"/>
    <w:multiLevelType w:val="hybridMultilevel"/>
    <w:tmpl w:val="A5565D4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3175B5"/>
    <w:multiLevelType w:val="hybridMultilevel"/>
    <w:tmpl w:val="EBD04C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42298"/>
    <w:multiLevelType w:val="singleLevel"/>
    <w:tmpl w:val="947CD78C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</w:lvl>
  </w:abstractNum>
  <w:abstractNum w:abstractNumId="8" w15:restartNumberingAfterBreak="0">
    <w:nsid w:val="12E924D5"/>
    <w:multiLevelType w:val="hybridMultilevel"/>
    <w:tmpl w:val="882C79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67C5F"/>
    <w:multiLevelType w:val="hybridMultilevel"/>
    <w:tmpl w:val="2F52D6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A1C68"/>
    <w:multiLevelType w:val="hybridMultilevel"/>
    <w:tmpl w:val="CC80091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47BED"/>
    <w:multiLevelType w:val="hybridMultilevel"/>
    <w:tmpl w:val="F95A9D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51C21"/>
    <w:multiLevelType w:val="hybridMultilevel"/>
    <w:tmpl w:val="8D7417AA"/>
    <w:lvl w:ilvl="0" w:tplc="5DC4BCE2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E2DD2"/>
    <w:multiLevelType w:val="hybridMultilevel"/>
    <w:tmpl w:val="0DFCD200"/>
    <w:lvl w:ilvl="0" w:tplc="DA127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04B7D"/>
    <w:multiLevelType w:val="hybridMultilevel"/>
    <w:tmpl w:val="44EEF4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84A67"/>
    <w:multiLevelType w:val="hybridMultilevel"/>
    <w:tmpl w:val="2BC443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0702D"/>
    <w:multiLevelType w:val="hybridMultilevel"/>
    <w:tmpl w:val="9E3CCE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600F1"/>
    <w:multiLevelType w:val="hybridMultilevel"/>
    <w:tmpl w:val="1CCE6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681D1C"/>
    <w:multiLevelType w:val="hybridMultilevel"/>
    <w:tmpl w:val="027CA1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86323"/>
    <w:multiLevelType w:val="hybridMultilevel"/>
    <w:tmpl w:val="FA423E36"/>
    <w:lvl w:ilvl="0" w:tplc="DBD4CF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F233D"/>
    <w:multiLevelType w:val="hybridMultilevel"/>
    <w:tmpl w:val="09D461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6766D"/>
    <w:multiLevelType w:val="hybridMultilevel"/>
    <w:tmpl w:val="F9B4F176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C4A2609"/>
    <w:multiLevelType w:val="hybridMultilevel"/>
    <w:tmpl w:val="B34A8D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959F0"/>
    <w:multiLevelType w:val="hybridMultilevel"/>
    <w:tmpl w:val="26DAFDF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968E4"/>
    <w:multiLevelType w:val="hybridMultilevel"/>
    <w:tmpl w:val="92FA0D52"/>
    <w:lvl w:ilvl="0" w:tplc="DBD4CF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A0772"/>
    <w:multiLevelType w:val="hybridMultilevel"/>
    <w:tmpl w:val="8A0A35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D15F0"/>
    <w:multiLevelType w:val="hybridMultilevel"/>
    <w:tmpl w:val="81E0CDB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E63D3"/>
    <w:multiLevelType w:val="hybridMultilevel"/>
    <w:tmpl w:val="B392782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50307"/>
    <w:multiLevelType w:val="hybridMultilevel"/>
    <w:tmpl w:val="8A3CA34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870E6"/>
    <w:multiLevelType w:val="hybridMultilevel"/>
    <w:tmpl w:val="D7D0D76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B5B40"/>
    <w:multiLevelType w:val="hybridMultilevel"/>
    <w:tmpl w:val="EF88D9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80E07"/>
    <w:multiLevelType w:val="hybridMultilevel"/>
    <w:tmpl w:val="BBA084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469B6"/>
    <w:multiLevelType w:val="hybridMultilevel"/>
    <w:tmpl w:val="60E0E1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B601B"/>
    <w:multiLevelType w:val="hybridMultilevel"/>
    <w:tmpl w:val="5BC88C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96544"/>
    <w:multiLevelType w:val="hybridMultilevel"/>
    <w:tmpl w:val="3EF218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840EB"/>
    <w:multiLevelType w:val="hybridMultilevel"/>
    <w:tmpl w:val="4E28E7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552CF"/>
    <w:multiLevelType w:val="hybridMultilevel"/>
    <w:tmpl w:val="B3E03BC8"/>
    <w:lvl w:ilvl="0" w:tplc="DBD4CF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66C5A"/>
    <w:multiLevelType w:val="hybridMultilevel"/>
    <w:tmpl w:val="F4028E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90529"/>
    <w:multiLevelType w:val="hybridMultilevel"/>
    <w:tmpl w:val="3282F5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F12E0"/>
    <w:multiLevelType w:val="hybridMultilevel"/>
    <w:tmpl w:val="93A6C9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35"/>
  </w:num>
  <w:num w:numId="4">
    <w:abstractNumId w:val="16"/>
  </w:num>
  <w:num w:numId="5">
    <w:abstractNumId w:val="12"/>
  </w:num>
  <w:num w:numId="6">
    <w:abstractNumId w:val="15"/>
  </w:num>
  <w:num w:numId="7">
    <w:abstractNumId w:val="3"/>
  </w:num>
  <w:num w:numId="8">
    <w:abstractNumId w:val="26"/>
  </w:num>
  <w:num w:numId="9">
    <w:abstractNumId w:val="11"/>
  </w:num>
  <w:num w:numId="10">
    <w:abstractNumId w:val="21"/>
  </w:num>
  <w:num w:numId="11">
    <w:abstractNumId w:val="32"/>
  </w:num>
  <w:num w:numId="12">
    <w:abstractNumId w:val="31"/>
  </w:num>
  <w:num w:numId="13">
    <w:abstractNumId w:val="9"/>
  </w:num>
  <w:num w:numId="14">
    <w:abstractNumId w:val="34"/>
  </w:num>
  <w:num w:numId="15">
    <w:abstractNumId w:val="20"/>
  </w:num>
  <w:num w:numId="16">
    <w:abstractNumId w:val="4"/>
  </w:num>
  <w:num w:numId="17">
    <w:abstractNumId w:val="22"/>
  </w:num>
  <w:num w:numId="18">
    <w:abstractNumId w:val="2"/>
  </w:num>
  <w:num w:numId="19">
    <w:abstractNumId w:val="29"/>
  </w:num>
  <w:num w:numId="20">
    <w:abstractNumId w:val="27"/>
  </w:num>
  <w:num w:numId="21">
    <w:abstractNumId w:val="17"/>
  </w:num>
  <w:num w:numId="22">
    <w:abstractNumId w:val="10"/>
  </w:num>
  <w:num w:numId="23">
    <w:abstractNumId w:val="14"/>
  </w:num>
  <w:num w:numId="24">
    <w:abstractNumId w:val="7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96" w:hanging="283"/>
        </w:pPr>
      </w:lvl>
    </w:lvlOverride>
  </w:num>
  <w:num w:numId="27">
    <w:abstractNumId w:val="1"/>
  </w:num>
  <w:num w:numId="28">
    <w:abstractNumId w:val="6"/>
  </w:num>
  <w:num w:numId="29">
    <w:abstractNumId w:val="23"/>
  </w:num>
  <w:num w:numId="30">
    <w:abstractNumId w:val="13"/>
  </w:num>
  <w:num w:numId="31">
    <w:abstractNumId w:val="5"/>
  </w:num>
  <w:num w:numId="32">
    <w:abstractNumId w:val="28"/>
  </w:num>
  <w:num w:numId="33">
    <w:abstractNumId w:val="8"/>
  </w:num>
  <w:num w:numId="34">
    <w:abstractNumId w:val="39"/>
  </w:num>
  <w:num w:numId="35">
    <w:abstractNumId w:val="18"/>
  </w:num>
  <w:num w:numId="36">
    <w:abstractNumId w:val="24"/>
  </w:num>
  <w:num w:numId="37">
    <w:abstractNumId w:val="19"/>
  </w:num>
  <w:num w:numId="38">
    <w:abstractNumId w:val="37"/>
  </w:num>
  <w:num w:numId="39">
    <w:abstractNumId w:val="38"/>
  </w:num>
  <w:num w:numId="40">
    <w:abstractNumId w:val="25"/>
  </w:num>
  <w:num w:numId="41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attachedTemplate r:id="rId1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36"/>
    <w:rsid w:val="00005339"/>
    <w:rsid w:val="00005E18"/>
    <w:rsid w:val="0002191F"/>
    <w:rsid w:val="0003063A"/>
    <w:rsid w:val="000417AD"/>
    <w:rsid w:val="000429BB"/>
    <w:rsid w:val="0004314D"/>
    <w:rsid w:val="000604E3"/>
    <w:rsid w:val="00062B80"/>
    <w:rsid w:val="00066293"/>
    <w:rsid w:val="00074B23"/>
    <w:rsid w:val="00094C4E"/>
    <w:rsid w:val="000A0946"/>
    <w:rsid w:val="000A3E3C"/>
    <w:rsid w:val="000B1538"/>
    <w:rsid w:val="000C10FE"/>
    <w:rsid w:val="000E0AE7"/>
    <w:rsid w:val="000E63A0"/>
    <w:rsid w:val="000F1369"/>
    <w:rsid w:val="000F2DB1"/>
    <w:rsid w:val="000F377F"/>
    <w:rsid w:val="00101AB6"/>
    <w:rsid w:val="00114F2D"/>
    <w:rsid w:val="001235DE"/>
    <w:rsid w:val="00126A77"/>
    <w:rsid w:val="00131766"/>
    <w:rsid w:val="00134E8E"/>
    <w:rsid w:val="00140D0C"/>
    <w:rsid w:val="0014170F"/>
    <w:rsid w:val="001419D7"/>
    <w:rsid w:val="00143A0B"/>
    <w:rsid w:val="00146BE7"/>
    <w:rsid w:val="001476ED"/>
    <w:rsid w:val="0015199D"/>
    <w:rsid w:val="00151F5B"/>
    <w:rsid w:val="001548A5"/>
    <w:rsid w:val="00160446"/>
    <w:rsid w:val="001635D7"/>
    <w:rsid w:val="00167C28"/>
    <w:rsid w:val="00175A1E"/>
    <w:rsid w:val="00191A2C"/>
    <w:rsid w:val="00194416"/>
    <w:rsid w:val="001A662B"/>
    <w:rsid w:val="001B342C"/>
    <w:rsid w:val="001B45CB"/>
    <w:rsid w:val="001C7C6D"/>
    <w:rsid w:val="001F2F28"/>
    <w:rsid w:val="001F5D0D"/>
    <w:rsid w:val="001F7423"/>
    <w:rsid w:val="002065F8"/>
    <w:rsid w:val="0021037B"/>
    <w:rsid w:val="00210C96"/>
    <w:rsid w:val="0021215A"/>
    <w:rsid w:val="00212C59"/>
    <w:rsid w:val="00224A57"/>
    <w:rsid w:val="00226F3D"/>
    <w:rsid w:val="00230943"/>
    <w:rsid w:val="0023453F"/>
    <w:rsid w:val="002401CB"/>
    <w:rsid w:val="002414BB"/>
    <w:rsid w:val="00242F2A"/>
    <w:rsid w:val="0024497C"/>
    <w:rsid w:val="00250159"/>
    <w:rsid w:val="002534CB"/>
    <w:rsid w:val="0026676D"/>
    <w:rsid w:val="002701E0"/>
    <w:rsid w:val="00276FD4"/>
    <w:rsid w:val="0029075B"/>
    <w:rsid w:val="002A1789"/>
    <w:rsid w:val="002A22D9"/>
    <w:rsid w:val="002A7B50"/>
    <w:rsid w:val="002C1E09"/>
    <w:rsid w:val="002C3EE1"/>
    <w:rsid w:val="002D3F5F"/>
    <w:rsid w:val="002D6931"/>
    <w:rsid w:val="002E03D8"/>
    <w:rsid w:val="002E343A"/>
    <w:rsid w:val="002F624A"/>
    <w:rsid w:val="0030454E"/>
    <w:rsid w:val="0031358A"/>
    <w:rsid w:val="00314A42"/>
    <w:rsid w:val="0031681F"/>
    <w:rsid w:val="00320E43"/>
    <w:rsid w:val="00330882"/>
    <w:rsid w:val="00333978"/>
    <w:rsid w:val="00333E60"/>
    <w:rsid w:val="0033596E"/>
    <w:rsid w:val="00335DFF"/>
    <w:rsid w:val="00353EC3"/>
    <w:rsid w:val="00362809"/>
    <w:rsid w:val="00365165"/>
    <w:rsid w:val="00373854"/>
    <w:rsid w:val="00376DA7"/>
    <w:rsid w:val="003813EB"/>
    <w:rsid w:val="003815CB"/>
    <w:rsid w:val="003826F0"/>
    <w:rsid w:val="00392B73"/>
    <w:rsid w:val="003A1970"/>
    <w:rsid w:val="003A204D"/>
    <w:rsid w:val="003B723B"/>
    <w:rsid w:val="003B757C"/>
    <w:rsid w:val="003C2794"/>
    <w:rsid w:val="003C2C93"/>
    <w:rsid w:val="003D1511"/>
    <w:rsid w:val="003D2F56"/>
    <w:rsid w:val="003D53D1"/>
    <w:rsid w:val="003E1F2D"/>
    <w:rsid w:val="003E3402"/>
    <w:rsid w:val="003F1508"/>
    <w:rsid w:val="0040109A"/>
    <w:rsid w:val="0040262A"/>
    <w:rsid w:val="00402B25"/>
    <w:rsid w:val="0040624F"/>
    <w:rsid w:val="00407B3C"/>
    <w:rsid w:val="00413295"/>
    <w:rsid w:val="004212EC"/>
    <w:rsid w:val="0044022B"/>
    <w:rsid w:val="00443698"/>
    <w:rsid w:val="004442E5"/>
    <w:rsid w:val="004453E1"/>
    <w:rsid w:val="0045088B"/>
    <w:rsid w:val="00451A86"/>
    <w:rsid w:val="0045333B"/>
    <w:rsid w:val="0046426B"/>
    <w:rsid w:val="0046767D"/>
    <w:rsid w:val="00477742"/>
    <w:rsid w:val="00493293"/>
    <w:rsid w:val="0049761A"/>
    <w:rsid w:val="004A1E7F"/>
    <w:rsid w:val="004A239D"/>
    <w:rsid w:val="004A308A"/>
    <w:rsid w:val="004A64D7"/>
    <w:rsid w:val="004A7A39"/>
    <w:rsid w:val="004A7A57"/>
    <w:rsid w:val="004B05A5"/>
    <w:rsid w:val="004D46CA"/>
    <w:rsid w:val="004F28E6"/>
    <w:rsid w:val="004F5764"/>
    <w:rsid w:val="00501193"/>
    <w:rsid w:val="00503A6E"/>
    <w:rsid w:val="005271EE"/>
    <w:rsid w:val="00530994"/>
    <w:rsid w:val="00530A05"/>
    <w:rsid w:val="005418C7"/>
    <w:rsid w:val="00544557"/>
    <w:rsid w:val="00550950"/>
    <w:rsid w:val="005569D1"/>
    <w:rsid w:val="00562595"/>
    <w:rsid w:val="005627FB"/>
    <w:rsid w:val="00566347"/>
    <w:rsid w:val="00574523"/>
    <w:rsid w:val="0058243F"/>
    <w:rsid w:val="005944A3"/>
    <w:rsid w:val="005B4AEF"/>
    <w:rsid w:val="005C251F"/>
    <w:rsid w:val="005C4ED0"/>
    <w:rsid w:val="005C63AA"/>
    <w:rsid w:val="005D0098"/>
    <w:rsid w:val="005D03EC"/>
    <w:rsid w:val="005D26F1"/>
    <w:rsid w:val="005D496F"/>
    <w:rsid w:val="005D4E19"/>
    <w:rsid w:val="005D694B"/>
    <w:rsid w:val="005D6E3C"/>
    <w:rsid w:val="005E2142"/>
    <w:rsid w:val="005E62EA"/>
    <w:rsid w:val="005F2755"/>
    <w:rsid w:val="005F4352"/>
    <w:rsid w:val="005F7142"/>
    <w:rsid w:val="0061661D"/>
    <w:rsid w:val="00621D72"/>
    <w:rsid w:val="00622AA3"/>
    <w:rsid w:val="006345D3"/>
    <w:rsid w:val="00635727"/>
    <w:rsid w:val="006544B3"/>
    <w:rsid w:val="00655796"/>
    <w:rsid w:val="00663E65"/>
    <w:rsid w:val="006642BA"/>
    <w:rsid w:val="00664FD9"/>
    <w:rsid w:val="006727FD"/>
    <w:rsid w:val="00680157"/>
    <w:rsid w:val="00683152"/>
    <w:rsid w:val="00683EAA"/>
    <w:rsid w:val="00691116"/>
    <w:rsid w:val="006A0851"/>
    <w:rsid w:val="006A12A1"/>
    <w:rsid w:val="006A1D6B"/>
    <w:rsid w:val="006A6A04"/>
    <w:rsid w:val="006B7818"/>
    <w:rsid w:val="006C4A1D"/>
    <w:rsid w:val="006D1DC3"/>
    <w:rsid w:val="006E0408"/>
    <w:rsid w:val="006E098A"/>
    <w:rsid w:val="006F403E"/>
    <w:rsid w:val="006F58BB"/>
    <w:rsid w:val="007069E8"/>
    <w:rsid w:val="00716F58"/>
    <w:rsid w:val="00722717"/>
    <w:rsid w:val="007227DE"/>
    <w:rsid w:val="00722F16"/>
    <w:rsid w:val="007436B8"/>
    <w:rsid w:val="00743E11"/>
    <w:rsid w:val="00747A33"/>
    <w:rsid w:val="00747F64"/>
    <w:rsid w:val="007534F2"/>
    <w:rsid w:val="00755D6D"/>
    <w:rsid w:val="00767AB1"/>
    <w:rsid w:val="00783B0C"/>
    <w:rsid w:val="00792D4D"/>
    <w:rsid w:val="007946ED"/>
    <w:rsid w:val="007A1E8C"/>
    <w:rsid w:val="007A2A51"/>
    <w:rsid w:val="007A3BF7"/>
    <w:rsid w:val="007B51C3"/>
    <w:rsid w:val="007B60FA"/>
    <w:rsid w:val="007C11C1"/>
    <w:rsid w:val="007C43BD"/>
    <w:rsid w:val="007C4912"/>
    <w:rsid w:val="007D2BB9"/>
    <w:rsid w:val="007D590D"/>
    <w:rsid w:val="007E07A7"/>
    <w:rsid w:val="007E3BDA"/>
    <w:rsid w:val="007E64E7"/>
    <w:rsid w:val="007E6F7F"/>
    <w:rsid w:val="007E7553"/>
    <w:rsid w:val="007F1853"/>
    <w:rsid w:val="007F5DC5"/>
    <w:rsid w:val="0080357D"/>
    <w:rsid w:val="008038E7"/>
    <w:rsid w:val="00806C49"/>
    <w:rsid w:val="00807506"/>
    <w:rsid w:val="008107D1"/>
    <w:rsid w:val="00811856"/>
    <w:rsid w:val="008140BD"/>
    <w:rsid w:val="00814C1E"/>
    <w:rsid w:val="00815932"/>
    <w:rsid w:val="00821E1D"/>
    <w:rsid w:val="00834491"/>
    <w:rsid w:val="0083527E"/>
    <w:rsid w:val="00843AC4"/>
    <w:rsid w:val="008570BD"/>
    <w:rsid w:val="008656A1"/>
    <w:rsid w:val="00874334"/>
    <w:rsid w:val="00891CA8"/>
    <w:rsid w:val="00895B26"/>
    <w:rsid w:val="00897573"/>
    <w:rsid w:val="008B7AE7"/>
    <w:rsid w:val="008C71DC"/>
    <w:rsid w:val="008D722A"/>
    <w:rsid w:val="008F3CE7"/>
    <w:rsid w:val="008F7411"/>
    <w:rsid w:val="00901171"/>
    <w:rsid w:val="009120AB"/>
    <w:rsid w:val="009243A9"/>
    <w:rsid w:val="00937490"/>
    <w:rsid w:val="00962592"/>
    <w:rsid w:val="00966AEF"/>
    <w:rsid w:val="009734F2"/>
    <w:rsid w:val="00973550"/>
    <w:rsid w:val="00975C6E"/>
    <w:rsid w:val="00995B70"/>
    <w:rsid w:val="00995E40"/>
    <w:rsid w:val="009966CE"/>
    <w:rsid w:val="009A2240"/>
    <w:rsid w:val="009A58CA"/>
    <w:rsid w:val="009B0B04"/>
    <w:rsid w:val="009B15F6"/>
    <w:rsid w:val="009B4E3C"/>
    <w:rsid w:val="009B578B"/>
    <w:rsid w:val="009C33EB"/>
    <w:rsid w:val="009C5D88"/>
    <w:rsid w:val="009D2D7A"/>
    <w:rsid w:val="009D426B"/>
    <w:rsid w:val="009E0D15"/>
    <w:rsid w:val="009E6E5E"/>
    <w:rsid w:val="009F1461"/>
    <w:rsid w:val="009F3657"/>
    <w:rsid w:val="009F540B"/>
    <w:rsid w:val="00A047EE"/>
    <w:rsid w:val="00A10825"/>
    <w:rsid w:val="00A21CEF"/>
    <w:rsid w:val="00A23643"/>
    <w:rsid w:val="00A25729"/>
    <w:rsid w:val="00A27068"/>
    <w:rsid w:val="00A3081C"/>
    <w:rsid w:val="00A324B9"/>
    <w:rsid w:val="00A349E8"/>
    <w:rsid w:val="00A353CF"/>
    <w:rsid w:val="00A37237"/>
    <w:rsid w:val="00A41085"/>
    <w:rsid w:val="00A564D3"/>
    <w:rsid w:val="00A6067A"/>
    <w:rsid w:val="00A63A3D"/>
    <w:rsid w:val="00A861C1"/>
    <w:rsid w:val="00A902F0"/>
    <w:rsid w:val="00A947D1"/>
    <w:rsid w:val="00A94976"/>
    <w:rsid w:val="00A94EF4"/>
    <w:rsid w:val="00AA30A7"/>
    <w:rsid w:val="00AA3746"/>
    <w:rsid w:val="00AA3950"/>
    <w:rsid w:val="00AB1859"/>
    <w:rsid w:val="00AB48AA"/>
    <w:rsid w:val="00AC442A"/>
    <w:rsid w:val="00AC65F0"/>
    <w:rsid w:val="00AD4E2E"/>
    <w:rsid w:val="00AF2636"/>
    <w:rsid w:val="00B05AF9"/>
    <w:rsid w:val="00B11D58"/>
    <w:rsid w:val="00B1369B"/>
    <w:rsid w:val="00B22E0B"/>
    <w:rsid w:val="00B25505"/>
    <w:rsid w:val="00B55A66"/>
    <w:rsid w:val="00B623DA"/>
    <w:rsid w:val="00B75F2C"/>
    <w:rsid w:val="00B8117D"/>
    <w:rsid w:val="00B82DD9"/>
    <w:rsid w:val="00B86842"/>
    <w:rsid w:val="00BA47A8"/>
    <w:rsid w:val="00BB0BAD"/>
    <w:rsid w:val="00BB4568"/>
    <w:rsid w:val="00BB7986"/>
    <w:rsid w:val="00BC3A62"/>
    <w:rsid w:val="00BD1A1E"/>
    <w:rsid w:val="00BE1BCA"/>
    <w:rsid w:val="00BE7638"/>
    <w:rsid w:val="00BF3661"/>
    <w:rsid w:val="00BF77A4"/>
    <w:rsid w:val="00C03836"/>
    <w:rsid w:val="00C07976"/>
    <w:rsid w:val="00C12E62"/>
    <w:rsid w:val="00C13665"/>
    <w:rsid w:val="00C1532A"/>
    <w:rsid w:val="00C164C9"/>
    <w:rsid w:val="00C17267"/>
    <w:rsid w:val="00C17A61"/>
    <w:rsid w:val="00C36A80"/>
    <w:rsid w:val="00C44926"/>
    <w:rsid w:val="00C6547F"/>
    <w:rsid w:val="00C6588E"/>
    <w:rsid w:val="00C722F9"/>
    <w:rsid w:val="00C7519B"/>
    <w:rsid w:val="00C94EEB"/>
    <w:rsid w:val="00CA003E"/>
    <w:rsid w:val="00CA212D"/>
    <w:rsid w:val="00CB197A"/>
    <w:rsid w:val="00CC1CEB"/>
    <w:rsid w:val="00CC27BD"/>
    <w:rsid w:val="00CC73D0"/>
    <w:rsid w:val="00CE01D8"/>
    <w:rsid w:val="00CE107E"/>
    <w:rsid w:val="00CE12F7"/>
    <w:rsid w:val="00CE6902"/>
    <w:rsid w:val="00CF1499"/>
    <w:rsid w:val="00D069B6"/>
    <w:rsid w:val="00D23D9E"/>
    <w:rsid w:val="00D45951"/>
    <w:rsid w:val="00D56052"/>
    <w:rsid w:val="00D67E52"/>
    <w:rsid w:val="00D70FA3"/>
    <w:rsid w:val="00D72C69"/>
    <w:rsid w:val="00D86A6B"/>
    <w:rsid w:val="00D86C24"/>
    <w:rsid w:val="00D92CDC"/>
    <w:rsid w:val="00D93B97"/>
    <w:rsid w:val="00DA503F"/>
    <w:rsid w:val="00DB5E81"/>
    <w:rsid w:val="00DC4F18"/>
    <w:rsid w:val="00DC5686"/>
    <w:rsid w:val="00DD1CF4"/>
    <w:rsid w:val="00DE0DBB"/>
    <w:rsid w:val="00DE48D4"/>
    <w:rsid w:val="00DE5358"/>
    <w:rsid w:val="00DE5FEF"/>
    <w:rsid w:val="00DF1B65"/>
    <w:rsid w:val="00DF68C6"/>
    <w:rsid w:val="00E00A02"/>
    <w:rsid w:val="00E05057"/>
    <w:rsid w:val="00E17971"/>
    <w:rsid w:val="00E25857"/>
    <w:rsid w:val="00E329F0"/>
    <w:rsid w:val="00E34551"/>
    <w:rsid w:val="00E40C59"/>
    <w:rsid w:val="00E6068C"/>
    <w:rsid w:val="00E60FA7"/>
    <w:rsid w:val="00E64146"/>
    <w:rsid w:val="00E81C42"/>
    <w:rsid w:val="00E8203F"/>
    <w:rsid w:val="00EA04B5"/>
    <w:rsid w:val="00EA297B"/>
    <w:rsid w:val="00EB3A99"/>
    <w:rsid w:val="00EB50C1"/>
    <w:rsid w:val="00EC7C81"/>
    <w:rsid w:val="00ED4243"/>
    <w:rsid w:val="00EE2DBD"/>
    <w:rsid w:val="00EE7764"/>
    <w:rsid w:val="00EF5969"/>
    <w:rsid w:val="00EF6BD3"/>
    <w:rsid w:val="00EF7762"/>
    <w:rsid w:val="00F008C1"/>
    <w:rsid w:val="00F32736"/>
    <w:rsid w:val="00F448EE"/>
    <w:rsid w:val="00F44F05"/>
    <w:rsid w:val="00F608C7"/>
    <w:rsid w:val="00F617CF"/>
    <w:rsid w:val="00F61FAE"/>
    <w:rsid w:val="00F62FD6"/>
    <w:rsid w:val="00F72006"/>
    <w:rsid w:val="00F730F7"/>
    <w:rsid w:val="00F856BF"/>
    <w:rsid w:val="00F91184"/>
    <w:rsid w:val="00F92EBD"/>
    <w:rsid w:val="00FA2605"/>
    <w:rsid w:val="00FC6875"/>
    <w:rsid w:val="00FC6F0E"/>
    <w:rsid w:val="00FC79B4"/>
    <w:rsid w:val="00FD1DE6"/>
    <w:rsid w:val="00FD719E"/>
    <w:rsid w:val="00FE6E32"/>
    <w:rsid w:val="00FF0232"/>
    <w:rsid w:val="00FF0421"/>
    <w:rsid w:val="00FF4D71"/>
    <w:rsid w:val="00FF6F82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9229A289-25F6-4762-A761-87E814D0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1A2C"/>
    <w:pPr>
      <w:jc w:val="both"/>
    </w:pPr>
    <w:rPr>
      <w:rFonts w:ascii="Arial Narrow" w:hAnsi="Arial Narrow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A6A04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A6A0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1369B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074B23"/>
    <w:pPr>
      <w:keepNext/>
      <w:outlineLvl w:val="3"/>
    </w:pPr>
    <w:rPr>
      <w:bCs/>
      <w:sz w:val="24"/>
      <w:u w:val="single"/>
    </w:rPr>
  </w:style>
  <w:style w:type="paragraph" w:styleId="berschrift5">
    <w:name w:val="heading 5"/>
    <w:basedOn w:val="Standard"/>
    <w:next w:val="Standard"/>
    <w:qFormat/>
    <w:rsid w:val="006A6A04"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rsid w:val="006A6A04"/>
    <w:pPr>
      <w:keepNext/>
      <w:outlineLvl w:val="5"/>
    </w:pPr>
    <w:rPr>
      <w:sz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A6A0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A6A04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6A6A04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20"/>
      <w:lang w:val="de-DE"/>
    </w:rPr>
  </w:style>
  <w:style w:type="paragraph" w:customStyle="1" w:styleId="Formatvorlage1">
    <w:name w:val="Formatvorlage1"/>
    <w:basedOn w:val="Standard"/>
    <w:rsid w:val="006A6A04"/>
  </w:style>
  <w:style w:type="paragraph" w:customStyle="1" w:styleId="Formatvorlage2">
    <w:name w:val="Formatvorlage2"/>
    <w:basedOn w:val="berschrift1"/>
    <w:rsid w:val="006A6A04"/>
  </w:style>
  <w:style w:type="character" w:styleId="Seitenzahl">
    <w:name w:val="page number"/>
    <w:basedOn w:val="Absatz-Standardschriftart"/>
    <w:semiHidden/>
    <w:rsid w:val="006A6A04"/>
  </w:style>
  <w:style w:type="paragraph" w:styleId="Funotentext">
    <w:name w:val="footnote text"/>
    <w:basedOn w:val="Standard"/>
    <w:link w:val="FunotentextZchn"/>
    <w:rsid w:val="006A6A04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6A6A04"/>
    <w:rPr>
      <w:vertAlign w:val="superscript"/>
    </w:rPr>
  </w:style>
  <w:style w:type="character" w:styleId="Hyperlink">
    <w:name w:val="Hyperlink"/>
    <w:basedOn w:val="Absatz-Standardschriftart"/>
    <w:uiPriority w:val="99"/>
    <w:rsid w:val="006A6A04"/>
    <w:rPr>
      <w:color w:val="0000FF"/>
      <w:u w:val="single"/>
    </w:rPr>
  </w:style>
  <w:style w:type="paragraph" w:customStyle="1" w:styleId="Titel1">
    <w:name w:val="Titel1"/>
    <w:basedOn w:val="Standard"/>
    <w:rsid w:val="006A6A04"/>
    <w:pPr>
      <w:overflowPunct w:val="0"/>
      <w:autoSpaceDE w:val="0"/>
      <w:autoSpaceDN w:val="0"/>
      <w:adjustRightInd w:val="0"/>
      <w:textAlignment w:val="baseline"/>
    </w:pPr>
    <w:rPr>
      <w:b/>
      <w:caps/>
      <w:sz w:val="32"/>
      <w:szCs w:val="20"/>
      <w:u w:val="single"/>
    </w:rPr>
  </w:style>
  <w:style w:type="paragraph" w:styleId="Textkrper">
    <w:name w:val="Body Text"/>
    <w:basedOn w:val="Standard"/>
    <w:semiHidden/>
    <w:rsid w:val="006A6A04"/>
  </w:style>
  <w:style w:type="character" w:styleId="BesuchterHyperlink">
    <w:name w:val="FollowedHyperlink"/>
    <w:basedOn w:val="Absatz-Standardschriftart"/>
    <w:semiHidden/>
    <w:rsid w:val="006A6A04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1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1C1"/>
    <w:rPr>
      <w:rFonts w:ascii="Tahoma" w:hAnsi="Tahoma" w:cs="Tahoma"/>
      <w:sz w:val="16"/>
      <w:szCs w:val="16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4D7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5E62EA"/>
    <w:pPr>
      <w:tabs>
        <w:tab w:val="right" w:leader="dot" w:pos="9062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FF4D71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FF4D71"/>
    <w:pPr>
      <w:ind w:left="440"/>
    </w:pPr>
  </w:style>
  <w:style w:type="table" w:styleId="Tabellengitternetz">
    <w:name w:val="Tabellengitternetz"/>
    <w:basedOn w:val="NormaleTabelle"/>
    <w:uiPriority w:val="59"/>
    <w:rsid w:val="004508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notentextZchn">
    <w:name w:val="Fußnotentext Zchn"/>
    <w:basedOn w:val="Absatz-Standardschriftart"/>
    <w:link w:val="Funotentext"/>
    <w:uiPriority w:val="99"/>
    <w:rsid w:val="005C4ED0"/>
    <w:rPr>
      <w:rFonts w:ascii="Arial Narrow" w:hAnsi="Arial Narrow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FC6875"/>
    <w:rPr>
      <w:rFonts w:ascii="Arial Narrow" w:hAnsi="Arial Narrow" w:cs="Arial"/>
      <w:b/>
      <w:bCs/>
      <w:kern w:val="32"/>
      <w:sz w:val="36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C6875"/>
    <w:rPr>
      <w:rFonts w:ascii="Arial Narrow" w:hAnsi="Arial Narrow" w:cs="Arial"/>
      <w:b/>
      <w:bCs/>
      <w:i/>
      <w:iCs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FC6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aniel%20Eggenberger\Anwendungsdaten\Microsoft\Templates\Kursunterl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10B1-B121-47CC-99C6-8ABEF6CB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Kursunterlagen</Template>
  <TotalTime>0</TotalTime>
  <Pages>2</Pages>
  <Words>112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Eggenberger</dc:creator>
  <cp:keywords/>
  <cp:lastModifiedBy>Daniel Eggenberger</cp:lastModifiedBy>
  <cp:revision>3</cp:revision>
  <cp:lastPrinted>2010-10-27T10:19:00Z</cp:lastPrinted>
  <dcterms:created xsi:type="dcterms:W3CDTF">2015-08-05T06:25:00Z</dcterms:created>
  <dcterms:modified xsi:type="dcterms:W3CDTF">2015-08-05T06:25:00Z</dcterms:modified>
</cp:coreProperties>
</file>