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74" w:rsidRDefault="00F72683" w:rsidP="00BC1474">
      <w:pPr>
        <w:pStyle w:val="berschrift1"/>
        <w:rPr>
          <w:sz w:val="34"/>
        </w:rPr>
      </w:pPr>
      <w:r>
        <w:rPr>
          <w:sz w:val="34"/>
        </w:rPr>
        <w:t xml:space="preserve">1. </w:t>
      </w:r>
      <w:r w:rsidR="00DC1156">
        <w:rPr>
          <w:sz w:val="34"/>
        </w:rPr>
        <w:t xml:space="preserve">Traktanden </w:t>
      </w:r>
      <w:r w:rsidR="00A538A8">
        <w:rPr>
          <w:sz w:val="34"/>
        </w:rPr>
        <w:t>/ Protokoll</w:t>
      </w:r>
    </w:p>
    <w:p w:rsidR="00BC1474" w:rsidRDefault="00BC1474" w:rsidP="00BC1474"/>
    <w:tbl>
      <w:tblPr>
        <w:tblW w:w="9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7092"/>
      </w:tblGrid>
      <w:tr w:rsidR="00BC1474" w:rsidTr="00E2463B">
        <w:tc>
          <w:tcPr>
            <w:tcW w:w="2338" w:type="dxa"/>
          </w:tcPr>
          <w:p w:rsidR="00BC1474" w:rsidRDefault="00BC1474" w:rsidP="00E2463B">
            <w:pPr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Treffen vom</w:t>
            </w:r>
          </w:p>
          <w:p w:rsidR="00BC1474" w:rsidRDefault="00BC1474" w:rsidP="00E2463B">
            <w:pPr>
              <w:jc w:val="both"/>
              <w:rPr>
                <w:b/>
                <w:lang w:val="de-DE"/>
              </w:rPr>
            </w:pPr>
          </w:p>
        </w:tc>
        <w:tc>
          <w:tcPr>
            <w:tcW w:w="7092" w:type="dxa"/>
          </w:tcPr>
          <w:p w:rsidR="00BC1474" w:rsidRDefault="00C31CA8" w:rsidP="00E2463B">
            <w:pPr>
              <w:jc w:val="both"/>
              <w:rPr>
                <w:bCs/>
              </w:rPr>
            </w:pPr>
            <w:r>
              <w:rPr>
                <w:bCs/>
              </w:rPr>
              <w:t>6.3.2009, 10 - 12 Uhr</w:t>
            </w:r>
          </w:p>
        </w:tc>
      </w:tr>
      <w:tr w:rsidR="00BC1474" w:rsidTr="00E2463B">
        <w:tc>
          <w:tcPr>
            <w:tcW w:w="2338" w:type="dxa"/>
          </w:tcPr>
          <w:p w:rsidR="00BC1474" w:rsidRDefault="00BC1474" w:rsidP="00E2463B">
            <w:pPr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Teilnehmer</w:t>
            </w:r>
          </w:p>
          <w:p w:rsidR="00BC1474" w:rsidRDefault="00BC1474" w:rsidP="00E2463B">
            <w:pPr>
              <w:jc w:val="both"/>
              <w:rPr>
                <w:b/>
                <w:lang w:val="de-DE"/>
              </w:rPr>
            </w:pPr>
          </w:p>
        </w:tc>
        <w:tc>
          <w:tcPr>
            <w:tcW w:w="7092" w:type="dxa"/>
          </w:tcPr>
          <w:p w:rsidR="00BC1474" w:rsidRDefault="00A538A8" w:rsidP="001A12FB">
            <w:pPr>
              <w:pStyle w:val="Textkrper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 xml:space="preserve">Daniel Eggenberger (DE), </w:t>
            </w:r>
            <w:proofErr w:type="spellStart"/>
            <w:r>
              <w:rPr>
                <w:bCs w:val="0"/>
                <w:lang w:val="it-IT"/>
              </w:rPr>
              <w:t>Susanne</w:t>
            </w:r>
            <w:proofErr w:type="spellEnd"/>
            <w:r>
              <w:rPr>
                <w:bCs w:val="0"/>
                <w:lang w:val="it-IT"/>
              </w:rPr>
              <w:t xml:space="preserve"> Meier (SM), </w:t>
            </w:r>
            <w:proofErr w:type="spellStart"/>
            <w:r>
              <w:rPr>
                <w:bCs w:val="0"/>
                <w:lang w:val="it-IT"/>
              </w:rPr>
              <w:t>usw</w:t>
            </w:r>
            <w:proofErr w:type="spellEnd"/>
            <w:r>
              <w:rPr>
                <w:bCs w:val="0"/>
                <w:lang w:val="it-IT"/>
              </w:rPr>
              <w:t>.</w:t>
            </w:r>
          </w:p>
        </w:tc>
      </w:tr>
      <w:tr w:rsidR="00BC1474" w:rsidTr="00E2463B">
        <w:tc>
          <w:tcPr>
            <w:tcW w:w="2338" w:type="dxa"/>
          </w:tcPr>
          <w:p w:rsidR="00BC1474" w:rsidRDefault="00BC1474" w:rsidP="00E2463B">
            <w:pPr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Wo</w:t>
            </w:r>
          </w:p>
          <w:p w:rsidR="00BC1474" w:rsidRDefault="00BC1474" w:rsidP="00E2463B">
            <w:pPr>
              <w:jc w:val="both"/>
              <w:rPr>
                <w:b/>
                <w:lang w:val="de-DE"/>
              </w:rPr>
            </w:pPr>
          </w:p>
        </w:tc>
        <w:tc>
          <w:tcPr>
            <w:tcW w:w="7092" w:type="dxa"/>
          </w:tcPr>
          <w:p w:rsidR="00F72683" w:rsidRDefault="00F72683" w:rsidP="00E2463B">
            <w:pPr>
              <w:jc w:val="both"/>
              <w:rPr>
                <w:bCs/>
                <w:lang w:val="de-DE"/>
              </w:rPr>
            </w:pPr>
          </w:p>
        </w:tc>
      </w:tr>
      <w:tr w:rsidR="00BC1474" w:rsidTr="00E2463B">
        <w:tc>
          <w:tcPr>
            <w:tcW w:w="2338" w:type="dxa"/>
          </w:tcPr>
          <w:p w:rsidR="00BC1474" w:rsidRDefault="001A12FB" w:rsidP="0076457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</w:t>
            </w:r>
            <w:r w:rsidR="00BC1474">
              <w:rPr>
                <w:b/>
                <w:lang w:val="de-DE"/>
              </w:rPr>
              <w:t>eitung</w:t>
            </w:r>
            <w:r w:rsidR="00F72683">
              <w:rPr>
                <w:b/>
                <w:lang w:val="de-DE"/>
              </w:rPr>
              <w:t xml:space="preserve"> und Protokoll</w:t>
            </w:r>
          </w:p>
        </w:tc>
        <w:tc>
          <w:tcPr>
            <w:tcW w:w="7092" w:type="dxa"/>
          </w:tcPr>
          <w:p w:rsidR="001A12FB" w:rsidRPr="000664E3" w:rsidRDefault="000664E3" w:rsidP="00E2463B">
            <w:pPr>
              <w:jc w:val="both"/>
              <w:rPr>
                <w:bCs/>
                <w:sz w:val="22"/>
                <w:szCs w:val="22"/>
              </w:rPr>
            </w:pPr>
            <w:r w:rsidRPr="000664E3">
              <w:rPr>
                <w:bCs/>
                <w:sz w:val="22"/>
                <w:szCs w:val="22"/>
              </w:rPr>
              <w:t xml:space="preserve">Leitung: </w:t>
            </w:r>
            <w:r w:rsidR="00A538A8">
              <w:rPr>
                <w:bCs/>
                <w:sz w:val="22"/>
                <w:szCs w:val="22"/>
              </w:rPr>
              <w:t>DE</w:t>
            </w:r>
          </w:p>
          <w:p w:rsidR="000664E3" w:rsidRDefault="000664E3" w:rsidP="000664E3">
            <w:pPr>
              <w:jc w:val="both"/>
              <w:rPr>
                <w:bCs/>
              </w:rPr>
            </w:pPr>
            <w:r w:rsidRPr="000664E3">
              <w:rPr>
                <w:bCs/>
                <w:sz w:val="22"/>
                <w:szCs w:val="22"/>
              </w:rPr>
              <w:t>Protokoll:</w:t>
            </w:r>
            <w:r w:rsidR="00A538A8">
              <w:rPr>
                <w:bCs/>
                <w:sz w:val="22"/>
                <w:szCs w:val="22"/>
              </w:rPr>
              <w:t xml:space="preserve"> SM</w:t>
            </w:r>
          </w:p>
        </w:tc>
      </w:tr>
    </w:tbl>
    <w:p w:rsidR="00BC1474" w:rsidRDefault="00BC1474"/>
    <w:p w:rsidR="00BC1474" w:rsidRDefault="00BC1474"/>
    <w:tbl>
      <w:tblPr>
        <w:tblW w:w="942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954"/>
        <w:gridCol w:w="1134"/>
      </w:tblGrid>
      <w:tr w:rsidR="00CB4322" w:rsidTr="001E179D">
        <w:trPr>
          <w:trHeight w:val="400"/>
        </w:trPr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4322" w:rsidRDefault="00CB4322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Traktanden</w:t>
            </w:r>
          </w:p>
          <w:p w:rsidR="00CB4322" w:rsidRDefault="00CB4322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4322" w:rsidRPr="00CE6EDF" w:rsidRDefault="00CB4322">
            <w:pPr>
              <w:pStyle w:val="berschrift4"/>
              <w:jc w:val="both"/>
            </w:pPr>
            <w:r w:rsidRPr="00CE6EDF">
              <w:t>Bemerkungen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CB4322" w:rsidRDefault="00CB4322">
            <w:pPr>
              <w:pStyle w:val="berschrift5"/>
              <w:rPr>
                <w:sz w:val="28"/>
              </w:rPr>
            </w:pPr>
            <w:r>
              <w:rPr>
                <w:sz w:val="28"/>
              </w:rPr>
              <w:t>Auftrag</w:t>
            </w:r>
          </w:p>
          <w:p w:rsidR="00CB4322" w:rsidRDefault="00CB4322">
            <w:pPr>
              <w:rPr>
                <w:b/>
                <w:bCs/>
                <w:sz w:val="28"/>
              </w:rPr>
            </w:pPr>
          </w:p>
        </w:tc>
      </w:tr>
      <w:tr w:rsidR="00CE6EDF" w:rsidTr="001E179D">
        <w:trPr>
          <w:trHeight w:val="400"/>
        </w:trPr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EDF" w:rsidRDefault="0076457A" w:rsidP="005828DA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Einstieg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210F" w:rsidRDefault="000664E3" w:rsidP="00D45171">
            <w:pPr>
              <w:pStyle w:val="Bemerkungen"/>
              <w:numPr>
                <w:ilvl w:val="0"/>
                <w:numId w:val="7"/>
              </w:numPr>
              <w:jc w:val="both"/>
            </w:pPr>
            <w:r>
              <w:t>Begrüssung</w:t>
            </w:r>
          </w:p>
          <w:p w:rsidR="00C31CA8" w:rsidRDefault="00C31CA8" w:rsidP="00D45171">
            <w:pPr>
              <w:pStyle w:val="Bemerkungen"/>
              <w:numPr>
                <w:ilvl w:val="0"/>
                <w:numId w:val="7"/>
              </w:numPr>
              <w:jc w:val="both"/>
            </w:pPr>
            <w:r>
              <w:t>Traktanden</w:t>
            </w:r>
          </w:p>
          <w:p w:rsidR="00C31CA8" w:rsidRDefault="00C31CA8" w:rsidP="00D45171">
            <w:pPr>
              <w:pStyle w:val="Bemerkungen"/>
              <w:numPr>
                <w:ilvl w:val="0"/>
                <w:numId w:val="7"/>
              </w:numPr>
              <w:jc w:val="both"/>
            </w:pPr>
            <w:r>
              <w:t>Zeitlicher Rahmen und Ablauf</w:t>
            </w:r>
          </w:p>
          <w:p w:rsidR="00C31CA8" w:rsidRPr="00CE6EDF" w:rsidRDefault="00C31CA8" w:rsidP="000664E3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1077" w:rsidRDefault="00031077" w:rsidP="005828DA">
            <w:pPr>
              <w:numPr>
                <w:ilvl w:val="12"/>
                <w:numId w:val="0"/>
              </w:numPr>
              <w:rPr>
                <w:sz w:val="22"/>
                <w:lang w:val="de-DE"/>
              </w:rPr>
            </w:pPr>
          </w:p>
        </w:tc>
      </w:tr>
      <w:tr w:rsidR="00CE6EDF" w:rsidTr="001E179D">
        <w:trPr>
          <w:trHeight w:val="400"/>
        </w:trPr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EDF" w:rsidRDefault="0076457A" w:rsidP="005828DA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Protokoll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5C48" w:rsidRDefault="003921D7" w:rsidP="00F72683">
            <w:pPr>
              <w:pStyle w:val="Bemerkungen"/>
              <w:numPr>
                <w:ilvl w:val="0"/>
                <w:numId w:val="4"/>
              </w:numPr>
              <w:jc w:val="both"/>
            </w:pPr>
            <w:r>
              <w:t xml:space="preserve">Erstellung heute durch </w:t>
            </w:r>
          </w:p>
          <w:p w:rsidR="000664E3" w:rsidRDefault="000664E3" w:rsidP="00F72683">
            <w:pPr>
              <w:pStyle w:val="Bemerkungen"/>
              <w:numPr>
                <w:ilvl w:val="0"/>
                <w:numId w:val="4"/>
              </w:numPr>
              <w:jc w:val="both"/>
            </w:pPr>
            <w:r>
              <w:t>--</w:t>
            </w:r>
          </w:p>
          <w:p w:rsidR="000664E3" w:rsidRPr="00CE6EDF" w:rsidRDefault="000664E3" w:rsidP="000664E3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47DE" w:rsidRDefault="009B47DE" w:rsidP="00640522">
            <w:pPr>
              <w:numPr>
                <w:ilvl w:val="12"/>
                <w:numId w:val="0"/>
              </w:numPr>
              <w:rPr>
                <w:sz w:val="22"/>
                <w:lang w:val="de-DE"/>
              </w:rPr>
            </w:pPr>
          </w:p>
        </w:tc>
      </w:tr>
      <w:tr w:rsidR="0076457A" w:rsidTr="001E179D">
        <w:trPr>
          <w:trHeight w:val="400"/>
        </w:trPr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457A" w:rsidRDefault="000664E3" w:rsidP="00E2463B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Thema 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457A" w:rsidRDefault="000664E3" w:rsidP="00E2463B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>Inhalt 1</w:t>
            </w:r>
          </w:p>
          <w:p w:rsidR="003921D7" w:rsidRDefault="000664E3" w:rsidP="00E2463B">
            <w:pPr>
              <w:pStyle w:val="Bemerkungen"/>
              <w:numPr>
                <w:ilvl w:val="0"/>
                <w:numId w:val="28"/>
              </w:numPr>
              <w:jc w:val="both"/>
            </w:pPr>
            <w:r>
              <w:t>Inhalt 2</w:t>
            </w:r>
          </w:p>
          <w:p w:rsidR="003921D7" w:rsidRDefault="003921D7" w:rsidP="000664E3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457A" w:rsidRDefault="0076457A" w:rsidP="00E2463B">
            <w:pPr>
              <w:numPr>
                <w:ilvl w:val="12"/>
                <w:numId w:val="0"/>
              </w:numPr>
              <w:rPr>
                <w:sz w:val="22"/>
                <w:lang w:val="de-DE"/>
              </w:rPr>
            </w:pPr>
          </w:p>
        </w:tc>
      </w:tr>
      <w:tr w:rsidR="0076457A" w:rsidTr="001E179D">
        <w:trPr>
          <w:trHeight w:val="400"/>
        </w:trPr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457A" w:rsidRDefault="000664E3" w:rsidP="00E2463B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Thema 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4E3" w:rsidRDefault="000664E3" w:rsidP="0076457A">
            <w:pPr>
              <w:pStyle w:val="Bemerkungen"/>
              <w:numPr>
                <w:ilvl w:val="0"/>
                <w:numId w:val="31"/>
              </w:numPr>
              <w:jc w:val="both"/>
            </w:pPr>
            <w:r>
              <w:t>Inhalt 1</w:t>
            </w:r>
          </w:p>
          <w:p w:rsidR="000664E3" w:rsidRDefault="000664E3" w:rsidP="0076457A">
            <w:pPr>
              <w:pStyle w:val="Bemerkungen"/>
              <w:numPr>
                <w:ilvl w:val="0"/>
                <w:numId w:val="31"/>
              </w:numPr>
              <w:jc w:val="both"/>
            </w:pPr>
            <w:r>
              <w:t>Inhalt 2</w:t>
            </w:r>
          </w:p>
          <w:p w:rsidR="003921D7" w:rsidRDefault="003921D7" w:rsidP="003921D7">
            <w:pPr>
              <w:pStyle w:val="Bemerkungen"/>
              <w:numPr>
                <w:ilvl w:val="0"/>
                <w:numId w:val="0"/>
              </w:numPr>
              <w:ind w:left="425" w:hanging="36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457A" w:rsidRDefault="0076457A" w:rsidP="00E2463B">
            <w:pPr>
              <w:numPr>
                <w:ilvl w:val="12"/>
                <w:numId w:val="0"/>
              </w:numPr>
              <w:rPr>
                <w:sz w:val="22"/>
                <w:lang w:val="de-DE"/>
              </w:rPr>
            </w:pPr>
          </w:p>
        </w:tc>
      </w:tr>
      <w:tr w:rsidR="000664E3" w:rsidTr="00873521">
        <w:trPr>
          <w:trHeight w:val="400"/>
        </w:trPr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4E3" w:rsidRDefault="000664E3" w:rsidP="00873521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Thema 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4E3" w:rsidRDefault="000664E3" w:rsidP="00873521">
            <w:pPr>
              <w:pStyle w:val="Bemerkungen"/>
              <w:numPr>
                <w:ilvl w:val="0"/>
                <w:numId w:val="30"/>
              </w:numPr>
              <w:jc w:val="both"/>
            </w:pPr>
            <w:r>
              <w:t>Inhalt 1</w:t>
            </w:r>
          </w:p>
          <w:p w:rsidR="000664E3" w:rsidRDefault="000664E3" w:rsidP="00873521">
            <w:pPr>
              <w:pStyle w:val="Bemerkungen"/>
              <w:numPr>
                <w:ilvl w:val="0"/>
                <w:numId w:val="30"/>
              </w:numPr>
              <w:jc w:val="both"/>
            </w:pPr>
            <w:r>
              <w:t>Inhalt 2</w:t>
            </w:r>
          </w:p>
          <w:p w:rsidR="000664E3" w:rsidRPr="00CE6EDF" w:rsidRDefault="000664E3" w:rsidP="00873521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4E3" w:rsidRDefault="000664E3" w:rsidP="00873521">
            <w:pPr>
              <w:numPr>
                <w:ilvl w:val="12"/>
                <w:numId w:val="0"/>
              </w:numPr>
              <w:rPr>
                <w:sz w:val="22"/>
                <w:lang w:val="de-DE"/>
              </w:rPr>
            </w:pPr>
          </w:p>
        </w:tc>
      </w:tr>
      <w:tr w:rsidR="000664E3" w:rsidTr="00873521">
        <w:trPr>
          <w:trHeight w:val="400"/>
        </w:trPr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4E3" w:rsidRDefault="000664E3" w:rsidP="00873521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 xml:space="preserve">Thema </w:t>
            </w:r>
            <w:r>
              <w:rPr>
                <w:lang w:val="de-DE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4E3" w:rsidRDefault="000664E3" w:rsidP="000664E3">
            <w:pPr>
              <w:pStyle w:val="Bemerkungen"/>
              <w:numPr>
                <w:ilvl w:val="0"/>
                <w:numId w:val="33"/>
              </w:numPr>
              <w:jc w:val="both"/>
            </w:pPr>
            <w:r>
              <w:t>Inhalt 1</w:t>
            </w:r>
          </w:p>
          <w:p w:rsidR="000664E3" w:rsidRDefault="000664E3" w:rsidP="000664E3">
            <w:pPr>
              <w:pStyle w:val="Bemerkungen"/>
              <w:numPr>
                <w:ilvl w:val="0"/>
                <w:numId w:val="33"/>
              </w:numPr>
              <w:jc w:val="both"/>
            </w:pPr>
            <w:r>
              <w:t>Inhalt 2</w:t>
            </w:r>
          </w:p>
          <w:p w:rsidR="000664E3" w:rsidRPr="00CE6EDF" w:rsidRDefault="000664E3" w:rsidP="00873521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4E3" w:rsidRDefault="000664E3" w:rsidP="00873521">
            <w:pPr>
              <w:numPr>
                <w:ilvl w:val="12"/>
                <w:numId w:val="0"/>
              </w:numPr>
              <w:rPr>
                <w:sz w:val="22"/>
                <w:lang w:val="de-DE"/>
              </w:rPr>
            </w:pPr>
          </w:p>
        </w:tc>
      </w:tr>
      <w:tr w:rsidR="00CB4322" w:rsidTr="001E179D">
        <w:trPr>
          <w:trHeight w:val="400"/>
        </w:trPr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4322" w:rsidRDefault="000664E3" w:rsidP="000664E3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Thema 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5F6E" w:rsidRDefault="000664E3" w:rsidP="000664E3">
            <w:pPr>
              <w:pStyle w:val="Bemerkungen"/>
              <w:numPr>
                <w:ilvl w:val="0"/>
                <w:numId w:val="34"/>
              </w:numPr>
              <w:jc w:val="both"/>
            </w:pPr>
            <w:r>
              <w:t>Inhalt 1</w:t>
            </w:r>
          </w:p>
          <w:p w:rsidR="000664E3" w:rsidRDefault="000664E3" w:rsidP="000664E3">
            <w:pPr>
              <w:pStyle w:val="Bemerkungen"/>
              <w:numPr>
                <w:ilvl w:val="0"/>
                <w:numId w:val="34"/>
              </w:numPr>
              <w:jc w:val="both"/>
            </w:pPr>
            <w:r>
              <w:t>Inhalt 2</w:t>
            </w:r>
          </w:p>
          <w:p w:rsidR="0016210F" w:rsidRPr="00CE6EDF" w:rsidRDefault="0016210F" w:rsidP="000664E3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322" w:rsidRDefault="00CB4322">
            <w:pPr>
              <w:numPr>
                <w:ilvl w:val="12"/>
                <w:numId w:val="0"/>
              </w:numPr>
              <w:rPr>
                <w:sz w:val="22"/>
                <w:lang w:val="de-DE"/>
              </w:rPr>
            </w:pPr>
          </w:p>
        </w:tc>
      </w:tr>
      <w:tr w:rsidR="00CE6EDF" w:rsidTr="001E179D">
        <w:trPr>
          <w:trHeight w:val="400"/>
        </w:trPr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EDF" w:rsidRDefault="00CE6EDF" w:rsidP="005828DA">
            <w:pPr>
              <w:pStyle w:val="Traktanden"/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Pendenzen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6EDF" w:rsidRDefault="000664E3" w:rsidP="00F72683">
            <w:pPr>
              <w:pStyle w:val="Bemerkungen"/>
              <w:numPr>
                <w:ilvl w:val="0"/>
                <w:numId w:val="29"/>
              </w:numPr>
              <w:jc w:val="both"/>
            </w:pPr>
            <w:r>
              <w:t>Inhalt 1</w:t>
            </w:r>
          </w:p>
          <w:p w:rsidR="000664E3" w:rsidRDefault="000664E3" w:rsidP="00F72683">
            <w:pPr>
              <w:pStyle w:val="Bemerkungen"/>
              <w:numPr>
                <w:ilvl w:val="0"/>
                <w:numId w:val="29"/>
              </w:numPr>
              <w:jc w:val="both"/>
            </w:pPr>
            <w:r>
              <w:t>Inhalt 2</w:t>
            </w:r>
          </w:p>
          <w:p w:rsidR="000664E3" w:rsidRPr="001B2CA4" w:rsidRDefault="000664E3" w:rsidP="00F72683">
            <w:pPr>
              <w:pStyle w:val="Bemerkungen"/>
              <w:numPr>
                <w:ilvl w:val="0"/>
                <w:numId w:val="29"/>
              </w:num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0522" w:rsidRDefault="00640522" w:rsidP="005828DA">
            <w:pPr>
              <w:numPr>
                <w:ilvl w:val="12"/>
                <w:numId w:val="0"/>
              </w:numPr>
              <w:rPr>
                <w:sz w:val="22"/>
                <w:lang w:val="de-DE"/>
              </w:rPr>
            </w:pPr>
          </w:p>
        </w:tc>
      </w:tr>
      <w:tr w:rsidR="00CB4322" w:rsidTr="001E179D">
        <w:trPr>
          <w:trHeight w:val="400"/>
        </w:trPr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4322" w:rsidRDefault="00CB4322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Speicher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322" w:rsidRPr="000664E3" w:rsidRDefault="000664E3" w:rsidP="00F72683">
            <w:pPr>
              <w:pStyle w:val="Bemerkungen"/>
              <w:numPr>
                <w:ilvl w:val="0"/>
                <w:numId w:val="12"/>
              </w:numPr>
              <w:jc w:val="both"/>
              <w:rPr>
                <w:lang w:val="de-DE"/>
              </w:rPr>
            </w:pPr>
            <w:r>
              <w:t>Inhalt 1</w:t>
            </w:r>
          </w:p>
          <w:p w:rsidR="000664E3" w:rsidRPr="000664E3" w:rsidRDefault="000664E3" w:rsidP="00F72683">
            <w:pPr>
              <w:pStyle w:val="Bemerkungen"/>
              <w:numPr>
                <w:ilvl w:val="0"/>
                <w:numId w:val="12"/>
              </w:numPr>
              <w:jc w:val="both"/>
              <w:rPr>
                <w:lang w:val="de-DE"/>
              </w:rPr>
            </w:pPr>
            <w:r>
              <w:t>Inhalt 2</w:t>
            </w:r>
          </w:p>
          <w:p w:rsidR="000664E3" w:rsidRPr="00CE6EDF" w:rsidRDefault="000664E3" w:rsidP="000664E3">
            <w:pPr>
              <w:pStyle w:val="Bemerkungen"/>
              <w:numPr>
                <w:ilvl w:val="0"/>
                <w:numId w:val="0"/>
              </w:numPr>
              <w:ind w:left="425" w:hanging="360"/>
              <w:jc w:val="both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322" w:rsidRDefault="00CB4322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CB4322" w:rsidTr="001E179D">
        <w:trPr>
          <w:trHeight w:val="400"/>
        </w:trPr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4322" w:rsidRDefault="00CB4322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Nächste</w:t>
            </w:r>
            <w:r w:rsidR="003D69A2">
              <w:rPr>
                <w:lang w:val="de-DE"/>
              </w:rPr>
              <w:t>s</w:t>
            </w:r>
            <w:r>
              <w:rPr>
                <w:lang w:val="de-DE"/>
              </w:rPr>
              <w:t xml:space="preserve"> Treffen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53C4" w:rsidRDefault="000664E3" w:rsidP="00F72683">
            <w:pPr>
              <w:pStyle w:val="Bemerkungen"/>
              <w:numPr>
                <w:ilvl w:val="0"/>
                <w:numId w:val="10"/>
              </w:numPr>
              <w:jc w:val="both"/>
            </w:pPr>
            <w:r>
              <w:t>Inhalt 1</w:t>
            </w:r>
          </w:p>
          <w:p w:rsidR="000664E3" w:rsidRDefault="000664E3" w:rsidP="00F72683">
            <w:pPr>
              <w:pStyle w:val="Bemerkungen"/>
              <w:numPr>
                <w:ilvl w:val="0"/>
                <w:numId w:val="10"/>
              </w:numPr>
              <w:jc w:val="both"/>
            </w:pPr>
            <w:r>
              <w:t>Inhalt 2</w:t>
            </w:r>
          </w:p>
          <w:p w:rsidR="009451BD" w:rsidRPr="00CE6EDF" w:rsidRDefault="009451BD" w:rsidP="000664E3">
            <w:pPr>
              <w:pStyle w:val="Bemerkungen"/>
              <w:numPr>
                <w:ilvl w:val="0"/>
                <w:numId w:val="0"/>
              </w:numPr>
              <w:ind w:left="425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2A7" w:rsidRDefault="009512A7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CB4322" w:rsidTr="001E179D">
        <w:trPr>
          <w:trHeight w:val="400"/>
        </w:trPr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4322" w:rsidRDefault="00CB4322">
            <w:pPr>
              <w:pStyle w:val="Traktanden"/>
              <w:ind w:left="360" w:hanging="360"/>
              <w:rPr>
                <w:lang w:val="de-DE"/>
              </w:rPr>
            </w:pPr>
            <w:r>
              <w:rPr>
                <w:lang w:val="de-DE"/>
              </w:rPr>
              <w:t>Termine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51BD" w:rsidRDefault="000664E3" w:rsidP="00D93A8E">
            <w:pPr>
              <w:pStyle w:val="Bemerkungen"/>
              <w:numPr>
                <w:ilvl w:val="0"/>
                <w:numId w:val="11"/>
              </w:numPr>
              <w:jc w:val="both"/>
            </w:pPr>
            <w:r>
              <w:t>Termin 1</w:t>
            </w:r>
          </w:p>
          <w:p w:rsidR="00657158" w:rsidRDefault="000664E3" w:rsidP="00D93A8E">
            <w:pPr>
              <w:pStyle w:val="Bemerkungen"/>
              <w:numPr>
                <w:ilvl w:val="0"/>
                <w:numId w:val="11"/>
              </w:numPr>
              <w:jc w:val="both"/>
            </w:pPr>
            <w:r>
              <w:t>Termin 2</w:t>
            </w:r>
          </w:p>
          <w:p w:rsidR="000664E3" w:rsidRPr="00CE6EDF" w:rsidRDefault="000664E3" w:rsidP="000664E3">
            <w:pPr>
              <w:pStyle w:val="Bemerkungen"/>
              <w:numPr>
                <w:ilvl w:val="0"/>
                <w:numId w:val="0"/>
              </w:numPr>
              <w:ind w:left="425" w:hanging="36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4322" w:rsidRDefault="00CB4322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CB4322" w:rsidRDefault="00CB4322" w:rsidP="00EA646A">
      <w:pPr>
        <w:pStyle w:val="Fuzeile"/>
        <w:tabs>
          <w:tab w:val="clear" w:pos="4536"/>
          <w:tab w:val="clear" w:pos="9072"/>
        </w:tabs>
      </w:pPr>
    </w:p>
    <w:sectPr w:rsidR="00CB4322" w:rsidSect="00DC1156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E3" w:rsidRDefault="000664E3" w:rsidP="00CB4322">
      <w:r>
        <w:separator/>
      </w:r>
    </w:p>
  </w:endnote>
  <w:endnote w:type="continuationSeparator" w:id="0">
    <w:p w:rsidR="000664E3" w:rsidRDefault="000664E3" w:rsidP="00CB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22" w:rsidRPr="00951F6D" w:rsidRDefault="002D22D5" w:rsidP="00951F6D">
    <w:pPr>
      <w:pStyle w:val="Fuzeile"/>
      <w:jc w:val="right"/>
      <w:rPr>
        <w:sz w:val="22"/>
        <w:szCs w:val="22"/>
      </w:rPr>
    </w:pPr>
    <w:r w:rsidRPr="00951F6D">
      <w:rPr>
        <w:sz w:val="22"/>
        <w:szCs w:val="22"/>
      </w:rPr>
      <w:fldChar w:fldCharType="begin"/>
    </w:r>
    <w:r w:rsidR="00951F6D" w:rsidRPr="00951F6D">
      <w:rPr>
        <w:sz w:val="22"/>
        <w:szCs w:val="22"/>
      </w:rPr>
      <w:instrText xml:space="preserve"> PAGE   \* MERGEFORMAT </w:instrText>
    </w:r>
    <w:r w:rsidRPr="00951F6D">
      <w:rPr>
        <w:sz w:val="22"/>
        <w:szCs w:val="22"/>
      </w:rPr>
      <w:fldChar w:fldCharType="separate"/>
    </w:r>
    <w:r w:rsidR="00A538A8">
      <w:rPr>
        <w:noProof/>
        <w:sz w:val="22"/>
        <w:szCs w:val="22"/>
      </w:rPr>
      <w:t>1</w:t>
    </w:r>
    <w:r w:rsidRPr="00951F6D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E3" w:rsidRDefault="000664E3" w:rsidP="00CB4322">
      <w:r>
        <w:separator/>
      </w:r>
    </w:p>
  </w:footnote>
  <w:footnote w:type="continuationSeparator" w:id="0">
    <w:p w:rsidR="000664E3" w:rsidRDefault="000664E3" w:rsidP="00CB4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22" w:rsidRDefault="001146B1" w:rsidP="004F6763">
    <w:pPr>
      <w:pStyle w:val="Kopfzeile"/>
      <w:tabs>
        <w:tab w:val="clear" w:pos="9072"/>
      </w:tabs>
      <w:ind w:left="-113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-81280</wp:posOffset>
          </wp:positionV>
          <wp:extent cx="1301750" cy="247650"/>
          <wp:effectExtent l="19050" t="0" r="0" b="0"/>
          <wp:wrapThrough wrapText="bothSides">
            <wp:wrapPolygon edited="0">
              <wp:start x="-316" y="0"/>
              <wp:lineTo x="-316" y="19938"/>
              <wp:lineTo x="21495" y="19938"/>
              <wp:lineTo x="21495" y="0"/>
              <wp:lineTo x="-316" y="0"/>
            </wp:wrapPolygon>
          </wp:wrapThrough>
          <wp:docPr id="4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1474">
      <w:t>Protokollvorlage</w:t>
    </w:r>
    <w:r w:rsidR="004F6763">
      <w:tab/>
    </w:r>
    <w:r w:rsidR="004F6763">
      <w:tab/>
    </w:r>
    <w:r w:rsidR="004F6763">
      <w:tab/>
    </w:r>
    <w:r w:rsidR="004F6763">
      <w:tab/>
    </w:r>
  </w:p>
  <w:p w:rsidR="00CB4322" w:rsidRDefault="00BC1474" w:rsidP="00D34B49">
    <w:pPr>
      <w:pStyle w:val="Kopfzeile"/>
      <w:tabs>
        <w:tab w:val="clear" w:pos="9072"/>
        <w:tab w:val="right" w:pos="9498"/>
      </w:tabs>
      <w:ind w:left="-142" w:right="-426"/>
    </w:pPr>
    <w:r>
      <w:t>___</w:t>
    </w:r>
    <w:r w:rsidR="00CB4322">
      <w:t>__________________________________________________________________________________</w:t>
    </w:r>
    <w:r w:rsidR="00D34B49">
      <w:t>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3EB"/>
    <w:multiLevelType w:val="hybridMultilevel"/>
    <w:tmpl w:val="ADBED702"/>
    <w:lvl w:ilvl="0" w:tplc="165297A2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">
    <w:nsid w:val="04881442"/>
    <w:multiLevelType w:val="hybridMultilevel"/>
    <w:tmpl w:val="D890B3D8"/>
    <w:lvl w:ilvl="0" w:tplc="056ED036">
      <w:start w:val="1"/>
      <w:numFmt w:val="lowerLetter"/>
      <w:pStyle w:val="Bemerkungen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">
    <w:nsid w:val="0C460651"/>
    <w:multiLevelType w:val="hybridMultilevel"/>
    <w:tmpl w:val="A6E04A86"/>
    <w:lvl w:ilvl="0" w:tplc="44864F68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">
    <w:nsid w:val="0C997686"/>
    <w:multiLevelType w:val="hybridMultilevel"/>
    <w:tmpl w:val="EC7CF720"/>
    <w:lvl w:ilvl="0" w:tplc="17403E94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7EB"/>
    <w:multiLevelType w:val="hybridMultilevel"/>
    <w:tmpl w:val="715E9DF4"/>
    <w:lvl w:ilvl="0" w:tplc="20E44990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5">
    <w:nsid w:val="1679612D"/>
    <w:multiLevelType w:val="hybridMultilevel"/>
    <w:tmpl w:val="049EA10C"/>
    <w:lvl w:ilvl="0" w:tplc="A25C53E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5" w:hanging="360"/>
      </w:pPr>
    </w:lvl>
    <w:lvl w:ilvl="2" w:tplc="0807001B" w:tentative="1">
      <w:start w:val="1"/>
      <w:numFmt w:val="lowerRoman"/>
      <w:lvlText w:val="%3."/>
      <w:lvlJc w:val="right"/>
      <w:pPr>
        <w:ind w:left="1865" w:hanging="180"/>
      </w:pPr>
    </w:lvl>
    <w:lvl w:ilvl="3" w:tplc="0807000F" w:tentative="1">
      <w:start w:val="1"/>
      <w:numFmt w:val="decimal"/>
      <w:lvlText w:val="%4."/>
      <w:lvlJc w:val="left"/>
      <w:pPr>
        <w:ind w:left="2585" w:hanging="360"/>
      </w:pPr>
    </w:lvl>
    <w:lvl w:ilvl="4" w:tplc="08070019" w:tentative="1">
      <w:start w:val="1"/>
      <w:numFmt w:val="lowerLetter"/>
      <w:lvlText w:val="%5."/>
      <w:lvlJc w:val="left"/>
      <w:pPr>
        <w:ind w:left="3305" w:hanging="360"/>
      </w:pPr>
    </w:lvl>
    <w:lvl w:ilvl="5" w:tplc="0807001B" w:tentative="1">
      <w:start w:val="1"/>
      <w:numFmt w:val="lowerRoman"/>
      <w:lvlText w:val="%6."/>
      <w:lvlJc w:val="right"/>
      <w:pPr>
        <w:ind w:left="4025" w:hanging="180"/>
      </w:pPr>
    </w:lvl>
    <w:lvl w:ilvl="6" w:tplc="0807000F" w:tentative="1">
      <w:start w:val="1"/>
      <w:numFmt w:val="decimal"/>
      <w:lvlText w:val="%7."/>
      <w:lvlJc w:val="left"/>
      <w:pPr>
        <w:ind w:left="4745" w:hanging="360"/>
      </w:pPr>
    </w:lvl>
    <w:lvl w:ilvl="7" w:tplc="08070019" w:tentative="1">
      <w:start w:val="1"/>
      <w:numFmt w:val="lowerLetter"/>
      <w:lvlText w:val="%8."/>
      <w:lvlJc w:val="left"/>
      <w:pPr>
        <w:ind w:left="5465" w:hanging="360"/>
      </w:pPr>
    </w:lvl>
    <w:lvl w:ilvl="8" w:tplc="0807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16E91499"/>
    <w:multiLevelType w:val="hybridMultilevel"/>
    <w:tmpl w:val="E5B63EA4"/>
    <w:lvl w:ilvl="0" w:tplc="575E355E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7">
    <w:nsid w:val="1C6867CB"/>
    <w:multiLevelType w:val="hybridMultilevel"/>
    <w:tmpl w:val="6DAE342E"/>
    <w:lvl w:ilvl="0" w:tplc="A25C53E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5" w:hanging="360"/>
      </w:pPr>
    </w:lvl>
    <w:lvl w:ilvl="2" w:tplc="0807001B" w:tentative="1">
      <w:start w:val="1"/>
      <w:numFmt w:val="lowerRoman"/>
      <w:lvlText w:val="%3."/>
      <w:lvlJc w:val="right"/>
      <w:pPr>
        <w:ind w:left="1865" w:hanging="180"/>
      </w:pPr>
    </w:lvl>
    <w:lvl w:ilvl="3" w:tplc="0807000F" w:tentative="1">
      <w:start w:val="1"/>
      <w:numFmt w:val="decimal"/>
      <w:lvlText w:val="%4."/>
      <w:lvlJc w:val="left"/>
      <w:pPr>
        <w:ind w:left="2585" w:hanging="360"/>
      </w:pPr>
    </w:lvl>
    <w:lvl w:ilvl="4" w:tplc="08070019" w:tentative="1">
      <w:start w:val="1"/>
      <w:numFmt w:val="lowerLetter"/>
      <w:lvlText w:val="%5."/>
      <w:lvlJc w:val="left"/>
      <w:pPr>
        <w:ind w:left="3305" w:hanging="360"/>
      </w:pPr>
    </w:lvl>
    <w:lvl w:ilvl="5" w:tplc="0807001B" w:tentative="1">
      <w:start w:val="1"/>
      <w:numFmt w:val="lowerRoman"/>
      <w:lvlText w:val="%6."/>
      <w:lvlJc w:val="right"/>
      <w:pPr>
        <w:ind w:left="4025" w:hanging="180"/>
      </w:pPr>
    </w:lvl>
    <w:lvl w:ilvl="6" w:tplc="0807000F" w:tentative="1">
      <w:start w:val="1"/>
      <w:numFmt w:val="decimal"/>
      <w:lvlText w:val="%7."/>
      <w:lvlJc w:val="left"/>
      <w:pPr>
        <w:ind w:left="4745" w:hanging="360"/>
      </w:pPr>
    </w:lvl>
    <w:lvl w:ilvl="7" w:tplc="08070019" w:tentative="1">
      <w:start w:val="1"/>
      <w:numFmt w:val="lowerLetter"/>
      <w:lvlText w:val="%8."/>
      <w:lvlJc w:val="left"/>
      <w:pPr>
        <w:ind w:left="5465" w:hanging="360"/>
      </w:pPr>
    </w:lvl>
    <w:lvl w:ilvl="8" w:tplc="0807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>
    <w:nsid w:val="1DBD1E29"/>
    <w:multiLevelType w:val="hybridMultilevel"/>
    <w:tmpl w:val="4AE0DADE"/>
    <w:lvl w:ilvl="0" w:tplc="DD245DB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9">
    <w:nsid w:val="1EAC716B"/>
    <w:multiLevelType w:val="hybridMultilevel"/>
    <w:tmpl w:val="6C22E2A6"/>
    <w:lvl w:ilvl="0" w:tplc="CEAE85C6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0">
    <w:nsid w:val="1F635707"/>
    <w:multiLevelType w:val="hybridMultilevel"/>
    <w:tmpl w:val="970AD270"/>
    <w:lvl w:ilvl="0" w:tplc="77B0040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1">
    <w:nsid w:val="1FE53AD2"/>
    <w:multiLevelType w:val="hybridMultilevel"/>
    <w:tmpl w:val="8BA0E322"/>
    <w:lvl w:ilvl="0" w:tplc="1020151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05260"/>
    <w:multiLevelType w:val="hybridMultilevel"/>
    <w:tmpl w:val="1DA6C662"/>
    <w:lvl w:ilvl="0" w:tplc="89D67E78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3">
    <w:nsid w:val="27983F62"/>
    <w:multiLevelType w:val="hybridMultilevel"/>
    <w:tmpl w:val="8C12059C"/>
    <w:lvl w:ilvl="0" w:tplc="A02415A2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210FC"/>
    <w:multiLevelType w:val="singleLevel"/>
    <w:tmpl w:val="D660C268"/>
    <w:lvl w:ilvl="0">
      <w:start w:val="1"/>
      <w:numFmt w:val="decimal"/>
      <w:pStyle w:val="Traktanden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15">
    <w:nsid w:val="2BE53BC1"/>
    <w:multiLevelType w:val="hybridMultilevel"/>
    <w:tmpl w:val="1DDC02CC"/>
    <w:lvl w:ilvl="0" w:tplc="381AC2C4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972E7"/>
    <w:multiLevelType w:val="hybridMultilevel"/>
    <w:tmpl w:val="38EE82F2"/>
    <w:lvl w:ilvl="0" w:tplc="BDC27692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7">
    <w:nsid w:val="34473804"/>
    <w:multiLevelType w:val="hybridMultilevel"/>
    <w:tmpl w:val="8BD4EC70"/>
    <w:lvl w:ilvl="0" w:tplc="A8B6BFD2">
      <w:start w:val="1"/>
      <w:numFmt w:val="lowerLetter"/>
      <w:lvlText w:val="%1)"/>
      <w:lvlJc w:val="left"/>
      <w:pPr>
        <w:ind w:left="425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145" w:hanging="360"/>
      </w:pPr>
    </w:lvl>
    <w:lvl w:ilvl="2" w:tplc="0807001B" w:tentative="1">
      <w:start w:val="1"/>
      <w:numFmt w:val="lowerRoman"/>
      <w:lvlText w:val="%3."/>
      <w:lvlJc w:val="right"/>
      <w:pPr>
        <w:ind w:left="1865" w:hanging="180"/>
      </w:pPr>
    </w:lvl>
    <w:lvl w:ilvl="3" w:tplc="0807000F" w:tentative="1">
      <w:start w:val="1"/>
      <w:numFmt w:val="decimal"/>
      <w:lvlText w:val="%4."/>
      <w:lvlJc w:val="left"/>
      <w:pPr>
        <w:ind w:left="2585" w:hanging="360"/>
      </w:pPr>
    </w:lvl>
    <w:lvl w:ilvl="4" w:tplc="08070019" w:tentative="1">
      <w:start w:val="1"/>
      <w:numFmt w:val="lowerLetter"/>
      <w:lvlText w:val="%5."/>
      <w:lvlJc w:val="left"/>
      <w:pPr>
        <w:ind w:left="3305" w:hanging="360"/>
      </w:pPr>
    </w:lvl>
    <w:lvl w:ilvl="5" w:tplc="0807001B" w:tentative="1">
      <w:start w:val="1"/>
      <w:numFmt w:val="lowerRoman"/>
      <w:lvlText w:val="%6."/>
      <w:lvlJc w:val="right"/>
      <w:pPr>
        <w:ind w:left="4025" w:hanging="180"/>
      </w:pPr>
    </w:lvl>
    <w:lvl w:ilvl="6" w:tplc="0807000F" w:tentative="1">
      <w:start w:val="1"/>
      <w:numFmt w:val="decimal"/>
      <w:lvlText w:val="%7."/>
      <w:lvlJc w:val="left"/>
      <w:pPr>
        <w:ind w:left="4745" w:hanging="360"/>
      </w:pPr>
    </w:lvl>
    <w:lvl w:ilvl="7" w:tplc="08070019" w:tentative="1">
      <w:start w:val="1"/>
      <w:numFmt w:val="lowerLetter"/>
      <w:lvlText w:val="%8."/>
      <w:lvlJc w:val="left"/>
      <w:pPr>
        <w:ind w:left="5465" w:hanging="360"/>
      </w:pPr>
    </w:lvl>
    <w:lvl w:ilvl="8" w:tplc="0807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>
    <w:nsid w:val="35437675"/>
    <w:multiLevelType w:val="hybridMultilevel"/>
    <w:tmpl w:val="4A3095E0"/>
    <w:lvl w:ilvl="0" w:tplc="B0AAD89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5336F"/>
    <w:multiLevelType w:val="hybridMultilevel"/>
    <w:tmpl w:val="F40CFBE8"/>
    <w:lvl w:ilvl="0" w:tplc="43AEC344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50C8C"/>
    <w:multiLevelType w:val="hybridMultilevel"/>
    <w:tmpl w:val="DB3419A6"/>
    <w:lvl w:ilvl="0" w:tplc="5FDE596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1">
    <w:nsid w:val="501F0A65"/>
    <w:multiLevelType w:val="hybridMultilevel"/>
    <w:tmpl w:val="C91CDC44"/>
    <w:lvl w:ilvl="0" w:tplc="9884652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17271"/>
    <w:multiLevelType w:val="hybridMultilevel"/>
    <w:tmpl w:val="714ABC38"/>
    <w:lvl w:ilvl="0" w:tplc="87D697FE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3">
    <w:nsid w:val="52832207"/>
    <w:multiLevelType w:val="hybridMultilevel"/>
    <w:tmpl w:val="66880C9E"/>
    <w:lvl w:ilvl="0" w:tplc="E764756E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4">
    <w:nsid w:val="54B85EBC"/>
    <w:multiLevelType w:val="hybridMultilevel"/>
    <w:tmpl w:val="30B4D042"/>
    <w:lvl w:ilvl="0" w:tplc="77CC5DBA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5">
    <w:nsid w:val="5D166576"/>
    <w:multiLevelType w:val="hybridMultilevel"/>
    <w:tmpl w:val="5512EECE"/>
    <w:lvl w:ilvl="0" w:tplc="7278CAA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E3B9C"/>
    <w:multiLevelType w:val="hybridMultilevel"/>
    <w:tmpl w:val="434064FE"/>
    <w:lvl w:ilvl="0" w:tplc="B6487ED2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01D68"/>
    <w:multiLevelType w:val="hybridMultilevel"/>
    <w:tmpl w:val="52666254"/>
    <w:lvl w:ilvl="0" w:tplc="977013B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8">
    <w:nsid w:val="66924C67"/>
    <w:multiLevelType w:val="hybridMultilevel"/>
    <w:tmpl w:val="74D21B64"/>
    <w:lvl w:ilvl="0" w:tplc="BFFCC740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9">
    <w:nsid w:val="67EE689A"/>
    <w:multiLevelType w:val="hybridMultilevel"/>
    <w:tmpl w:val="A64E99E2"/>
    <w:lvl w:ilvl="0" w:tplc="FE022332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0">
    <w:nsid w:val="730B42E2"/>
    <w:multiLevelType w:val="hybridMultilevel"/>
    <w:tmpl w:val="16CAAD72"/>
    <w:lvl w:ilvl="0" w:tplc="AF748D7A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1">
    <w:nsid w:val="738208B2"/>
    <w:multiLevelType w:val="hybridMultilevel"/>
    <w:tmpl w:val="571C4A92"/>
    <w:lvl w:ilvl="0" w:tplc="DBC47FCC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2">
    <w:nsid w:val="792002E6"/>
    <w:multiLevelType w:val="hybridMultilevel"/>
    <w:tmpl w:val="17F69B9C"/>
    <w:lvl w:ilvl="0" w:tplc="D4CC575E">
      <w:start w:val="1"/>
      <w:numFmt w:val="lowerLetter"/>
      <w:lvlText w:val="%1)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29"/>
  </w:num>
  <w:num w:numId="7">
    <w:abstractNumId w:val="22"/>
  </w:num>
  <w:num w:numId="8">
    <w:abstractNumId w:val="6"/>
  </w:num>
  <w:num w:numId="9">
    <w:abstractNumId w:val="16"/>
  </w:num>
  <w:num w:numId="10">
    <w:abstractNumId w:val="28"/>
  </w:num>
  <w:num w:numId="11">
    <w:abstractNumId w:val="12"/>
  </w:num>
  <w:num w:numId="12">
    <w:abstractNumId w:val="23"/>
  </w:num>
  <w:num w:numId="13">
    <w:abstractNumId w:val="31"/>
  </w:num>
  <w:num w:numId="14">
    <w:abstractNumId w:val="30"/>
  </w:num>
  <w:num w:numId="15">
    <w:abstractNumId w:val="20"/>
  </w:num>
  <w:num w:numId="16">
    <w:abstractNumId w:val="32"/>
  </w:num>
  <w:num w:numId="17">
    <w:abstractNumId w:val="9"/>
  </w:num>
  <w:num w:numId="18">
    <w:abstractNumId w:val="27"/>
  </w:num>
  <w:num w:numId="19">
    <w:abstractNumId w:val="24"/>
  </w:num>
  <w:num w:numId="20">
    <w:abstractNumId w:val="2"/>
  </w:num>
  <w:num w:numId="21">
    <w:abstractNumId w:val="8"/>
  </w:num>
  <w:num w:numId="22">
    <w:abstractNumId w:val="17"/>
  </w:num>
  <w:num w:numId="23">
    <w:abstractNumId w:val="19"/>
  </w:num>
  <w:num w:numId="24">
    <w:abstractNumId w:val="26"/>
  </w:num>
  <w:num w:numId="25">
    <w:abstractNumId w:val="1"/>
  </w:num>
  <w:num w:numId="26">
    <w:abstractNumId w:val="15"/>
  </w:num>
  <w:num w:numId="27">
    <w:abstractNumId w:val="25"/>
  </w:num>
  <w:num w:numId="28">
    <w:abstractNumId w:val="21"/>
  </w:num>
  <w:num w:numId="29">
    <w:abstractNumId w:val="3"/>
  </w:num>
  <w:num w:numId="30">
    <w:abstractNumId w:val="13"/>
  </w:num>
  <w:num w:numId="31">
    <w:abstractNumId w:val="7"/>
  </w:num>
  <w:num w:numId="32">
    <w:abstractNumId w:val="5"/>
  </w:num>
  <w:num w:numId="33">
    <w:abstractNumId w:val="11"/>
  </w:num>
  <w:num w:numId="34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538A8"/>
    <w:rsid w:val="0000322A"/>
    <w:rsid w:val="00031077"/>
    <w:rsid w:val="000421A1"/>
    <w:rsid w:val="00051701"/>
    <w:rsid w:val="000664BD"/>
    <w:rsid w:val="000664E3"/>
    <w:rsid w:val="00073AAA"/>
    <w:rsid w:val="0008132C"/>
    <w:rsid w:val="00087765"/>
    <w:rsid w:val="00096FEE"/>
    <w:rsid w:val="000F3BF6"/>
    <w:rsid w:val="000F6F9F"/>
    <w:rsid w:val="001033E4"/>
    <w:rsid w:val="00104B41"/>
    <w:rsid w:val="001146B1"/>
    <w:rsid w:val="00121FB1"/>
    <w:rsid w:val="001339DC"/>
    <w:rsid w:val="00146882"/>
    <w:rsid w:val="00161765"/>
    <w:rsid w:val="0016210F"/>
    <w:rsid w:val="001A12FB"/>
    <w:rsid w:val="001B2CA4"/>
    <w:rsid w:val="001B55CB"/>
    <w:rsid w:val="001B5A3A"/>
    <w:rsid w:val="001E0D59"/>
    <w:rsid w:val="001E179D"/>
    <w:rsid w:val="001F6DA5"/>
    <w:rsid w:val="00205D1A"/>
    <w:rsid w:val="002361DA"/>
    <w:rsid w:val="00252F4D"/>
    <w:rsid w:val="002A32F7"/>
    <w:rsid w:val="002A53C4"/>
    <w:rsid w:val="002C3AC4"/>
    <w:rsid w:val="002D22D5"/>
    <w:rsid w:val="002D6C34"/>
    <w:rsid w:val="002F1C82"/>
    <w:rsid w:val="002F723A"/>
    <w:rsid w:val="003021E6"/>
    <w:rsid w:val="00305C48"/>
    <w:rsid w:val="0037091C"/>
    <w:rsid w:val="00383184"/>
    <w:rsid w:val="003921D7"/>
    <w:rsid w:val="003A585D"/>
    <w:rsid w:val="003B5138"/>
    <w:rsid w:val="003D010B"/>
    <w:rsid w:val="003D102E"/>
    <w:rsid w:val="003D551B"/>
    <w:rsid w:val="003D69A2"/>
    <w:rsid w:val="003E7EBA"/>
    <w:rsid w:val="003F5C55"/>
    <w:rsid w:val="0040308A"/>
    <w:rsid w:val="00423582"/>
    <w:rsid w:val="00431B24"/>
    <w:rsid w:val="004459AA"/>
    <w:rsid w:val="00446100"/>
    <w:rsid w:val="00487736"/>
    <w:rsid w:val="004C5D17"/>
    <w:rsid w:val="004D16D4"/>
    <w:rsid w:val="004F6763"/>
    <w:rsid w:val="004F742E"/>
    <w:rsid w:val="0050297E"/>
    <w:rsid w:val="00504EE4"/>
    <w:rsid w:val="00545F6E"/>
    <w:rsid w:val="005653C2"/>
    <w:rsid w:val="005828DA"/>
    <w:rsid w:val="00593C1A"/>
    <w:rsid w:val="005C1B9F"/>
    <w:rsid w:val="005C2F71"/>
    <w:rsid w:val="005E0C28"/>
    <w:rsid w:val="005E2BB0"/>
    <w:rsid w:val="006152EB"/>
    <w:rsid w:val="00640522"/>
    <w:rsid w:val="00657158"/>
    <w:rsid w:val="006759AB"/>
    <w:rsid w:val="006768D2"/>
    <w:rsid w:val="006A588F"/>
    <w:rsid w:val="006D2610"/>
    <w:rsid w:val="006F3F7F"/>
    <w:rsid w:val="006F6E87"/>
    <w:rsid w:val="0076457A"/>
    <w:rsid w:val="00780920"/>
    <w:rsid w:val="007A52E8"/>
    <w:rsid w:val="007B54E2"/>
    <w:rsid w:val="007C415D"/>
    <w:rsid w:val="007C68E5"/>
    <w:rsid w:val="00825AD6"/>
    <w:rsid w:val="00835A52"/>
    <w:rsid w:val="00857D39"/>
    <w:rsid w:val="00857D5E"/>
    <w:rsid w:val="00891000"/>
    <w:rsid w:val="008B2958"/>
    <w:rsid w:val="008E7E89"/>
    <w:rsid w:val="008F32B0"/>
    <w:rsid w:val="00916F1A"/>
    <w:rsid w:val="00940A2D"/>
    <w:rsid w:val="009451BD"/>
    <w:rsid w:val="009512A7"/>
    <w:rsid w:val="00951F6D"/>
    <w:rsid w:val="00960047"/>
    <w:rsid w:val="00964ED1"/>
    <w:rsid w:val="009708BF"/>
    <w:rsid w:val="00971735"/>
    <w:rsid w:val="00987177"/>
    <w:rsid w:val="009A3DB8"/>
    <w:rsid w:val="009A5B7F"/>
    <w:rsid w:val="009B47DE"/>
    <w:rsid w:val="009C33A1"/>
    <w:rsid w:val="009F04B5"/>
    <w:rsid w:val="009F2E3F"/>
    <w:rsid w:val="009F6CC8"/>
    <w:rsid w:val="00A40570"/>
    <w:rsid w:val="00A538A8"/>
    <w:rsid w:val="00A665CB"/>
    <w:rsid w:val="00A73C73"/>
    <w:rsid w:val="00AA1A7D"/>
    <w:rsid w:val="00AD0618"/>
    <w:rsid w:val="00AD4743"/>
    <w:rsid w:val="00AD5FD5"/>
    <w:rsid w:val="00B00375"/>
    <w:rsid w:val="00B1358F"/>
    <w:rsid w:val="00B26825"/>
    <w:rsid w:val="00B45574"/>
    <w:rsid w:val="00B61788"/>
    <w:rsid w:val="00B6577A"/>
    <w:rsid w:val="00B6621D"/>
    <w:rsid w:val="00B66D1F"/>
    <w:rsid w:val="00B805E9"/>
    <w:rsid w:val="00B8347C"/>
    <w:rsid w:val="00B95B45"/>
    <w:rsid w:val="00BA01FD"/>
    <w:rsid w:val="00BC1474"/>
    <w:rsid w:val="00BD3407"/>
    <w:rsid w:val="00BD5FD3"/>
    <w:rsid w:val="00C31CA8"/>
    <w:rsid w:val="00C419AB"/>
    <w:rsid w:val="00C47FF4"/>
    <w:rsid w:val="00C67EE7"/>
    <w:rsid w:val="00C77E20"/>
    <w:rsid w:val="00C90311"/>
    <w:rsid w:val="00CB4322"/>
    <w:rsid w:val="00CC47AF"/>
    <w:rsid w:val="00CD36EA"/>
    <w:rsid w:val="00CD3EDB"/>
    <w:rsid w:val="00CE6EDF"/>
    <w:rsid w:val="00CF28DD"/>
    <w:rsid w:val="00D233A4"/>
    <w:rsid w:val="00D34B49"/>
    <w:rsid w:val="00D44E6C"/>
    <w:rsid w:val="00D45171"/>
    <w:rsid w:val="00D833F7"/>
    <w:rsid w:val="00D85CE0"/>
    <w:rsid w:val="00D93A8E"/>
    <w:rsid w:val="00DC1156"/>
    <w:rsid w:val="00DC73E8"/>
    <w:rsid w:val="00DD7404"/>
    <w:rsid w:val="00DE2B8A"/>
    <w:rsid w:val="00E23D74"/>
    <w:rsid w:val="00E70B73"/>
    <w:rsid w:val="00E73C76"/>
    <w:rsid w:val="00EA646A"/>
    <w:rsid w:val="00EB7C84"/>
    <w:rsid w:val="00EC2248"/>
    <w:rsid w:val="00ED3C0C"/>
    <w:rsid w:val="00ED442A"/>
    <w:rsid w:val="00F33244"/>
    <w:rsid w:val="00F41421"/>
    <w:rsid w:val="00F4478B"/>
    <w:rsid w:val="00F70F08"/>
    <w:rsid w:val="00F72683"/>
    <w:rsid w:val="00F76AA4"/>
    <w:rsid w:val="00F80171"/>
    <w:rsid w:val="00FA2D07"/>
    <w:rsid w:val="00FD31FF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B73"/>
    <w:rPr>
      <w:rFonts w:ascii="Arial Narrow" w:hAnsi="Arial Narrow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70B73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E70B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70B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70B73"/>
    <w:pPr>
      <w:keepNext/>
      <w:outlineLvl w:val="3"/>
    </w:pPr>
    <w:rPr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E70B73"/>
    <w:pPr>
      <w:keepNext/>
      <w:outlineLvl w:val="4"/>
    </w:pPr>
    <w:rPr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70B7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E70B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70B73"/>
  </w:style>
  <w:style w:type="paragraph" w:styleId="Titel">
    <w:name w:val="Title"/>
    <w:basedOn w:val="Standard"/>
    <w:qFormat/>
    <w:rsid w:val="00E70B73"/>
    <w:pPr>
      <w:spacing w:before="120" w:after="120"/>
    </w:pPr>
    <w:rPr>
      <w:b/>
      <w:bCs/>
      <w:sz w:val="40"/>
    </w:rPr>
  </w:style>
  <w:style w:type="paragraph" w:customStyle="1" w:styleId="Bemerkungen">
    <w:name w:val="Bemerkungen"/>
    <w:basedOn w:val="Standard"/>
    <w:rsid w:val="00E70B7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Traktanden">
    <w:name w:val="Traktanden"/>
    <w:basedOn w:val="Standard"/>
    <w:rsid w:val="00E70B7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tails">
    <w:name w:val="Details"/>
    <w:basedOn w:val="Standard"/>
    <w:rsid w:val="00E70B73"/>
    <w:pPr>
      <w:shd w:val="clear" w:color="auto" w:fill="D9D9D9"/>
      <w:overflowPunct w:val="0"/>
      <w:autoSpaceDE w:val="0"/>
      <w:autoSpaceDN w:val="0"/>
      <w:adjustRightInd w:val="0"/>
      <w:textAlignment w:val="baseline"/>
    </w:pPr>
    <w:rPr>
      <w:smallCaps/>
      <w:sz w:val="28"/>
      <w:szCs w:val="20"/>
    </w:rPr>
  </w:style>
  <w:style w:type="paragraph" w:styleId="Funotentext">
    <w:name w:val="footnote text"/>
    <w:basedOn w:val="Standard"/>
    <w:semiHidden/>
    <w:rsid w:val="00E70B7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E70B73"/>
    <w:rPr>
      <w:vertAlign w:val="superscript"/>
    </w:rPr>
  </w:style>
  <w:style w:type="character" w:styleId="Hyperlink">
    <w:name w:val="Hyperlink"/>
    <w:basedOn w:val="Absatz-Standardschriftart"/>
    <w:semiHidden/>
    <w:rsid w:val="00E70B73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E70B73"/>
    <w:rPr>
      <w:color w:val="800080"/>
      <w:u w:val="single"/>
    </w:rPr>
  </w:style>
  <w:style w:type="paragraph" w:styleId="Textkrper">
    <w:name w:val="Body Text"/>
    <w:basedOn w:val="Standard"/>
    <w:semiHidden/>
    <w:rsid w:val="00E70B73"/>
    <w:pPr>
      <w:jc w:val="both"/>
    </w:pPr>
    <w:rPr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7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788"/>
    <w:rPr>
      <w:rFonts w:ascii="Tahoma" w:hAnsi="Tahoma" w:cs="Tahoma"/>
      <w:sz w:val="16"/>
      <w:szCs w:val="16"/>
      <w:lang w:eastAsia="de-DE"/>
    </w:rPr>
  </w:style>
  <w:style w:type="paragraph" w:customStyle="1" w:styleId="Firmenname">
    <w:name w:val="Firmenname"/>
    <w:basedOn w:val="Standard"/>
    <w:rsid w:val="00D93A8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51F6D"/>
    <w:rPr>
      <w:rFonts w:ascii="Arial Narrow" w:hAnsi="Arial Narrow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Protokol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4EFB-0C23-4003-BE3C-EEF4E580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0</TotalTime>
  <Pages>1</Pages>
  <Words>128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Eggenberger</dc:creator>
  <cp:lastModifiedBy>Daniel Eggenberger</cp:lastModifiedBy>
  <cp:revision>1</cp:revision>
  <cp:lastPrinted>2009-03-05T08:58:00Z</cp:lastPrinted>
  <dcterms:created xsi:type="dcterms:W3CDTF">2010-03-23T17:20:00Z</dcterms:created>
  <dcterms:modified xsi:type="dcterms:W3CDTF">2010-03-23T17:27:00Z</dcterms:modified>
</cp:coreProperties>
</file>