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5A" w:rsidRDefault="008F4C5A" w:rsidP="008F4C5A">
      <w:pPr>
        <w:pStyle w:val="berschrift1"/>
      </w:pPr>
      <w:bookmarkStart w:id="0" w:name="_Toc248391854"/>
      <w:r>
        <w:t>Projektskizze / Projektkurzbeschreibung</w:t>
      </w:r>
      <w:bookmarkEnd w:id="0"/>
    </w:p>
    <w:p w:rsidR="008F4C5A" w:rsidRDefault="008F4C5A" w:rsidP="008F4C5A">
      <w:r>
        <w:t>Eine Projektskizze bzw. Projektkurzbeschreibung enthält Eckdaten zu einem Projekt. Sie macht zu folgenden Punkten Au</w:t>
      </w:r>
      <w:r>
        <w:t>s</w:t>
      </w:r>
      <w:r>
        <w:t>sagen:</w:t>
      </w:r>
    </w:p>
    <w:p w:rsidR="008F4C5A" w:rsidRDefault="008F4C5A" w:rsidP="008F4C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483"/>
      </w:tblGrid>
      <w:tr w:rsidR="008F4C5A" w:rsidRPr="003B0CBC" w:rsidTr="00FE435F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4C5A" w:rsidRPr="00EC5FBE" w:rsidRDefault="008F4C5A" w:rsidP="00C36A6C">
            <w:pPr>
              <w:rPr>
                <w:b/>
              </w:rPr>
            </w:pPr>
            <w:r w:rsidRPr="00EC5FBE">
              <w:rPr>
                <w:b/>
              </w:rPr>
              <w:t>Projektbezeichnung / Titel</w:t>
            </w:r>
          </w:p>
        </w:tc>
        <w:tc>
          <w:tcPr>
            <w:tcW w:w="5483" w:type="dxa"/>
            <w:tcBorders>
              <w:left w:val="single" w:sz="4" w:space="0" w:color="auto"/>
              <w:bottom w:val="single" w:sz="4" w:space="0" w:color="auto"/>
            </w:tcBorders>
          </w:tcPr>
          <w:p w:rsidR="008F4C5A" w:rsidRDefault="008F4C5A" w:rsidP="00C36A6C"/>
          <w:p w:rsidR="008F4C5A" w:rsidRDefault="008F4C5A" w:rsidP="00C36A6C">
            <w:bookmarkStart w:id="1" w:name="_GoBack"/>
            <w:bookmarkEnd w:id="1"/>
          </w:p>
          <w:p w:rsidR="008F4C5A" w:rsidRPr="003B0CBC" w:rsidRDefault="008F4C5A" w:rsidP="00C36A6C"/>
        </w:tc>
      </w:tr>
      <w:tr w:rsidR="008F4C5A" w:rsidRPr="003B0CBC" w:rsidTr="00FE435F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4C5A" w:rsidRPr="00EC5FBE" w:rsidRDefault="008F4C5A" w:rsidP="00C36A6C">
            <w:pPr>
              <w:rPr>
                <w:b/>
              </w:rPr>
            </w:pPr>
            <w:r w:rsidRPr="00EC5FBE">
              <w:rPr>
                <w:b/>
              </w:rPr>
              <w:t>Thema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5A" w:rsidRDefault="008F4C5A" w:rsidP="00C36A6C"/>
          <w:p w:rsidR="008F4C5A" w:rsidRDefault="008F4C5A" w:rsidP="00C36A6C"/>
          <w:p w:rsidR="008F4C5A" w:rsidRPr="003B0CBC" w:rsidRDefault="008F4C5A" w:rsidP="00C36A6C"/>
        </w:tc>
      </w:tr>
      <w:tr w:rsidR="008F4C5A" w:rsidRPr="003B0CBC" w:rsidTr="00FE435F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4C5A" w:rsidRDefault="008F4C5A" w:rsidP="00C36A6C">
            <w:pPr>
              <w:rPr>
                <w:b/>
              </w:rPr>
            </w:pPr>
            <w:r w:rsidRPr="00EC5FBE">
              <w:rPr>
                <w:b/>
              </w:rPr>
              <w:t xml:space="preserve">Aufgabenstellung / Auftrag </w:t>
            </w:r>
            <w:r>
              <w:rPr>
                <w:b/>
              </w:rPr>
              <w:t>/</w:t>
            </w:r>
          </w:p>
          <w:p w:rsidR="008F4C5A" w:rsidRPr="00EC5FBE" w:rsidRDefault="008F4C5A" w:rsidP="00C36A6C">
            <w:pPr>
              <w:rPr>
                <w:b/>
              </w:rPr>
            </w:pPr>
            <w:r w:rsidRPr="00EC5FBE">
              <w:rPr>
                <w:b/>
              </w:rPr>
              <w:t>Vorgaben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5A" w:rsidRDefault="008F4C5A" w:rsidP="00C36A6C"/>
          <w:p w:rsidR="008F4C5A" w:rsidRDefault="008F4C5A" w:rsidP="00C36A6C"/>
          <w:p w:rsidR="008F4C5A" w:rsidRPr="003B0CBC" w:rsidRDefault="008F4C5A" w:rsidP="00C36A6C"/>
        </w:tc>
      </w:tr>
      <w:tr w:rsidR="008F4C5A" w:rsidRPr="003B0CBC" w:rsidTr="00FE435F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4C5A" w:rsidRPr="00EC5FBE" w:rsidRDefault="008F4C5A" w:rsidP="00C36A6C">
            <w:pPr>
              <w:rPr>
                <w:b/>
              </w:rPr>
            </w:pPr>
            <w:r w:rsidRPr="00EC5FBE">
              <w:rPr>
                <w:b/>
              </w:rPr>
              <w:t>Auftraggeber</w:t>
            </w:r>
            <w:r>
              <w:rPr>
                <w:b/>
              </w:rPr>
              <w:t>/In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5A" w:rsidRDefault="008F4C5A" w:rsidP="00C36A6C"/>
          <w:p w:rsidR="008F4C5A" w:rsidRDefault="008F4C5A" w:rsidP="00C36A6C"/>
          <w:p w:rsidR="008F4C5A" w:rsidRPr="003B0CBC" w:rsidRDefault="008F4C5A" w:rsidP="00C36A6C"/>
        </w:tc>
      </w:tr>
      <w:tr w:rsidR="008F4C5A" w:rsidRPr="003B0CBC" w:rsidTr="00FE435F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4C5A" w:rsidRPr="00EC5FBE" w:rsidRDefault="008F4C5A" w:rsidP="00C36A6C">
            <w:pPr>
              <w:rPr>
                <w:b/>
              </w:rPr>
            </w:pPr>
            <w:r w:rsidRPr="00EC5FBE">
              <w:rPr>
                <w:b/>
              </w:rPr>
              <w:t>Projektleitung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5A" w:rsidRDefault="008F4C5A" w:rsidP="00C36A6C"/>
          <w:p w:rsidR="008F4C5A" w:rsidRDefault="008F4C5A" w:rsidP="00C36A6C"/>
          <w:p w:rsidR="008F4C5A" w:rsidRPr="003B0CBC" w:rsidRDefault="008F4C5A" w:rsidP="00C36A6C"/>
        </w:tc>
      </w:tr>
      <w:tr w:rsidR="008F4C5A" w:rsidRPr="003B0CBC" w:rsidTr="00FE435F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4C5A" w:rsidRPr="00EC5FBE" w:rsidRDefault="008F4C5A" w:rsidP="00C36A6C">
            <w:pPr>
              <w:rPr>
                <w:b/>
              </w:rPr>
            </w:pPr>
            <w:r w:rsidRPr="00EC5FBE">
              <w:rPr>
                <w:b/>
              </w:rPr>
              <w:t>Ziele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5A" w:rsidRDefault="008F4C5A" w:rsidP="00C36A6C"/>
          <w:p w:rsidR="008F4C5A" w:rsidRDefault="008F4C5A" w:rsidP="00C36A6C"/>
          <w:p w:rsidR="008F4C5A" w:rsidRPr="003B0CBC" w:rsidRDefault="008F4C5A" w:rsidP="00C36A6C"/>
        </w:tc>
      </w:tr>
      <w:tr w:rsidR="00CA0E48" w:rsidRPr="003B0CBC" w:rsidTr="00FE435F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0E48" w:rsidRPr="00EC5FBE" w:rsidRDefault="00CA0E48" w:rsidP="00954739">
            <w:pPr>
              <w:rPr>
                <w:b/>
              </w:rPr>
            </w:pPr>
            <w:r>
              <w:rPr>
                <w:b/>
              </w:rPr>
              <w:t>Inhalte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E48" w:rsidRDefault="00CA0E48" w:rsidP="00954739"/>
          <w:p w:rsidR="00CA0E48" w:rsidRDefault="00CA0E48" w:rsidP="00954739"/>
          <w:p w:rsidR="00CA0E48" w:rsidRPr="003B0CBC" w:rsidRDefault="00CA0E48" w:rsidP="00954739"/>
        </w:tc>
      </w:tr>
      <w:tr w:rsidR="008F4C5A" w:rsidRPr="003B0CBC" w:rsidTr="00FE435F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4C5A" w:rsidRPr="00EC5FBE" w:rsidRDefault="008F4C5A" w:rsidP="00C36A6C">
            <w:pPr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5A" w:rsidRDefault="008F4C5A" w:rsidP="00C36A6C"/>
          <w:p w:rsidR="008F4C5A" w:rsidRDefault="008F4C5A" w:rsidP="00C36A6C"/>
          <w:p w:rsidR="008F4C5A" w:rsidRPr="003B0CBC" w:rsidRDefault="008F4C5A" w:rsidP="00C36A6C"/>
        </w:tc>
      </w:tr>
      <w:tr w:rsidR="008F4C5A" w:rsidRPr="003B0CBC" w:rsidTr="00FE435F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4C5A" w:rsidRPr="00EC5FBE" w:rsidRDefault="008F4C5A" w:rsidP="00C36A6C">
            <w:pPr>
              <w:rPr>
                <w:b/>
              </w:rPr>
            </w:pPr>
            <w:r>
              <w:rPr>
                <w:b/>
              </w:rPr>
              <w:t>Personen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5A" w:rsidRDefault="008F4C5A" w:rsidP="00C36A6C"/>
          <w:p w:rsidR="008F4C5A" w:rsidRDefault="008F4C5A" w:rsidP="00C36A6C"/>
          <w:p w:rsidR="008F4C5A" w:rsidRPr="003B0CBC" w:rsidRDefault="008F4C5A" w:rsidP="00C36A6C"/>
        </w:tc>
      </w:tr>
      <w:tr w:rsidR="008F4C5A" w:rsidRPr="003B0CBC" w:rsidTr="00FE435F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4C5A" w:rsidRPr="00EC5FBE" w:rsidRDefault="008F4C5A" w:rsidP="00C36A6C">
            <w:pPr>
              <w:rPr>
                <w:b/>
              </w:rPr>
            </w:pPr>
            <w:r>
              <w:rPr>
                <w:b/>
              </w:rPr>
              <w:t>Methoden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5A" w:rsidRDefault="008F4C5A" w:rsidP="00C36A6C"/>
          <w:p w:rsidR="008F4C5A" w:rsidRDefault="008F4C5A" w:rsidP="00C36A6C"/>
          <w:p w:rsidR="008F4C5A" w:rsidRPr="003B0CBC" w:rsidRDefault="008F4C5A" w:rsidP="00C36A6C"/>
        </w:tc>
      </w:tr>
      <w:tr w:rsidR="008F4C5A" w:rsidRPr="003B0CBC" w:rsidTr="00FE435F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4C5A" w:rsidRPr="00EC5FBE" w:rsidRDefault="008F4C5A" w:rsidP="00C36A6C">
            <w:pPr>
              <w:rPr>
                <w:b/>
              </w:rPr>
            </w:pPr>
            <w:r>
              <w:rPr>
                <w:b/>
              </w:rPr>
              <w:t>Termine (Grobplanung)</w:t>
            </w:r>
          </w:p>
          <w:p w:rsidR="008F4C5A" w:rsidRPr="006371B7" w:rsidRDefault="008F4C5A" w:rsidP="00C36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Projektbeginn, Projektphasen, Projektende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5A" w:rsidRDefault="008F4C5A" w:rsidP="00C36A6C"/>
          <w:p w:rsidR="008F4C5A" w:rsidRDefault="008F4C5A" w:rsidP="00C36A6C"/>
          <w:p w:rsidR="008F4C5A" w:rsidRPr="003B0CBC" w:rsidRDefault="008F4C5A" w:rsidP="00C36A6C"/>
        </w:tc>
      </w:tr>
      <w:tr w:rsidR="008F4C5A" w:rsidRPr="003B0CBC" w:rsidTr="00FE435F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4C5A" w:rsidRDefault="008F4C5A" w:rsidP="00C36A6C">
            <w:pPr>
              <w:rPr>
                <w:b/>
              </w:rPr>
            </w:pPr>
            <w:r>
              <w:rPr>
                <w:b/>
              </w:rPr>
              <w:t xml:space="preserve">Mittel </w:t>
            </w:r>
          </w:p>
          <w:p w:rsidR="008F4C5A" w:rsidRPr="006371B7" w:rsidRDefault="008F4C5A" w:rsidP="00C36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Material, Medien, </w:t>
            </w:r>
            <w:r w:rsidRPr="006371B7">
              <w:rPr>
                <w:sz w:val="18"/>
                <w:szCs w:val="18"/>
              </w:rPr>
              <w:t xml:space="preserve">Informations- und </w:t>
            </w:r>
          </w:p>
          <w:p w:rsidR="008F4C5A" w:rsidRPr="00EC5FBE" w:rsidRDefault="008F4C5A" w:rsidP="00C36A6C">
            <w:pPr>
              <w:rPr>
                <w:b/>
              </w:rPr>
            </w:pPr>
            <w:r w:rsidRPr="006371B7">
              <w:rPr>
                <w:sz w:val="18"/>
                <w:szCs w:val="18"/>
              </w:rPr>
              <w:t>Kommunikationsmittel</w:t>
            </w:r>
            <w:r>
              <w:rPr>
                <w:sz w:val="18"/>
                <w:szCs w:val="18"/>
              </w:rPr>
              <w:t xml:space="preserve"> usw.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5A" w:rsidRDefault="008F4C5A" w:rsidP="00C36A6C"/>
          <w:p w:rsidR="008F4C5A" w:rsidRDefault="008F4C5A" w:rsidP="00C36A6C"/>
          <w:p w:rsidR="008F4C5A" w:rsidRPr="003B0CBC" w:rsidRDefault="008F4C5A" w:rsidP="00C36A6C"/>
        </w:tc>
      </w:tr>
      <w:tr w:rsidR="008F4C5A" w:rsidRPr="003B0CBC" w:rsidTr="00FE435F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4C5A" w:rsidRDefault="008F4C5A" w:rsidP="00C36A6C">
            <w:pPr>
              <w:rPr>
                <w:b/>
              </w:rPr>
            </w:pPr>
            <w:r w:rsidRPr="00EC5FBE">
              <w:rPr>
                <w:b/>
              </w:rPr>
              <w:t>Aufwand</w:t>
            </w:r>
            <w:r>
              <w:rPr>
                <w:b/>
              </w:rPr>
              <w:t>schätzung</w:t>
            </w:r>
          </w:p>
          <w:p w:rsidR="008F4C5A" w:rsidRPr="00EC5FBE" w:rsidRDefault="008F4C5A" w:rsidP="00C36A6C">
            <w:pPr>
              <w:rPr>
                <w:b/>
              </w:rPr>
            </w:pPr>
            <w:r w:rsidRPr="00B11ED6">
              <w:rPr>
                <w:sz w:val="18"/>
                <w:szCs w:val="18"/>
              </w:rPr>
              <w:t>Zeit, Geld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5A" w:rsidRDefault="008F4C5A" w:rsidP="00C36A6C"/>
          <w:p w:rsidR="008F4C5A" w:rsidRDefault="008F4C5A" w:rsidP="00C36A6C"/>
          <w:p w:rsidR="008F4C5A" w:rsidRPr="003B0CBC" w:rsidRDefault="008F4C5A" w:rsidP="00C36A6C"/>
        </w:tc>
      </w:tr>
      <w:tr w:rsidR="008F4C5A" w:rsidRPr="003B0CBC" w:rsidTr="00FE435F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4C5A" w:rsidRDefault="008F4C5A" w:rsidP="00C36A6C">
            <w:pPr>
              <w:rPr>
                <w:b/>
              </w:rPr>
            </w:pPr>
            <w:r w:rsidRPr="00EC5FBE">
              <w:rPr>
                <w:b/>
              </w:rPr>
              <w:t>Diverses</w:t>
            </w:r>
          </w:p>
          <w:p w:rsidR="008F4C5A" w:rsidRPr="00EC5FBE" w:rsidRDefault="008F4C5A" w:rsidP="00C36A6C">
            <w:pPr>
              <w:rPr>
                <w:b/>
              </w:rPr>
            </w:pPr>
            <w:r w:rsidRPr="009E3898">
              <w:rPr>
                <w:sz w:val="18"/>
                <w:szCs w:val="18"/>
              </w:rPr>
              <w:t>Erwarteter Nutzen, erwartete Ergebnisse</w:t>
            </w:r>
            <w:r>
              <w:rPr>
                <w:sz w:val="18"/>
                <w:szCs w:val="18"/>
              </w:rPr>
              <w:t>, Bemerkungen</w:t>
            </w:r>
            <w:r w:rsidRPr="009E3898">
              <w:rPr>
                <w:sz w:val="18"/>
                <w:szCs w:val="18"/>
              </w:rPr>
              <w:t xml:space="preserve"> usw</w:t>
            </w:r>
            <w:r>
              <w:rPr>
                <w:b/>
              </w:rPr>
              <w:t>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5A" w:rsidRDefault="008F4C5A" w:rsidP="00C36A6C"/>
          <w:p w:rsidR="008F4C5A" w:rsidRDefault="008F4C5A" w:rsidP="00C36A6C"/>
          <w:p w:rsidR="008F4C5A" w:rsidRPr="003B0CBC" w:rsidRDefault="008F4C5A" w:rsidP="00C36A6C"/>
        </w:tc>
      </w:tr>
      <w:tr w:rsidR="008F4C5A" w:rsidRPr="003B0CBC" w:rsidTr="00FE435F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4C5A" w:rsidRPr="00EC5FBE" w:rsidRDefault="008F4C5A" w:rsidP="00C36A6C">
            <w:pPr>
              <w:rPr>
                <w:b/>
              </w:rPr>
            </w:pPr>
            <w:r>
              <w:rPr>
                <w:b/>
              </w:rPr>
              <w:t>Datum / Unterschrift Auftragg</w:t>
            </w:r>
            <w:r>
              <w:rPr>
                <w:b/>
              </w:rPr>
              <w:t>e</w:t>
            </w:r>
            <w:r>
              <w:rPr>
                <w:b/>
              </w:rPr>
              <w:t>ber/In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5A" w:rsidRDefault="008F4C5A" w:rsidP="00C36A6C"/>
          <w:p w:rsidR="008F4C5A" w:rsidRDefault="008F4C5A" w:rsidP="00C36A6C"/>
          <w:p w:rsidR="008F4C5A" w:rsidRPr="003B0CBC" w:rsidRDefault="008F4C5A" w:rsidP="00C36A6C"/>
        </w:tc>
      </w:tr>
      <w:tr w:rsidR="008F4C5A" w:rsidRPr="003B0CBC" w:rsidTr="00FE435F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4C5A" w:rsidRPr="00EC5FBE" w:rsidRDefault="008F4C5A" w:rsidP="00C36A6C">
            <w:pPr>
              <w:rPr>
                <w:b/>
              </w:rPr>
            </w:pPr>
            <w:r>
              <w:rPr>
                <w:b/>
              </w:rPr>
              <w:t>Datum / Unterschrift Projektle</w:t>
            </w:r>
            <w:r>
              <w:rPr>
                <w:b/>
              </w:rPr>
              <w:t>i</w:t>
            </w:r>
            <w:r>
              <w:rPr>
                <w:b/>
              </w:rPr>
              <w:t>ter/In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5A" w:rsidRDefault="008F4C5A" w:rsidP="00C36A6C"/>
          <w:p w:rsidR="008F4C5A" w:rsidRDefault="008F4C5A" w:rsidP="00C36A6C"/>
          <w:p w:rsidR="008F4C5A" w:rsidRPr="003B0CBC" w:rsidRDefault="008F4C5A" w:rsidP="00C36A6C"/>
        </w:tc>
      </w:tr>
    </w:tbl>
    <w:p w:rsidR="00573EF8" w:rsidRDefault="00573EF8" w:rsidP="008E7672">
      <w:pPr>
        <w:pStyle w:val="berschrift1"/>
      </w:pPr>
    </w:p>
    <w:sectPr w:rsidR="00573EF8" w:rsidSect="008E7672">
      <w:headerReference w:type="default" r:id="rId7"/>
      <w:footerReference w:type="default" r:id="rId8"/>
      <w:pgSz w:w="11906" w:h="16838"/>
      <w:pgMar w:top="1134" w:right="1417" w:bottom="1134" w:left="1417" w:header="510" w:footer="10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49" w:rsidRDefault="002C5349">
      <w:r>
        <w:separator/>
      </w:r>
    </w:p>
  </w:endnote>
  <w:endnote w:type="continuationSeparator" w:id="0">
    <w:p w:rsidR="002C5349" w:rsidRDefault="002C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D71" w:rsidRDefault="00FF4D71">
    <w:pPr>
      <w:pStyle w:val="Fuzeile"/>
      <w:tabs>
        <w:tab w:val="clear" w:pos="9072"/>
        <w:tab w:val="right" w:pos="9000"/>
      </w:tabs>
      <w:ind w:left="-181" w:right="-181"/>
      <w:rPr>
        <w:lang w:val="en-GB"/>
      </w:rPr>
    </w:pPr>
    <w:r>
      <w:rPr>
        <w:lang w:val="en-GB"/>
      </w:rPr>
      <w:t>____________________________________________________________________________________________</w:t>
    </w:r>
  </w:p>
  <w:p w:rsidR="00FF4D71" w:rsidRDefault="00FF4D71">
    <w:pPr>
      <w:pStyle w:val="Fuzeile"/>
      <w:tabs>
        <w:tab w:val="clear" w:pos="9072"/>
        <w:tab w:val="right" w:pos="9000"/>
      </w:tabs>
      <w:ind w:left="-181" w:right="-181"/>
      <w:rPr>
        <w:lang w:val="en-GB"/>
      </w:rPr>
    </w:pPr>
    <w:proofErr w:type="spellStart"/>
    <w:r>
      <w:rPr>
        <w:lang w:val="en-GB"/>
      </w:rPr>
      <w:t>Kursunterlagen</w:t>
    </w:r>
    <w:proofErr w:type="spellEnd"/>
    <w:r w:rsidR="008E7672">
      <w:rPr>
        <w:lang w:val="en-GB"/>
      </w:rPr>
      <w:t xml:space="preserve"> von Daniel Eggenberger</w:t>
    </w: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49" w:rsidRDefault="002C5349">
      <w:r>
        <w:separator/>
      </w:r>
    </w:p>
  </w:footnote>
  <w:footnote w:type="continuationSeparator" w:id="0">
    <w:p w:rsidR="002C5349" w:rsidRDefault="002C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D71" w:rsidRDefault="005D6B3D">
    <w:pPr>
      <w:pStyle w:val="Kopfzeile"/>
      <w:tabs>
        <w:tab w:val="clear" w:pos="9072"/>
        <w:tab w:val="right" w:pos="9180"/>
      </w:tabs>
      <w:ind w:left="-181" w:right="-181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4942205</wp:posOffset>
          </wp:positionH>
          <wp:positionV relativeFrom="paragraph">
            <wp:posOffset>-87630</wp:posOffset>
          </wp:positionV>
          <wp:extent cx="1301750" cy="247650"/>
          <wp:effectExtent l="0" t="0" r="0" b="0"/>
          <wp:wrapNone/>
          <wp:docPr id="1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4942205</wp:posOffset>
          </wp:positionH>
          <wp:positionV relativeFrom="paragraph">
            <wp:posOffset>-87630</wp:posOffset>
          </wp:positionV>
          <wp:extent cx="1301750" cy="247650"/>
          <wp:effectExtent l="0" t="0" r="0" b="0"/>
          <wp:wrapNone/>
          <wp:docPr id="2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Führungsinstrumente</w:t>
    </w:r>
  </w:p>
  <w:p w:rsidR="00FF4D71" w:rsidRDefault="00FF4D71">
    <w:pPr>
      <w:pStyle w:val="Kopfzeile"/>
      <w:tabs>
        <w:tab w:val="clear" w:pos="9072"/>
        <w:tab w:val="right" w:pos="9180"/>
      </w:tabs>
      <w:ind w:left="-181" w:right="-181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258"/>
    <w:multiLevelType w:val="hybridMultilevel"/>
    <w:tmpl w:val="C01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12E9"/>
    <w:multiLevelType w:val="hybridMultilevel"/>
    <w:tmpl w:val="57F25F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3409"/>
    <w:multiLevelType w:val="hybridMultilevel"/>
    <w:tmpl w:val="F89069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2331E"/>
    <w:multiLevelType w:val="hybridMultilevel"/>
    <w:tmpl w:val="778EF4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2516B"/>
    <w:multiLevelType w:val="hybridMultilevel"/>
    <w:tmpl w:val="7164AC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13D2B"/>
    <w:multiLevelType w:val="hybridMultilevel"/>
    <w:tmpl w:val="A190A3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04B7D"/>
    <w:multiLevelType w:val="hybridMultilevel"/>
    <w:tmpl w:val="44EEF4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45525"/>
    <w:multiLevelType w:val="hybridMultilevel"/>
    <w:tmpl w:val="25F212C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1EDB"/>
    <w:multiLevelType w:val="hybridMultilevel"/>
    <w:tmpl w:val="F69EA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600A"/>
    <w:multiLevelType w:val="hybridMultilevel"/>
    <w:tmpl w:val="3CDE87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600F1"/>
    <w:multiLevelType w:val="hybridMultilevel"/>
    <w:tmpl w:val="1CCE6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42984"/>
    <w:multiLevelType w:val="hybridMultilevel"/>
    <w:tmpl w:val="EDDE1D34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661860"/>
    <w:multiLevelType w:val="hybridMultilevel"/>
    <w:tmpl w:val="A74EE7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841DD"/>
    <w:multiLevelType w:val="hybridMultilevel"/>
    <w:tmpl w:val="16309C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E380D"/>
    <w:multiLevelType w:val="hybridMultilevel"/>
    <w:tmpl w:val="EDBCE9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3012F"/>
    <w:multiLevelType w:val="hybridMultilevel"/>
    <w:tmpl w:val="0CE053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70DA3"/>
    <w:multiLevelType w:val="hybridMultilevel"/>
    <w:tmpl w:val="9ECEDE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351A3"/>
    <w:multiLevelType w:val="hybridMultilevel"/>
    <w:tmpl w:val="3968CD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01596"/>
    <w:multiLevelType w:val="hybridMultilevel"/>
    <w:tmpl w:val="87F2D0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D53CE"/>
    <w:multiLevelType w:val="hybridMultilevel"/>
    <w:tmpl w:val="A34876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53C7D"/>
    <w:multiLevelType w:val="hybridMultilevel"/>
    <w:tmpl w:val="8C32FF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74D13"/>
    <w:multiLevelType w:val="hybridMultilevel"/>
    <w:tmpl w:val="1F6E19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F4916"/>
    <w:multiLevelType w:val="hybridMultilevel"/>
    <w:tmpl w:val="1DD2817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424A3"/>
    <w:multiLevelType w:val="hybridMultilevel"/>
    <w:tmpl w:val="0AC2158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E5A59"/>
    <w:multiLevelType w:val="hybridMultilevel"/>
    <w:tmpl w:val="B3565D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C5E79"/>
    <w:multiLevelType w:val="hybridMultilevel"/>
    <w:tmpl w:val="100C22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36644"/>
    <w:multiLevelType w:val="hybridMultilevel"/>
    <w:tmpl w:val="68EA3C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46CA206E">
      <w:numFmt w:val="bullet"/>
      <w:lvlText w:val="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2225D"/>
    <w:multiLevelType w:val="hybridMultilevel"/>
    <w:tmpl w:val="EEBAE8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F1258"/>
    <w:multiLevelType w:val="hybridMultilevel"/>
    <w:tmpl w:val="FD42524C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D2F6F0C"/>
    <w:multiLevelType w:val="hybridMultilevel"/>
    <w:tmpl w:val="C2BAF7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F0577"/>
    <w:multiLevelType w:val="hybridMultilevel"/>
    <w:tmpl w:val="0AC2158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46D3B"/>
    <w:multiLevelType w:val="hybridMultilevel"/>
    <w:tmpl w:val="713A41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23FC4"/>
    <w:multiLevelType w:val="hybridMultilevel"/>
    <w:tmpl w:val="0E02A6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552CF"/>
    <w:multiLevelType w:val="hybridMultilevel"/>
    <w:tmpl w:val="B3E03BC8"/>
    <w:lvl w:ilvl="0" w:tplc="DBD4CF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F2CA3"/>
    <w:multiLevelType w:val="hybridMultilevel"/>
    <w:tmpl w:val="6AA00A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31"/>
  </w:num>
  <w:num w:numId="5">
    <w:abstractNumId w:val="25"/>
  </w:num>
  <w:num w:numId="6">
    <w:abstractNumId w:val="34"/>
  </w:num>
  <w:num w:numId="7">
    <w:abstractNumId w:val="15"/>
  </w:num>
  <w:num w:numId="8">
    <w:abstractNumId w:val="0"/>
  </w:num>
  <w:num w:numId="9">
    <w:abstractNumId w:val="18"/>
  </w:num>
  <w:num w:numId="10">
    <w:abstractNumId w:val="32"/>
  </w:num>
  <w:num w:numId="11">
    <w:abstractNumId w:val="20"/>
  </w:num>
  <w:num w:numId="12">
    <w:abstractNumId w:val="3"/>
  </w:num>
  <w:num w:numId="13">
    <w:abstractNumId w:val="14"/>
  </w:num>
  <w:num w:numId="14">
    <w:abstractNumId w:val="2"/>
  </w:num>
  <w:num w:numId="15">
    <w:abstractNumId w:val="5"/>
  </w:num>
  <w:num w:numId="16">
    <w:abstractNumId w:val="7"/>
  </w:num>
  <w:num w:numId="17">
    <w:abstractNumId w:val="19"/>
  </w:num>
  <w:num w:numId="18">
    <w:abstractNumId w:val="17"/>
  </w:num>
  <w:num w:numId="19">
    <w:abstractNumId w:val="26"/>
  </w:num>
  <w:num w:numId="20">
    <w:abstractNumId w:val="29"/>
  </w:num>
  <w:num w:numId="21">
    <w:abstractNumId w:val="1"/>
  </w:num>
  <w:num w:numId="22">
    <w:abstractNumId w:val="16"/>
  </w:num>
  <w:num w:numId="23">
    <w:abstractNumId w:val="21"/>
  </w:num>
  <w:num w:numId="24">
    <w:abstractNumId w:val="12"/>
  </w:num>
  <w:num w:numId="25">
    <w:abstractNumId w:val="23"/>
  </w:num>
  <w:num w:numId="26">
    <w:abstractNumId w:val="8"/>
  </w:num>
  <w:num w:numId="27">
    <w:abstractNumId w:val="4"/>
  </w:num>
  <w:num w:numId="28">
    <w:abstractNumId w:val="30"/>
  </w:num>
  <w:num w:numId="29">
    <w:abstractNumId w:val="22"/>
  </w:num>
  <w:num w:numId="30">
    <w:abstractNumId w:val="24"/>
  </w:num>
  <w:num w:numId="31">
    <w:abstractNumId w:val="11"/>
  </w:num>
  <w:num w:numId="32">
    <w:abstractNumId w:val="28"/>
  </w:num>
  <w:num w:numId="33">
    <w:abstractNumId w:val="10"/>
  </w:num>
  <w:num w:numId="34">
    <w:abstractNumId w:val="6"/>
  </w:num>
  <w:num w:numId="35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36"/>
    <w:rsid w:val="00005E18"/>
    <w:rsid w:val="0002191F"/>
    <w:rsid w:val="0003063A"/>
    <w:rsid w:val="000429BB"/>
    <w:rsid w:val="00066293"/>
    <w:rsid w:val="00074B23"/>
    <w:rsid w:val="00094C4E"/>
    <w:rsid w:val="000B1538"/>
    <w:rsid w:val="000E0AE7"/>
    <w:rsid w:val="000E63A0"/>
    <w:rsid w:val="000F1369"/>
    <w:rsid w:val="000F2DB1"/>
    <w:rsid w:val="000F377F"/>
    <w:rsid w:val="000F625F"/>
    <w:rsid w:val="00114F2D"/>
    <w:rsid w:val="00126A77"/>
    <w:rsid w:val="00134E8E"/>
    <w:rsid w:val="00140D0C"/>
    <w:rsid w:val="00146BE7"/>
    <w:rsid w:val="001476ED"/>
    <w:rsid w:val="0015199D"/>
    <w:rsid w:val="00175A1E"/>
    <w:rsid w:val="00194416"/>
    <w:rsid w:val="001A662B"/>
    <w:rsid w:val="001B45CB"/>
    <w:rsid w:val="001C7C6D"/>
    <w:rsid w:val="001F25AA"/>
    <w:rsid w:val="001F5D0D"/>
    <w:rsid w:val="002065F8"/>
    <w:rsid w:val="0021037B"/>
    <w:rsid w:val="00210C96"/>
    <w:rsid w:val="0021215A"/>
    <w:rsid w:val="00212C59"/>
    <w:rsid w:val="00224A57"/>
    <w:rsid w:val="00230943"/>
    <w:rsid w:val="0023453F"/>
    <w:rsid w:val="002401CB"/>
    <w:rsid w:val="0024497C"/>
    <w:rsid w:val="00250159"/>
    <w:rsid w:val="002534CB"/>
    <w:rsid w:val="0026676D"/>
    <w:rsid w:val="002701E0"/>
    <w:rsid w:val="00284905"/>
    <w:rsid w:val="0029075B"/>
    <w:rsid w:val="002A1789"/>
    <w:rsid w:val="002A22D9"/>
    <w:rsid w:val="002A7B50"/>
    <w:rsid w:val="002C1E09"/>
    <w:rsid w:val="002C3EE1"/>
    <w:rsid w:val="002C5349"/>
    <w:rsid w:val="002D3F5F"/>
    <w:rsid w:val="002D6931"/>
    <w:rsid w:val="002E03D8"/>
    <w:rsid w:val="002E343A"/>
    <w:rsid w:val="00314A42"/>
    <w:rsid w:val="00320E43"/>
    <w:rsid w:val="00333E60"/>
    <w:rsid w:val="0033596E"/>
    <w:rsid w:val="00346F0E"/>
    <w:rsid w:val="00362809"/>
    <w:rsid w:val="00365165"/>
    <w:rsid w:val="00373854"/>
    <w:rsid w:val="00376DA7"/>
    <w:rsid w:val="003815CB"/>
    <w:rsid w:val="003826F0"/>
    <w:rsid w:val="003A1970"/>
    <w:rsid w:val="003A5B08"/>
    <w:rsid w:val="003B723B"/>
    <w:rsid w:val="003D1511"/>
    <w:rsid w:val="003D53D1"/>
    <w:rsid w:val="003E1F2D"/>
    <w:rsid w:val="003E3402"/>
    <w:rsid w:val="0040109A"/>
    <w:rsid w:val="00402B25"/>
    <w:rsid w:val="0040624F"/>
    <w:rsid w:val="00413295"/>
    <w:rsid w:val="004212EC"/>
    <w:rsid w:val="00426A44"/>
    <w:rsid w:val="00443698"/>
    <w:rsid w:val="004442E5"/>
    <w:rsid w:val="004453E1"/>
    <w:rsid w:val="0045088B"/>
    <w:rsid w:val="00451A86"/>
    <w:rsid w:val="0046426B"/>
    <w:rsid w:val="00477742"/>
    <w:rsid w:val="004A1E7F"/>
    <w:rsid w:val="004A308A"/>
    <w:rsid w:val="004A64D7"/>
    <w:rsid w:val="004A7A57"/>
    <w:rsid w:val="004B05A5"/>
    <w:rsid w:val="004D46CA"/>
    <w:rsid w:val="004F13F2"/>
    <w:rsid w:val="004F28E6"/>
    <w:rsid w:val="0051033A"/>
    <w:rsid w:val="00530994"/>
    <w:rsid w:val="005418C7"/>
    <w:rsid w:val="00544557"/>
    <w:rsid w:val="00550787"/>
    <w:rsid w:val="00550950"/>
    <w:rsid w:val="00554BC2"/>
    <w:rsid w:val="005627FB"/>
    <w:rsid w:val="00573EF8"/>
    <w:rsid w:val="0058243F"/>
    <w:rsid w:val="005944A3"/>
    <w:rsid w:val="005C251F"/>
    <w:rsid w:val="005C63AA"/>
    <w:rsid w:val="005D4E19"/>
    <w:rsid w:val="005D694B"/>
    <w:rsid w:val="005D6B3D"/>
    <w:rsid w:val="005E2142"/>
    <w:rsid w:val="005E62EA"/>
    <w:rsid w:val="005F2755"/>
    <w:rsid w:val="005F4352"/>
    <w:rsid w:val="005F7142"/>
    <w:rsid w:val="0061661D"/>
    <w:rsid w:val="006345D3"/>
    <w:rsid w:val="006544B3"/>
    <w:rsid w:val="00655796"/>
    <w:rsid w:val="00663E65"/>
    <w:rsid w:val="006727FD"/>
    <w:rsid w:val="006825B2"/>
    <w:rsid w:val="006A1D6B"/>
    <w:rsid w:val="006A6A04"/>
    <w:rsid w:val="006C4A1D"/>
    <w:rsid w:val="006D1DC3"/>
    <w:rsid w:val="006E0408"/>
    <w:rsid w:val="006F58BB"/>
    <w:rsid w:val="00722717"/>
    <w:rsid w:val="007227DE"/>
    <w:rsid w:val="007436B8"/>
    <w:rsid w:val="00743E11"/>
    <w:rsid w:val="00747A33"/>
    <w:rsid w:val="007534F2"/>
    <w:rsid w:val="00755D6D"/>
    <w:rsid w:val="007823E8"/>
    <w:rsid w:val="00783AEE"/>
    <w:rsid w:val="007874AE"/>
    <w:rsid w:val="00792D4D"/>
    <w:rsid w:val="007A1E8C"/>
    <w:rsid w:val="007A2A51"/>
    <w:rsid w:val="007A3BF7"/>
    <w:rsid w:val="007B51C3"/>
    <w:rsid w:val="007B60FA"/>
    <w:rsid w:val="007C11C1"/>
    <w:rsid w:val="007C43BD"/>
    <w:rsid w:val="007C4912"/>
    <w:rsid w:val="007D2BB9"/>
    <w:rsid w:val="007D590D"/>
    <w:rsid w:val="007E3BDA"/>
    <w:rsid w:val="007E7553"/>
    <w:rsid w:val="0080357D"/>
    <w:rsid w:val="00807506"/>
    <w:rsid w:val="00811856"/>
    <w:rsid w:val="008140BD"/>
    <w:rsid w:val="00814C1E"/>
    <w:rsid w:val="00815932"/>
    <w:rsid w:val="00834491"/>
    <w:rsid w:val="0083527E"/>
    <w:rsid w:val="008570BD"/>
    <w:rsid w:val="00876A59"/>
    <w:rsid w:val="008B7AE7"/>
    <w:rsid w:val="008C71DC"/>
    <w:rsid w:val="008E7672"/>
    <w:rsid w:val="008F2B2E"/>
    <w:rsid w:val="008F4C5A"/>
    <w:rsid w:val="008F7411"/>
    <w:rsid w:val="009120AB"/>
    <w:rsid w:val="009243A9"/>
    <w:rsid w:val="00937490"/>
    <w:rsid w:val="00954739"/>
    <w:rsid w:val="00971891"/>
    <w:rsid w:val="00973550"/>
    <w:rsid w:val="00975C6E"/>
    <w:rsid w:val="00995B70"/>
    <w:rsid w:val="009A2240"/>
    <w:rsid w:val="009A58CA"/>
    <w:rsid w:val="009B578B"/>
    <w:rsid w:val="009C2540"/>
    <w:rsid w:val="009E382B"/>
    <w:rsid w:val="009F0B28"/>
    <w:rsid w:val="009F1461"/>
    <w:rsid w:val="009F1745"/>
    <w:rsid w:val="009F3657"/>
    <w:rsid w:val="009F540B"/>
    <w:rsid w:val="009F5BD3"/>
    <w:rsid w:val="00A047EE"/>
    <w:rsid w:val="00A23643"/>
    <w:rsid w:val="00A25729"/>
    <w:rsid w:val="00A27068"/>
    <w:rsid w:val="00A30890"/>
    <w:rsid w:val="00A353CF"/>
    <w:rsid w:val="00A41085"/>
    <w:rsid w:val="00A564D3"/>
    <w:rsid w:val="00A63A3D"/>
    <w:rsid w:val="00A861C1"/>
    <w:rsid w:val="00A902F0"/>
    <w:rsid w:val="00A947D1"/>
    <w:rsid w:val="00A94EF4"/>
    <w:rsid w:val="00AA30A7"/>
    <w:rsid w:val="00AA3746"/>
    <w:rsid w:val="00AA3950"/>
    <w:rsid w:val="00AB1859"/>
    <w:rsid w:val="00AC20D6"/>
    <w:rsid w:val="00AF2636"/>
    <w:rsid w:val="00B05AF9"/>
    <w:rsid w:val="00B11D58"/>
    <w:rsid w:val="00B1369B"/>
    <w:rsid w:val="00B25505"/>
    <w:rsid w:val="00B524FD"/>
    <w:rsid w:val="00B75F2C"/>
    <w:rsid w:val="00B8117D"/>
    <w:rsid w:val="00B81C78"/>
    <w:rsid w:val="00B82DD9"/>
    <w:rsid w:val="00BA47A8"/>
    <w:rsid w:val="00BC3A62"/>
    <w:rsid w:val="00BD1A1E"/>
    <w:rsid w:val="00BF0035"/>
    <w:rsid w:val="00C03836"/>
    <w:rsid w:val="00C07976"/>
    <w:rsid w:val="00C36A6C"/>
    <w:rsid w:val="00C722F9"/>
    <w:rsid w:val="00CA0E48"/>
    <w:rsid w:val="00CA212D"/>
    <w:rsid w:val="00CA2D78"/>
    <w:rsid w:val="00CA5341"/>
    <w:rsid w:val="00CC27BD"/>
    <w:rsid w:val="00CC73D0"/>
    <w:rsid w:val="00CE01D8"/>
    <w:rsid w:val="00D23D9E"/>
    <w:rsid w:val="00D45951"/>
    <w:rsid w:val="00D56052"/>
    <w:rsid w:val="00D70FA3"/>
    <w:rsid w:val="00D86A6B"/>
    <w:rsid w:val="00D86C24"/>
    <w:rsid w:val="00D92CDC"/>
    <w:rsid w:val="00DB6DA8"/>
    <w:rsid w:val="00DD1CF4"/>
    <w:rsid w:val="00DF68C6"/>
    <w:rsid w:val="00E00A02"/>
    <w:rsid w:val="00E15850"/>
    <w:rsid w:val="00E6068C"/>
    <w:rsid w:val="00E725CB"/>
    <w:rsid w:val="00E81C42"/>
    <w:rsid w:val="00E8203F"/>
    <w:rsid w:val="00EB3A99"/>
    <w:rsid w:val="00EC7C81"/>
    <w:rsid w:val="00EE2DBD"/>
    <w:rsid w:val="00EE7764"/>
    <w:rsid w:val="00EF6BD3"/>
    <w:rsid w:val="00F448EE"/>
    <w:rsid w:val="00F44F05"/>
    <w:rsid w:val="00F617CF"/>
    <w:rsid w:val="00F72006"/>
    <w:rsid w:val="00F730F7"/>
    <w:rsid w:val="00F91184"/>
    <w:rsid w:val="00FA2605"/>
    <w:rsid w:val="00FC79B4"/>
    <w:rsid w:val="00FD1DE6"/>
    <w:rsid w:val="00FD70E5"/>
    <w:rsid w:val="00FE435F"/>
    <w:rsid w:val="00FE6E32"/>
    <w:rsid w:val="00FF0421"/>
    <w:rsid w:val="00FF4D71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D4DD9F"/>
  <w15:chartTrackingRefBased/>
  <w15:docId w15:val="{6536D21A-9900-4DF8-868C-F84F0D3A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A6A04"/>
    <w:rPr>
      <w:rFonts w:ascii="Arial Narrow" w:hAnsi="Arial Narrow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6A6A04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6A6A0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1369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074B23"/>
    <w:pPr>
      <w:keepNext/>
      <w:outlineLvl w:val="3"/>
    </w:pPr>
    <w:rPr>
      <w:bCs/>
      <w:sz w:val="24"/>
      <w:u w:val="single"/>
    </w:rPr>
  </w:style>
  <w:style w:type="paragraph" w:styleId="berschrift5">
    <w:name w:val="heading 5"/>
    <w:basedOn w:val="Standard"/>
    <w:next w:val="Standard"/>
    <w:qFormat/>
    <w:rsid w:val="006A6A04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6A6A04"/>
    <w:pPr>
      <w:keepNext/>
      <w:outlineLvl w:val="5"/>
    </w:pPr>
    <w:rPr>
      <w:sz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A6A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A6A04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6A6A04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val="de-DE"/>
    </w:rPr>
  </w:style>
  <w:style w:type="paragraph" w:customStyle="1" w:styleId="Formatvorlage1">
    <w:name w:val="Formatvorlage1"/>
    <w:basedOn w:val="Standard"/>
    <w:rsid w:val="006A6A04"/>
  </w:style>
  <w:style w:type="paragraph" w:customStyle="1" w:styleId="Formatvorlage2">
    <w:name w:val="Formatvorlage2"/>
    <w:basedOn w:val="berschrift1"/>
    <w:rsid w:val="006A6A04"/>
  </w:style>
  <w:style w:type="character" w:styleId="Seitenzahl">
    <w:name w:val="page number"/>
    <w:basedOn w:val="Absatz-Standardschriftart"/>
    <w:semiHidden/>
    <w:rsid w:val="006A6A04"/>
  </w:style>
  <w:style w:type="paragraph" w:styleId="Funotentext">
    <w:name w:val="footnote text"/>
    <w:basedOn w:val="Standard"/>
    <w:semiHidden/>
    <w:rsid w:val="006A6A04"/>
    <w:rPr>
      <w:sz w:val="20"/>
      <w:szCs w:val="20"/>
    </w:rPr>
  </w:style>
  <w:style w:type="character" w:styleId="Funotenzeichen">
    <w:name w:val="footnote reference"/>
    <w:semiHidden/>
    <w:rsid w:val="006A6A04"/>
    <w:rPr>
      <w:vertAlign w:val="superscript"/>
    </w:rPr>
  </w:style>
  <w:style w:type="character" w:styleId="Hyperlink">
    <w:name w:val="Hyperlink"/>
    <w:uiPriority w:val="99"/>
    <w:rsid w:val="006A6A04"/>
    <w:rPr>
      <w:color w:val="0000FF"/>
      <w:u w:val="single"/>
    </w:rPr>
  </w:style>
  <w:style w:type="paragraph" w:customStyle="1" w:styleId="Titel1">
    <w:name w:val="Titel1"/>
    <w:basedOn w:val="Standard"/>
    <w:rsid w:val="006A6A04"/>
    <w:pPr>
      <w:overflowPunct w:val="0"/>
      <w:autoSpaceDE w:val="0"/>
      <w:autoSpaceDN w:val="0"/>
      <w:adjustRightInd w:val="0"/>
      <w:jc w:val="both"/>
      <w:textAlignment w:val="baseline"/>
    </w:pPr>
    <w:rPr>
      <w:b/>
      <w:caps/>
      <w:sz w:val="32"/>
      <w:szCs w:val="20"/>
      <w:u w:val="single"/>
    </w:rPr>
  </w:style>
  <w:style w:type="paragraph" w:styleId="Textkrper">
    <w:name w:val="Body Text"/>
    <w:basedOn w:val="Standard"/>
    <w:semiHidden/>
    <w:rsid w:val="006A6A04"/>
  </w:style>
  <w:style w:type="character" w:styleId="BesuchterHyperlink">
    <w:name w:val="BesuchterHyperlink"/>
    <w:semiHidden/>
    <w:rsid w:val="006A6A0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1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61C1"/>
    <w:rPr>
      <w:rFonts w:ascii="Tahoma" w:hAnsi="Tahoma" w:cs="Tahoma"/>
      <w:sz w:val="16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4D7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E62EA"/>
    <w:pPr>
      <w:tabs>
        <w:tab w:val="right" w:leader="dot" w:pos="906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FF4D71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F4D71"/>
    <w:pPr>
      <w:ind w:left="440"/>
    </w:pPr>
  </w:style>
  <w:style w:type="table" w:styleId="Tabellengitternetz">
    <w:name w:val="Tabellengitternetz"/>
    <w:basedOn w:val="NormaleTabelle"/>
    <w:uiPriority w:val="59"/>
    <w:rsid w:val="00450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aniel%20Eggenberger\Anwendungsdaten\Microsoft\Templates\Kursunterla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Kursunterlagen.dotx</Template>
  <TotalTime>0</TotalTime>
  <Pages>2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Projektskizze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Projektskizze</dc:title>
  <dc:subject/>
  <dc:creator>Daniel Eggenberger</dc:creator>
  <cp:keywords/>
  <dc:description/>
  <cp:lastModifiedBy>Daniel Eggenberger</cp:lastModifiedBy>
  <cp:revision>3</cp:revision>
  <cp:lastPrinted>2009-12-14T06:31:00Z</cp:lastPrinted>
  <dcterms:created xsi:type="dcterms:W3CDTF">2017-01-05T16:07:00Z</dcterms:created>
  <dcterms:modified xsi:type="dcterms:W3CDTF">2017-01-05T16:08:00Z</dcterms:modified>
</cp:coreProperties>
</file>