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47"/>
        <w:gridCol w:w="1515"/>
        <w:gridCol w:w="2032"/>
        <w:gridCol w:w="14"/>
        <w:gridCol w:w="7"/>
        <w:gridCol w:w="930"/>
        <w:gridCol w:w="51"/>
        <w:gridCol w:w="683"/>
        <w:gridCol w:w="110"/>
        <w:gridCol w:w="3308"/>
      </w:tblGrid>
      <w:tr w:rsidR="00282593" w:rsidRPr="0007182D" w14:paraId="1C6C1949" w14:textId="77777777" w:rsidTr="004D4E52">
        <w:trPr>
          <w:trHeight w:val="515"/>
        </w:trPr>
        <w:tc>
          <w:tcPr>
            <w:tcW w:w="9214" w:type="dxa"/>
            <w:gridSpan w:val="11"/>
            <w:shd w:val="clear" w:color="auto" w:fill="D9D9D9" w:themeFill="background1" w:themeFillShade="D9"/>
            <w:vAlign w:val="center"/>
          </w:tcPr>
          <w:p w14:paraId="3C1212E8" w14:textId="77777777" w:rsidR="00282593" w:rsidRPr="0007182D" w:rsidRDefault="00282593" w:rsidP="0007182D">
            <w:pPr>
              <w:pStyle w:val="berschrift1"/>
            </w:pPr>
            <w:bookmarkStart w:id="0" w:name="_Toc230166374"/>
            <w:bookmarkStart w:id="1" w:name="_Toc230173774"/>
            <w:r w:rsidRPr="0007182D">
              <w:br w:type="page"/>
            </w:r>
            <w:r w:rsidRPr="0007182D">
              <w:br w:type="page"/>
            </w:r>
            <w:r w:rsidRPr="0007182D">
              <w:br w:type="page"/>
            </w:r>
            <w:r w:rsidRPr="0007182D">
              <w:br w:type="page"/>
            </w:r>
            <w:r w:rsidRPr="0007182D">
              <w:br w:type="page"/>
            </w:r>
            <w:bookmarkStart w:id="2" w:name="_Toc93039902"/>
            <w:bookmarkStart w:id="3" w:name="_Toc95222927"/>
            <w:bookmarkStart w:id="4" w:name="_Toc208112562"/>
            <w:r w:rsidRPr="0007182D">
              <w:t>Leistungs</w:t>
            </w:r>
            <w:bookmarkStart w:id="5" w:name="_GoBack"/>
            <w:bookmarkEnd w:id="5"/>
            <w:r w:rsidRPr="0007182D">
              <w:t>beurteilung</w:t>
            </w:r>
            <w:bookmarkEnd w:id="2"/>
            <w:bookmarkEnd w:id="3"/>
            <w:bookmarkEnd w:id="4"/>
            <w:r w:rsidR="0007182D" w:rsidRPr="0007182D">
              <w:t xml:space="preserve"> (Kurzform)</w:t>
            </w:r>
          </w:p>
        </w:tc>
      </w:tr>
      <w:tr w:rsidR="00282593" w:rsidRPr="0007182D" w14:paraId="5C293422" w14:textId="77777777" w:rsidTr="003A068A">
        <w:trPr>
          <w:cantSplit/>
          <w:trHeight w:val="202"/>
        </w:trPr>
        <w:tc>
          <w:tcPr>
            <w:tcW w:w="4111" w:type="dxa"/>
            <w:gridSpan w:val="4"/>
          </w:tcPr>
          <w:p w14:paraId="7A12D889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b/>
                <w:sz w:val="22"/>
                <w:szCs w:val="22"/>
              </w:rPr>
              <w:t>Datum</w:t>
            </w:r>
            <w:r w:rsidRPr="0007182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7"/>
          </w:tcPr>
          <w:p w14:paraId="400A09DD" w14:textId="77777777" w:rsidR="00282593" w:rsidRPr="0007182D" w:rsidRDefault="003A068A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b/>
                <w:sz w:val="22"/>
                <w:szCs w:val="22"/>
              </w:rPr>
              <w:t>Beurteilungsanlass</w:t>
            </w:r>
            <w:r w:rsidR="00282593" w:rsidRPr="0007182D">
              <w:rPr>
                <w:rFonts w:cs="Arial"/>
                <w:sz w:val="22"/>
                <w:szCs w:val="22"/>
              </w:rPr>
              <w:t>:</w:t>
            </w:r>
          </w:p>
        </w:tc>
      </w:tr>
      <w:tr w:rsidR="004D4E52" w:rsidRPr="0007182D" w14:paraId="3056D4E5" w14:textId="77777777" w:rsidTr="006D2BA5">
        <w:trPr>
          <w:cantSplit/>
          <w:trHeight w:val="216"/>
        </w:trPr>
        <w:tc>
          <w:tcPr>
            <w:tcW w:w="4111" w:type="dxa"/>
            <w:gridSpan w:val="4"/>
          </w:tcPr>
          <w:p w14:paraId="33C1D5D1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b/>
                <w:sz w:val="22"/>
                <w:szCs w:val="22"/>
              </w:rPr>
              <w:t>Name Mitarbeiter/In</w:t>
            </w:r>
            <w:r w:rsidRPr="0007182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7"/>
          </w:tcPr>
          <w:p w14:paraId="2E34881F" w14:textId="77777777" w:rsidR="004D4E52" w:rsidRPr="0007182D" w:rsidRDefault="003A068A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b/>
                <w:sz w:val="22"/>
                <w:szCs w:val="22"/>
              </w:rPr>
              <w:t>Funktionsbezeichnung</w:t>
            </w:r>
            <w:r w:rsidR="004D4E52" w:rsidRPr="0007182D">
              <w:rPr>
                <w:rFonts w:cs="Arial"/>
                <w:sz w:val="22"/>
                <w:szCs w:val="22"/>
              </w:rPr>
              <w:t>:</w:t>
            </w:r>
          </w:p>
        </w:tc>
      </w:tr>
      <w:tr w:rsidR="0007182D" w:rsidRPr="0007182D" w14:paraId="3D69EDD6" w14:textId="77777777" w:rsidTr="003A068A">
        <w:trPr>
          <w:cantSplit/>
          <w:trHeight w:val="216"/>
        </w:trPr>
        <w:tc>
          <w:tcPr>
            <w:tcW w:w="4111" w:type="dxa"/>
            <w:gridSpan w:val="4"/>
          </w:tcPr>
          <w:p w14:paraId="0E32218C" w14:textId="77777777" w:rsidR="0007182D" w:rsidRPr="0007182D" w:rsidRDefault="0007182D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b/>
                <w:sz w:val="22"/>
                <w:szCs w:val="22"/>
              </w:rPr>
              <w:t>Eintritt am</w:t>
            </w:r>
            <w:r w:rsidRPr="0007182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7"/>
          </w:tcPr>
          <w:p w14:paraId="343DAEDC" w14:textId="77777777" w:rsidR="0007182D" w:rsidRPr="0007182D" w:rsidRDefault="003A068A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Name </w:t>
            </w:r>
            <w:r w:rsidRPr="0007182D">
              <w:rPr>
                <w:rFonts w:cs="Arial"/>
                <w:b/>
                <w:sz w:val="22"/>
                <w:szCs w:val="22"/>
              </w:rPr>
              <w:t>Vorgesetzte/R</w:t>
            </w:r>
            <w:r w:rsidR="0007182D" w:rsidRPr="0007182D">
              <w:rPr>
                <w:rFonts w:cs="Arial"/>
                <w:sz w:val="22"/>
                <w:szCs w:val="22"/>
              </w:rPr>
              <w:t>:</w:t>
            </w:r>
          </w:p>
        </w:tc>
      </w:tr>
      <w:tr w:rsidR="00282593" w:rsidRPr="0007182D" w14:paraId="64217DCF" w14:textId="77777777" w:rsidTr="004D4E52">
        <w:trPr>
          <w:cantSplit/>
          <w:trHeight w:val="432"/>
        </w:trPr>
        <w:tc>
          <w:tcPr>
            <w:tcW w:w="9214" w:type="dxa"/>
            <w:gridSpan w:val="11"/>
            <w:shd w:val="clear" w:color="auto" w:fill="D9D9D9" w:themeFill="background1" w:themeFillShade="D9"/>
          </w:tcPr>
          <w:p w14:paraId="23D60243" w14:textId="77777777" w:rsidR="00282593" w:rsidRPr="0007182D" w:rsidRDefault="00282593" w:rsidP="00C674FD">
            <w:pPr>
              <w:pStyle w:val="FormularRubrikKlein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182D">
              <w:rPr>
                <w:rFonts w:ascii="Arial Narrow" w:hAnsi="Arial Narrow" w:cs="Arial"/>
                <w:sz w:val="22"/>
                <w:szCs w:val="22"/>
              </w:rPr>
              <w:t>Be</w:t>
            </w:r>
            <w:r w:rsidR="0007182D">
              <w:rPr>
                <w:rFonts w:ascii="Arial Narrow" w:hAnsi="Arial Narrow" w:cs="Arial"/>
                <w:sz w:val="22"/>
                <w:szCs w:val="22"/>
              </w:rPr>
              <w:t>urteilung</w:t>
            </w:r>
            <w:r w:rsidRPr="0007182D">
              <w:rPr>
                <w:rFonts w:ascii="Arial Narrow" w:hAnsi="Arial Narrow" w:cs="Arial"/>
                <w:sz w:val="22"/>
                <w:szCs w:val="22"/>
              </w:rPr>
              <w:t>sskala:</w:t>
            </w:r>
          </w:p>
        </w:tc>
      </w:tr>
      <w:tr w:rsidR="00282593" w:rsidRPr="0007182D" w14:paraId="63C264B7" w14:textId="77777777" w:rsidTr="004D4E52">
        <w:trPr>
          <w:cantSplit/>
          <w:trHeight w:val="432"/>
        </w:trPr>
        <w:tc>
          <w:tcPr>
            <w:tcW w:w="2079" w:type="dxa"/>
            <w:gridSpan w:val="3"/>
          </w:tcPr>
          <w:p w14:paraId="73E45440" w14:textId="77777777" w:rsidR="00282593" w:rsidRPr="0007182D" w:rsidRDefault="00282593" w:rsidP="00C674FD">
            <w:pPr>
              <w:pStyle w:val="FormularRubrikKlein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7182D">
              <w:rPr>
                <w:rFonts w:ascii="Arial Narrow" w:hAnsi="Arial Narrow" w:cs="Arial"/>
                <w:b w:val="0"/>
                <w:sz w:val="22"/>
                <w:szCs w:val="22"/>
              </w:rPr>
              <w:t>++ = gut bis sehr gut</w:t>
            </w:r>
          </w:p>
        </w:tc>
        <w:tc>
          <w:tcPr>
            <w:tcW w:w="2046" w:type="dxa"/>
            <w:gridSpan w:val="2"/>
          </w:tcPr>
          <w:p w14:paraId="1981043A" w14:textId="77777777" w:rsidR="00282593" w:rsidRPr="0007182D" w:rsidRDefault="00282593" w:rsidP="00C674FD">
            <w:pPr>
              <w:pStyle w:val="FormularRubrikKlein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7182D">
              <w:rPr>
                <w:rFonts w:ascii="Arial Narrow" w:hAnsi="Arial Narrow" w:cs="Arial"/>
                <w:b w:val="0"/>
                <w:sz w:val="22"/>
                <w:szCs w:val="22"/>
              </w:rPr>
              <w:t>+= zufriedenstellend</w:t>
            </w:r>
            <w:r w:rsidR="0007182D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07182D">
              <w:rPr>
                <w:rFonts w:ascii="Arial Narrow" w:hAnsi="Arial Narrow" w:cs="Arial"/>
                <w:b w:val="0"/>
                <w:sz w:val="22"/>
                <w:szCs w:val="22"/>
              </w:rPr>
              <w:t>/</w:t>
            </w:r>
            <w:r w:rsidR="0007182D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07182D">
              <w:rPr>
                <w:rFonts w:ascii="Arial Narrow" w:hAnsi="Arial Narrow" w:cs="Arial"/>
                <w:b w:val="0"/>
                <w:sz w:val="22"/>
                <w:szCs w:val="22"/>
              </w:rPr>
              <w:t>OK</w:t>
            </w:r>
          </w:p>
        </w:tc>
        <w:tc>
          <w:tcPr>
            <w:tcW w:w="5089" w:type="dxa"/>
            <w:gridSpan w:val="6"/>
          </w:tcPr>
          <w:p w14:paraId="058BEAFB" w14:textId="77777777" w:rsidR="00282593" w:rsidRPr="0007182D" w:rsidRDefault="0007182D" w:rsidP="00C674FD">
            <w:pPr>
              <w:pStyle w:val="FormularRubrikKlein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sym w:font="Symbol" w:char="F02D"/>
            </w:r>
            <w:r w:rsidR="00282593" w:rsidRPr="0007182D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= ungenügend</w:t>
            </w:r>
            <w:r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282593" w:rsidRPr="0007182D">
              <w:rPr>
                <w:rFonts w:ascii="Arial Narrow" w:hAnsi="Arial Narrow" w:cs="Arial"/>
                <w:b w:val="0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282593" w:rsidRPr="0007182D">
              <w:rPr>
                <w:rFonts w:ascii="Arial Narrow" w:hAnsi="Arial Narrow" w:cs="Arial"/>
                <w:b w:val="0"/>
                <w:sz w:val="22"/>
                <w:szCs w:val="22"/>
              </w:rPr>
              <w:t>schlecht</w:t>
            </w:r>
          </w:p>
        </w:tc>
      </w:tr>
      <w:tr w:rsidR="00282593" w:rsidRPr="0007182D" w14:paraId="41AF61C5" w14:textId="77777777" w:rsidTr="004D4E52">
        <w:trPr>
          <w:cantSplit/>
          <w:trHeight w:val="91"/>
        </w:trPr>
        <w:tc>
          <w:tcPr>
            <w:tcW w:w="4125" w:type="dxa"/>
            <w:gridSpan w:val="5"/>
            <w:vMerge w:val="restart"/>
          </w:tcPr>
          <w:p w14:paraId="339EAFE6" w14:textId="77777777" w:rsidR="00282593" w:rsidRPr="0007182D" w:rsidRDefault="00282593" w:rsidP="00C674FD">
            <w:pPr>
              <w:pStyle w:val="FormularRubrikKlein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5089" w:type="dxa"/>
            <w:gridSpan w:val="6"/>
            <w:shd w:val="clear" w:color="auto" w:fill="D9D9D9" w:themeFill="background1" w:themeFillShade="D9"/>
          </w:tcPr>
          <w:p w14:paraId="69CEE836" w14:textId="77777777" w:rsidR="00282593" w:rsidRPr="0007182D" w:rsidRDefault="00282593" w:rsidP="00C674FD">
            <w:pPr>
              <w:pStyle w:val="FormularRubrikKlein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7182D">
              <w:rPr>
                <w:rFonts w:ascii="Arial Narrow" w:hAnsi="Arial Narrow" w:cs="Arial"/>
                <w:sz w:val="22"/>
                <w:szCs w:val="22"/>
              </w:rPr>
              <w:t>Bewertungsskala:</w:t>
            </w:r>
          </w:p>
        </w:tc>
      </w:tr>
      <w:tr w:rsidR="00282593" w:rsidRPr="0007182D" w14:paraId="465C9528" w14:textId="77777777" w:rsidTr="004D4E52">
        <w:trPr>
          <w:cantSplit/>
          <w:trHeight w:val="90"/>
        </w:trPr>
        <w:tc>
          <w:tcPr>
            <w:tcW w:w="4125" w:type="dxa"/>
            <w:gridSpan w:val="5"/>
            <w:vMerge/>
          </w:tcPr>
          <w:p w14:paraId="0046899A" w14:textId="77777777" w:rsidR="00282593" w:rsidRPr="0007182D" w:rsidRDefault="00282593" w:rsidP="00C674FD">
            <w:pPr>
              <w:pStyle w:val="FormularRubrikKlein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37" w:type="dxa"/>
            <w:gridSpan w:val="2"/>
          </w:tcPr>
          <w:p w14:paraId="2D1993EA" w14:textId="77777777" w:rsidR="00282593" w:rsidRPr="0007182D" w:rsidRDefault="00282593" w:rsidP="00C674FD">
            <w:pPr>
              <w:pStyle w:val="FormularRubrikKlein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7182D">
              <w:rPr>
                <w:rFonts w:ascii="Arial Narrow" w:hAnsi="Arial Narrow" w:cs="Arial"/>
                <w:b w:val="0"/>
                <w:sz w:val="22"/>
                <w:szCs w:val="22"/>
              </w:rPr>
              <w:t>++</w:t>
            </w:r>
          </w:p>
        </w:tc>
        <w:tc>
          <w:tcPr>
            <w:tcW w:w="734" w:type="dxa"/>
            <w:gridSpan w:val="2"/>
          </w:tcPr>
          <w:p w14:paraId="494C4FFA" w14:textId="77777777" w:rsidR="00282593" w:rsidRPr="0007182D" w:rsidRDefault="00282593" w:rsidP="00C674FD">
            <w:pPr>
              <w:pStyle w:val="FormularRubrikKlein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7182D">
              <w:rPr>
                <w:rFonts w:ascii="Arial Narrow" w:hAnsi="Arial Narrow" w:cs="Arial"/>
                <w:b w:val="0"/>
                <w:sz w:val="22"/>
                <w:szCs w:val="22"/>
              </w:rPr>
              <w:t>+</w:t>
            </w:r>
          </w:p>
        </w:tc>
        <w:tc>
          <w:tcPr>
            <w:tcW w:w="3418" w:type="dxa"/>
            <w:gridSpan w:val="2"/>
          </w:tcPr>
          <w:p w14:paraId="0FA4F520" w14:textId="77777777" w:rsidR="00282593" w:rsidRPr="0007182D" w:rsidRDefault="0007182D" w:rsidP="00C674FD">
            <w:pPr>
              <w:pStyle w:val="FormularRubrikKlein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sym w:font="Symbol" w:char="F02D"/>
            </w:r>
          </w:p>
        </w:tc>
      </w:tr>
      <w:tr w:rsidR="00282593" w:rsidRPr="0007182D" w14:paraId="66421515" w14:textId="77777777" w:rsidTr="004D4E52">
        <w:trPr>
          <w:cantSplit/>
          <w:trHeight w:val="495"/>
        </w:trPr>
        <w:tc>
          <w:tcPr>
            <w:tcW w:w="412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2F2C6" w14:textId="77777777" w:rsidR="00282593" w:rsidRPr="0007182D" w:rsidRDefault="00282593" w:rsidP="00C674FD">
            <w:pPr>
              <w:pStyle w:val="FormularRubrikKlein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07182D">
              <w:rPr>
                <w:rFonts w:ascii="Arial Narrow" w:hAnsi="Arial Narrow" w:cs="Arial"/>
                <w:sz w:val="22"/>
                <w:szCs w:val="22"/>
              </w:rPr>
              <w:t>Be</w:t>
            </w:r>
            <w:r w:rsidR="0007182D">
              <w:rPr>
                <w:rFonts w:ascii="Arial Narrow" w:hAnsi="Arial Narrow" w:cs="Arial"/>
                <w:sz w:val="22"/>
                <w:szCs w:val="22"/>
              </w:rPr>
              <w:t>urteilungs</w:t>
            </w:r>
            <w:r w:rsidRPr="0007182D">
              <w:rPr>
                <w:rFonts w:ascii="Arial Narrow" w:hAnsi="Arial Narrow" w:cs="Arial"/>
                <w:sz w:val="22"/>
                <w:szCs w:val="22"/>
              </w:rPr>
              <w:t>merkmal:</w:t>
            </w:r>
          </w:p>
        </w:tc>
        <w:tc>
          <w:tcPr>
            <w:tcW w:w="508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B88E90" w14:textId="77777777" w:rsidR="00282593" w:rsidRPr="0007182D" w:rsidRDefault="0007182D" w:rsidP="0007182D">
            <w:pPr>
              <w:pStyle w:val="FomularRubrikFet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Beurteilung</w:t>
            </w:r>
            <w:r w:rsidR="003A068A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282593" w:rsidRPr="0007182D" w14:paraId="2DF05956" w14:textId="77777777" w:rsidTr="004D4E52">
        <w:trPr>
          <w:cantSplit/>
          <w:trHeight w:val="187"/>
        </w:trPr>
        <w:tc>
          <w:tcPr>
            <w:tcW w:w="4125" w:type="dxa"/>
            <w:gridSpan w:val="5"/>
            <w:vAlign w:val="center"/>
          </w:tcPr>
          <w:p w14:paraId="102FC0B1" w14:textId="77777777" w:rsidR="00282593" w:rsidRPr="0007182D" w:rsidRDefault="00282593" w:rsidP="00C674FD">
            <w:pPr>
              <w:pStyle w:val="FomularRubrikFett"/>
              <w:spacing w:before="120"/>
              <w:rPr>
                <w:rFonts w:ascii="Arial Narrow" w:hAnsi="Arial Narrow" w:cs="Arial"/>
                <w:b w:val="0"/>
                <w:sz w:val="22"/>
                <w:szCs w:val="22"/>
                <w:lang w:val="de-CH"/>
              </w:rPr>
            </w:pPr>
            <w:r w:rsidRPr="0007182D">
              <w:rPr>
                <w:rFonts w:ascii="Arial Narrow" w:hAnsi="Arial Narrow" w:cs="Arial"/>
                <w:sz w:val="22"/>
                <w:szCs w:val="22"/>
              </w:rPr>
              <w:t>Arbeitsqualität</w:t>
            </w:r>
          </w:p>
        </w:tc>
        <w:tc>
          <w:tcPr>
            <w:tcW w:w="937" w:type="dxa"/>
            <w:gridSpan w:val="2"/>
          </w:tcPr>
          <w:p w14:paraId="12FFF5A9" w14:textId="77777777" w:rsidR="00282593" w:rsidRPr="0007182D" w:rsidRDefault="00282593" w:rsidP="00C674FD">
            <w:pPr>
              <w:pStyle w:val="FormularRubrikKlein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734" w:type="dxa"/>
            <w:gridSpan w:val="2"/>
          </w:tcPr>
          <w:p w14:paraId="00800015" w14:textId="77777777" w:rsidR="00282593" w:rsidRPr="0007182D" w:rsidRDefault="00282593" w:rsidP="00C674FD">
            <w:pPr>
              <w:pStyle w:val="FormularRubrikKlein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3418" w:type="dxa"/>
            <w:gridSpan w:val="2"/>
          </w:tcPr>
          <w:p w14:paraId="498FD522" w14:textId="77777777" w:rsidR="00282593" w:rsidRPr="0007182D" w:rsidRDefault="00282593" w:rsidP="00C674FD">
            <w:pPr>
              <w:pStyle w:val="FormularRubrikKlein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282593" w:rsidRPr="0007182D" w14:paraId="621B8162" w14:textId="77777777" w:rsidTr="004D4E52">
        <w:trPr>
          <w:cantSplit/>
          <w:trHeight w:val="343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78A01154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  <w:vAlign w:val="center"/>
          </w:tcPr>
          <w:p w14:paraId="2FC5C298" w14:textId="77777777" w:rsidR="00282593" w:rsidRPr="0007182D" w:rsidRDefault="0007182D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Ergebnis</w:t>
            </w:r>
            <w:r w:rsidR="00282593" w:rsidRPr="0007182D">
              <w:rPr>
                <w:rFonts w:cs="Arial"/>
                <w:sz w:val="22"/>
                <w:szCs w:val="22"/>
              </w:rPr>
              <w:t>qualität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14:paraId="50C71D74" w14:textId="77777777" w:rsidR="00282593" w:rsidRPr="0007182D" w:rsidRDefault="00282593" w:rsidP="00C674FD">
            <w:pPr>
              <w:pStyle w:val="Formulartext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14:paraId="01C1DBFD" w14:textId="77777777" w:rsidR="00282593" w:rsidRPr="0007182D" w:rsidRDefault="00282593" w:rsidP="00C674FD">
            <w:pPr>
              <w:pStyle w:val="Formulartext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14:paraId="05211B28" w14:textId="77777777" w:rsidR="00282593" w:rsidRPr="0007182D" w:rsidRDefault="00282593" w:rsidP="00C674FD">
            <w:pPr>
              <w:pStyle w:val="Formulartext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25E2053D" w14:textId="77777777" w:rsidTr="004D4E52">
        <w:trPr>
          <w:cantSplit/>
          <w:trHeight w:val="323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543F71BF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  <w:vAlign w:val="center"/>
          </w:tcPr>
          <w:p w14:paraId="20FB7F2F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t>Erkennen von Zusammenhängen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14:paraId="6B4AFCE5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14:paraId="36D4E0B1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14:paraId="1FBCB7C0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32DB650C" w14:textId="77777777" w:rsidTr="004D4E52">
        <w:trPr>
          <w:cantSplit/>
          <w:trHeight w:val="343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6AEFA962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  <w:vAlign w:val="center"/>
          </w:tcPr>
          <w:p w14:paraId="07420599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07182D">
              <w:rPr>
                <w:rFonts w:cs="Arial"/>
                <w:sz w:val="22"/>
                <w:szCs w:val="22"/>
                <w:lang w:val="en-GB"/>
              </w:rPr>
              <w:t>Nutzung</w:t>
            </w:r>
            <w:proofErr w:type="spellEnd"/>
            <w:r w:rsidR="0007182D">
              <w:rPr>
                <w:rFonts w:cs="Arial"/>
                <w:sz w:val="22"/>
                <w:szCs w:val="22"/>
                <w:lang w:val="en-GB"/>
              </w:rPr>
              <w:t xml:space="preserve"> und </w:t>
            </w:r>
            <w:proofErr w:type="spellStart"/>
            <w:r w:rsidR="0007182D">
              <w:rPr>
                <w:rFonts w:cs="Arial"/>
                <w:sz w:val="22"/>
                <w:szCs w:val="22"/>
                <w:lang w:val="en-GB"/>
              </w:rPr>
              <w:t>Anwendung</w:t>
            </w:r>
            <w:proofErr w:type="spellEnd"/>
            <w:r w:rsidR="0007182D">
              <w:rPr>
                <w:rFonts w:cs="Arial"/>
                <w:sz w:val="22"/>
                <w:szCs w:val="22"/>
                <w:lang w:val="en-GB"/>
              </w:rPr>
              <w:t xml:space="preserve"> von </w:t>
            </w:r>
            <w:proofErr w:type="spellStart"/>
            <w:r w:rsidR="0007182D">
              <w:rPr>
                <w:rFonts w:cs="Arial"/>
                <w:sz w:val="22"/>
                <w:szCs w:val="22"/>
                <w:lang w:val="en-GB"/>
              </w:rPr>
              <w:t>Fachwissen</w:t>
            </w:r>
            <w:proofErr w:type="spellEnd"/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14:paraId="0ADD6EC4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14:paraId="6BEF00CF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14:paraId="4AFEFA76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82593" w:rsidRPr="0007182D" w14:paraId="122A893D" w14:textId="77777777" w:rsidTr="004D4E52">
        <w:trPr>
          <w:cantSplit/>
          <w:trHeight w:val="91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25C05195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  <w:vAlign w:val="center"/>
          </w:tcPr>
          <w:p w14:paraId="5E067AE6" w14:textId="77777777" w:rsidR="00282593" w:rsidRPr="0007182D" w:rsidRDefault="0007182D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Initiative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14:paraId="39A5A51E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14:paraId="22BC4864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14:paraId="2C31EBA9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D4E52" w:rsidRPr="0007182D" w14:paraId="73D973EC" w14:textId="77777777" w:rsidTr="004D4E52">
        <w:trPr>
          <w:cantSplit/>
          <w:trHeight w:val="91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04DFB0A5" w14:textId="77777777" w:rsidR="004D4E52" w:rsidRPr="0007182D" w:rsidRDefault="004D4E52" w:rsidP="00A1023E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  <w:vAlign w:val="center"/>
          </w:tcPr>
          <w:p w14:paraId="1488685C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t>Zielerreichungsgrad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14:paraId="501850A9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14:paraId="4FDB48EC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14:paraId="2A89644C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7AA1A9B6" w14:textId="77777777" w:rsidTr="004D4E52">
        <w:trPr>
          <w:cantSplit/>
          <w:trHeight w:val="91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78412D67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  <w:vAlign w:val="center"/>
          </w:tcPr>
          <w:p w14:paraId="7777AE3E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14:paraId="45647B08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14:paraId="3AD0BB26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14:paraId="74A86117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2AA393A0" w14:textId="77777777" w:rsidTr="004D4E52">
        <w:trPr>
          <w:cantSplit/>
          <w:trHeight w:val="90"/>
        </w:trPr>
        <w:tc>
          <w:tcPr>
            <w:tcW w:w="9214" w:type="dxa"/>
            <w:gridSpan w:val="11"/>
            <w:vAlign w:val="center"/>
          </w:tcPr>
          <w:p w14:paraId="26F89CC9" w14:textId="77777777" w:rsidR="00282593" w:rsidRPr="0007182D" w:rsidRDefault="00282593" w:rsidP="00C674FD">
            <w:pPr>
              <w:pStyle w:val="FomularRubrikFett"/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07182D">
              <w:rPr>
                <w:rFonts w:ascii="Arial Narrow" w:hAnsi="Arial Narrow" w:cs="Arial"/>
                <w:sz w:val="22"/>
                <w:szCs w:val="22"/>
              </w:rPr>
              <w:t>Arbeitsquantität</w:t>
            </w:r>
          </w:p>
        </w:tc>
      </w:tr>
      <w:tr w:rsidR="00282593" w:rsidRPr="0007182D" w14:paraId="2D683E35" w14:textId="77777777" w:rsidTr="004D4E52">
        <w:trPr>
          <w:cantSplit/>
          <w:trHeight w:val="91"/>
        </w:trPr>
        <w:tc>
          <w:tcPr>
            <w:tcW w:w="517" w:type="dxa"/>
            <w:vAlign w:val="center"/>
          </w:tcPr>
          <w:p w14:paraId="60633B56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08" w:type="dxa"/>
            <w:gridSpan w:val="4"/>
            <w:vAlign w:val="center"/>
          </w:tcPr>
          <w:p w14:paraId="59E846C1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t>Pensum</w:t>
            </w:r>
          </w:p>
        </w:tc>
        <w:tc>
          <w:tcPr>
            <w:tcW w:w="937" w:type="dxa"/>
            <w:gridSpan w:val="2"/>
          </w:tcPr>
          <w:p w14:paraId="3EEF4543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34" w:type="dxa"/>
            <w:gridSpan w:val="2"/>
          </w:tcPr>
          <w:p w14:paraId="7C40EB6F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18" w:type="dxa"/>
            <w:gridSpan w:val="2"/>
          </w:tcPr>
          <w:p w14:paraId="61950832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519514A3" w14:textId="77777777" w:rsidTr="004D4E52">
        <w:trPr>
          <w:cantSplit/>
          <w:trHeight w:val="91"/>
        </w:trPr>
        <w:tc>
          <w:tcPr>
            <w:tcW w:w="517" w:type="dxa"/>
            <w:vAlign w:val="center"/>
          </w:tcPr>
          <w:p w14:paraId="13273B24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08" w:type="dxa"/>
            <w:gridSpan w:val="4"/>
            <w:vAlign w:val="center"/>
          </w:tcPr>
          <w:p w14:paraId="63149D48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t>Termintreue</w:t>
            </w:r>
            <w:r w:rsidR="0007182D">
              <w:rPr>
                <w:rFonts w:cs="Arial"/>
                <w:sz w:val="22"/>
                <w:szCs w:val="22"/>
              </w:rPr>
              <w:t>, Pünktlichkeit</w:t>
            </w:r>
          </w:p>
        </w:tc>
        <w:tc>
          <w:tcPr>
            <w:tcW w:w="937" w:type="dxa"/>
            <w:gridSpan w:val="2"/>
          </w:tcPr>
          <w:p w14:paraId="28E2BEC1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34" w:type="dxa"/>
            <w:gridSpan w:val="2"/>
          </w:tcPr>
          <w:p w14:paraId="1DBCC5A9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18" w:type="dxa"/>
            <w:gridSpan w:val="2"/>
          </w:tcPr>
          <w:p w14:paraId="6DF7AC2C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2B9BC4D8" w14:textId="77777777" w:rsidTr="004D4E52">
        <w:trPr>
          <w:cantSplit/>
          <w:trHeight w:val="91"/>
        </w:trPr>
        <w:tc>
          <w:tcPr>
            <w:tcW w:w="517" w:type="dxa"/>
            <w:vAlign w:val="center"/>
          </w:tcPr>
          <w:p w14:paraId="5F458668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08" w:type="dxa"/>
            <w:gridSpan w:val="4"/>
            <w:vAlign w:val="center"/>
          </w:tcPr>
          <w:p w14:paraId="094231C8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t>Produktivität</w:t>
            </w:r>
            <w:r w:rsidR="004D4E52">
              <w:rPr>
                <w:rFonts w:cs="Arial"/>
                <w:sz w:val="22"/>
                <w:szCs w:val="22"/>
              </w:rPr>
              <w:t xml:space="preserve">, </w:t>
            </w:r>
            <w:r w:rsidR="0007182D">
              <w:rPr>
                <w:rFonts w:cs="Arial"/>
                <w:sz w:val="22"/>
                <w:szCs w:val="22"/>
              </w:rPr>
              <w:t>Effizienz</w:t>
            </w:r>
            <w:r w:rsidR="004D4E52">
              <w:rPr>
                <w:rFonts w:cs="Arial"/>
                <w:sz w:val="22"/>
                <w:szCs w:val="22"/>
              </w:rPr>
              <w:t>, Arbeitstempo</w:t>
            </w:r>
          </w:p>
        </w:tc>
        <w:tc>
          <w:tcPr>
            <w:tcW w:w="937" w:type="dxa"/>
            <w:gridSpan w:val="2"/>
          </w:tcPr>
          <w:p w14:paraId="4B7C6BA5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34" w:type="dxa"/>
            <w:gridSpan w:val="2"/>
          </w:tcPr>
          <w:p w14:paraId="7F3A764C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18" w:type="dxa"/>
            <w:gridSpan w:val="2"/>
          </w:tcPr>
          <w:p w14:paraId="00D94E41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4FC1C7F6" w14:textId="77777777" w:rsidTr="004D4E52">
        <w:trPr>
          <w:cantSplit/>
          <w:trHeight w:val="91"/>
        </w:trPr>
        <w:tc>
          <w:tcPr>
            <w:tcW w:w="517" w:type="dxa"/>
            <w:vAlign w:val="center"/>
          </w:tcPr>
          <w:p w14:paraId="11DB52E9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08" w:type="dxa"/>
            <w:gridSpan w:val="4"/>
            <w:vAlign w:val="center"/>
          </w:tcPr>
          <w:p w14:paraId="26087BB7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37" w:type="dxa"/>
            <w:gridSpan w:val="2"/>
          </w:tcPr>
          <w:p w14:paraId="2E7EED1E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34" w:type="dxa"/>
            <w:gridSpan w:val="2"/>
          </w:tcPr>
          <w:p w14:paraId="565B5A9F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18" w:type="dxa"/>
            <w:gridSpan w:val="2"/>
          </w:tcPr>
          <w:p w14:paraId="09B0693C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05E876B9" w14:textId="77777777" w:rsidTr="004D4E52">
        <w:trPr>
          <w:cantSplit/>
          <w:trHeight w:val="585"/>
        </w:trPr>
        <w:tc>
          <w:tcPr>
            <w:tcW w:w="9214" w:type="dxa"/>
            <w:gridSpan w:val="11"/>
            <w:vAlign w:val="center"/>
          </w:tcPr>
          <w:p w14:paraId="582105CD" w14:textId="77777777" w:rsidR="00282593" w:rsidRPr="0007182D" w:rsidRDefault="00282593" w:rsidP="00C674FD">
            <w:pPr>
              <w:pStyle w:val="FomularRubrikFett"/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07182D">
              <w:rPr>
                <w:rFonts w:ascii="Arial Narrow" w:hAnsi="Arial Narrow" w:cs="Arial"/>
                <w:sz w:val="22"/>
                <w:szCs w:val="22"/>
              </w:rPr>
              <w:t>Arbeitseinsatz</w:t>
            </w:r>
          </w:p>
        </w:tc>
      </w:tr>
      <w:tr w:rsidR="00282593" w:rsidRPr="0007182D" w14:paraId="6EC9E2CD" w14:textId="77777777" w:rsidTr="004D4E52">
        <w:trPr>
          <w:cantSplit/>
          <w:trHeight w:val="90"/>
        </w:trPr>
        <w:tc>
          <w:tcPr>
            <w:tcW w:w="517" w:type="dxa"/>
            <w:vAlign w:val="center"/>
          </w:tcPr>
          <w:p w14:paraId="421F443D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15" w:type="dxa"/>
            <w:gridSpan w:val="5"/>
            <w:vAlign w:val="center"/>
          </w:tcPr>
          <w:p w14:paraId="4489B85E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t xml:space="preserve">Belastbarkeit </w:t>
            </w:r>
          </w:p>
        </w:tc>
        <w:tc>
          <w:tcPr>
            <w:tcW w:w="981" w:type="dxa"/>
            <w:gridSpan w:val="2"/>
          </w:tcPr>
          <w:p w14:paraId="7272D0AD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39BC7795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0E4456FD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A068A" w:rsidRPr="0007182D" w14:paraId="7DE2EB71" w14:textId="77777777" w:rsidTr="00047C84">
        <w:trPr>
          <w:cantSplit/>
          <w:trHeight w:val="90"/>
        </w:trPr>
        <w:tc>
          <w:tcPr>
            <w:tcW w:w="517" w:type="dxa"/>
            <w:vAlign w:val="center"/>
          </w:tcPr>
          <w:p w14:paraId="520EC9D5" w14:textId="77777777" w:rsidR="003A068A" w:rsidRPr="0007182D" w:rsidRDefault="003A068A" w:rsidP="00047C84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15" w:type="dxa"/>
            <w:gridSpan w:val="5"/>
            <w:vAlign w:val="center"/>
          </w:tcPr>
          <w:p w14:paraId="1C61D7DB" w14:textId="77777777" w:rsidR="003A068A" w:rsidRPr="0007182D" w:rsidRDefault="003A068A" w:rsidP="00047C84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Engagement und Einsatzfreude</w:t>
            </w:r>
          </w:p>
        </w:tc>
        <w:tc>
          <w:tcPr>
            <w:tcW w:w="981" w:type="dxa"/>
            <w:gridSpan w:val="2"/>
          </w:tcPr>
          <w:p w14:paraId="70A2C07A" w14:textId="77777777" w:rsidR="003A068A" w:rsidRPr="0007182D" w:rsidRDefault="003A068A" w:rsidP="00047C84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2EBEF2F2" w14:textId="77777777" w:rsidR="003A068A" w:rsidRPr="0007182D" w:rsidRDefault="003A068A" w:rsidP="00047C84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6E7AF3AB" w14:textId="77777777" w:rsidR="003A068A" w:rsidRPr="0007182D" w:rsidRDefault="003A068A" w:rsidP="00047C84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2DF0B508" w14:textId="77777777" w:rsidTr="004D4E52">
        <w:trPr>
          <w:cantSplit/>
          <w:trHeight w:val="90"/>
        </w:trPr>
        <w:tc>
          <w:tcPr>
            <w:tcW w:w="517" w:type="dxa"/>
            <w:vAlign w:val="center"/>
          </w:tcPr>
          <w:p w14:paraId="056F45DD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15" w:type="dxa"/>
            <w:gridSpan w:val="5"/>
            <w:vAlign w:val="center"/>
          </w:tcPr>
          <w:p w14:paraId="18D7F3D9" w14:textId="77777777" w:rsidR="00282593" w:rsidRPr="0007182D" w:rsidRDefault="003A068A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t>Zielerreichungsgrad</w:t>
            </w:r>
          </w:p>
        </w:tc>
        <w:tc>
          <w:tcPr>
            <w:tcW w:w="981" w:type="dxa"/>
            <w:gridSpan w:val="2"/>
          </w:tcPr>
          <w:p w14:paraId="2FB28707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6EF2DE0C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763D6FA3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3457EE20" w14:textId="77777777" w:rsidTr="004D4E52">
        <w:trPr>
          <w:cantSplit/>
          <w:trHeight w:val="90"/>
        </w:trPr>
        <w:tc>
          <w:tcPr>
            <w:tcW w:w="517" w:type="dxa"/>
            <w:vAlign w:val="center"/>
          </w:tcPr>
          <w:p w14:paraId="065DAE47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15" w:type="dxa"/>
            <w:gridSpan w:val="5"/>
            <w:vAlign w:val="center"/>
          </w:tcPr>
          <w:p w14:paraId="52F3A060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14:paraId="675C60C2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5DF8E32B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302FC9A8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22E84B5F" w14:textId="77777777" w:rsidTr="004D4E52">
        <w:trPr>
          <w:cantSplit/>
          <w:trHeight w:val="585"/>
        </w:trPr>
        <w:tc>
          <w:tcPr>
            <w:tcW w:w="9214" w:type="dxa"/>
            <w:gridSpan w:val="11"/>
            <w:vAlign w:val="center"/>
          </w:tcPr>
          <w:p w14:paraId="2C570F07" w14:textId="77777777" w:rsidR="00282593" w:rsidRPr="0007182D" w:rsidRDefault="00282593" w:rsidP="00C674FD">
            <w:pPr>
              <w:pStyle w:val="FomularRubrikFett"/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07182D">
              <w:rPr>
                <w:rFonts w:ascii="Arial Narrow" w:hAnsi="Arial Narrow" w:cs="Arial"/>
                <w:sz w:val="22"/>
                <w:szCs w:val="22"/>
              </w:rPr>
              <w:t>Arbeitssorgfalt</w:t>
            </w:r>
          </w:p>
        </w:tc>
      </w:tr>
      <w:tr w:rsidR="00282593" w:rsidRPr="0007182D" w14:paraId="7CE505EE" w14:textId="77777777" w:rsidTr="004D4E52">
        <w:trPr>
          <w:cantSplit/>
          <w:trHeight w:val="90"/>
        </w:trPr>
        <w:tc>
          <w:tcPr>
            <w:tcW w:w="517" w:type="dxa"/>
            <w:vAlign w:val="center"/>
          </w:tcPr>
          <w:p w14:paraId="44A04E75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15" w:type="dxa"/>
            <w:gridSpan w:val="5"/>
            <w:vAlign w:val="center"/>
          </w:tcPr>
          <w:p w14:paraId="54EEBB44" w14:textId="77777777" w:rsidR="00282593" w:rsidRPr="0007182D" w:rsidRDefault="0007182D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Genauigkeit</w:t>
            </w:r>
          </w:p>
        </w:tc>
        <w:tc>
          <w:tcPr>
            <w:tcW w:w="981" w:type="dxa"/>
            <w:gridSpan w:val="2"/>
          </w:tcPr>
          <w:p w14:paraId="6592F498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51BE63B4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1003CD3B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2A8825BE" w14:textId="77777777" w:rsidTr="004D4E52">
        <w:trPr>
          <w:cantSplit/>
          <w:trHeight w:val="90"/>
        </w:trPr>
        <w:tc>
          <w:tcPr>
            <w:tcW w:w="517" w:type="dxa"/>
            <w:vAlign w:val="center"/>
          </w:tcPr>
          <w:p w14:paraId="79216FD2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15" w:type="dxa"/>
            <w:gridSpan w:val="5"/>
            <w:vAlign w:val="center"/>
          </w:tcPr>
          <w:p w14:paraId="12CBCEF1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t xml:space="preserve">Umgang </w:t>
            </w:r>
            <w:r w:rsidR="0007182D">
              <w:rPr>
                <w:rFonts w:cs="Arial"/>
                <w:sz w:val="22"/>
                <w:szCs w:val="22"/>
              </w:rPr>
              <w:t xml:space="preserve">mit </w:t>
            </w:r>
            <w:r w:rsidR="003A068A">
              <w:rPr>
                <w:rFonts w:cs="Arial"/>
                <w:sz w:val="22"/>
                <w:szCs w:val="22"/>
              </w:rPr>
              <w:t>H</w:t>
            </w:r>
            <w:r w:rsidRPr="0007182D">
              <w:rPr>
                <w:rFonts w:cs="Arial"/>
                <w:sz w:val="22"/>
                <w:szCs w:val="22"/>
              </w:rPr>
              <w:t>ilfsmittel</w:t>
            </w:r>
            <w:r w:rsidR="0007182D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981" w:type="dxa"/>
            <w:gridSpan w:val="2"/>
          </w:tcPr>
          <w:p w14:paraId="2FCEAC93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26BF3FA6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11F97848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18482647" w14:textId="77777777" w:rsidTr="004D4E52">
        <w:trPr>
          <w:cantSplit/>
          <w:trHeight w:val="90"/>
        </w:trPr>
        <w:tc>
          <w:tcPr>
            <w:tcW w:w="517" w:type="dxa"/>
            <w:vAlign w:val="center"/>
          </w:tcPr>
          <w:p w14:paraId="441CBDB8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15" w:type="dxa"/>
            <w:gridSpan w:val="5"/>
            <w:vAlign w:val="center"/>
          </w:tcPr>
          <w:p w14:paraId="1DA71190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t>Kundenorientierung</w:t>
            </w:r>
          </w:p>
        </w:tc>
        <w:tc>
          <w:tcPr>
            <w:tcW w:w="981" w:type="dxa"/>
            <w:gridSpan w:val="2"/>
          </w:tcPr>
          <w:p w14:paraId="2D59935C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6077064A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513924DD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2CA02D47" w14:textId="77777777" w:rsidTr="004D4E52">
        <w:trPr>
          <w:cantSplit/>
          <w:trHeight w:val="90"/>
        </w:trPr>
        <w:tc>
          <w:tcPr>
            <w:tcW w:w="517" w:type="dxa"/>
            <w:vAlign w:val="center"/>
          </w:tcPr>
          <w:p w14:paraId="22F12C2A" w14:textId="77777777" w:rsidR="00282593" w:rsidRPr="0007182D" w:rsidRDefault="00282593" w:rsidP="00C674FD">
            <w:pPr>
              <w:pStyle w:val="Formulartext"/>
              <w:jc w:val="center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615" w:type="dxa"/>
            <w:gridSpan w:val="5"/>
            <w:vAlign w:val="center"/>
          </w:tcPr>
          <w:p w14:paraId="19380DD8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14:paraId="1677CEFE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0D4CB09B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521FE4FA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4B5AABFE" w14:textId="77777777" w:rsidTr="004D4E52">
        <w:trPr>
          <w:cantSplit/>
          <w:trHeight w:val="585"/>
        </w:trPr>
        <w:tc>
          <w:tcPr>
            <w:tcW w:w="9214" w:type="dxa"/>
            <w:gridSpan w:val="11"/>
            <w:vAlign w:val="center"/>
          </w:tcPr>
          <w:p w14:paraId="17F5CA32" w14:textId="77777777" w:rsidR="00282593" w:rsidRPr="0007182D" w:rsidRDefault="00282593" w:rsidP="00C674FD">
            <w:pPr>
              <w:pStyle w:val="FomularRubrikFett"/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07182D">
              <w:rPr>
                <w:rFonts w:ascii="Arial Narrow" w:hAnsi="Arial Narrow" w:cs="Arial"/>
                <w:sz w:val="22"/>
                <w:szCs w:val="22"/>
              </w:rPr>
              <w:lastRenderedPageBreak/>
              <w:t>Verhalten und Sozialkompetenz</w:t>
            </w:r>
          </w:p>
        </w:tc>
      </w:tr>
      <w:tr w:rsidR="00282593" w:rsidRPr="0007182D" w14:paraId="4BC545DD" w14:textId="77777777" w:rsidTr="004D4E52">
        <w:trPr>
          <w:cantSplit/>
          <w:trHeight w:val="90"/>
        </w:trPr>
        <w:tc>
          <w:tcPr>
            <w:tcW w:w="564" w:type="dxa"/>
            <w:gridSpan w:val="2"/>
            <w:vAlign w:val="center"/>
          </w:tcPr>
          <w:p w14:paraId="70850237" w14:textId="77777777" w:rsidR="00282593" w:rsidRPr="0007182D" w:rsidRDefault="00282593" w:rsidP="00C674FD">
            <w:pPr>
              <w:pStyle w:val="Formulartext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568" w:type="dxa"/>
            <w:gridSpan w:val="4"/>
            <w:vAlign w:val="center"/>
          </w:tcPr>
          <w:p w14:paraId="39B2FB1B" w14:textId="77777777" w:rsidR="00282593" w:rsidRPr="0007182D" w:rsidRDefault="0007182D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Respektvoller Umgang</w:t>
            </w:r>
          </w:p>
        </w:tc>
        <w:tc>
          <w:tcPr>
            <w:tcW w:w="981" w:type="dxa"/>
            <w:gridSpan w:val="2"/>
          </w:tcPr>
          <w:p w14:paraId="22580FDB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2764FE41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687AD835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07182D" w:rsidRPr="0007182D" w14:paraId="0C584533" w14:textId="77777777" w:rsidTr="004D4E52">
        <w:trPr>
          <w:cantSplit/>
          <w:trHeight w:val="90"/>
        </w:trPr>
        <w:tc>
          <w:tcPr>
            <w:tcW w:w="564" w:type="dxa"/>
            <w:gridSpan w:val="2"/>
            <w:vAlign w:val="center"/>
          </w:tcPr>
          <w:p w14:paraId="6A161C9A" w14:textId="77777777" w:rsidR="0007182D" w:rsidRPr="0007182D" w:rsidRDefault="0007182D" w:rsidP="00A1023E">
            <w:pPr>
              <w:pStyle w:val="Formulartext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568" w:type="dxa"/>
            <w:gridSpan w:val="4"/>
            <w:vAlign w:val="center"/>
          </w:tcPr>
          <w:p w14:paraId="6D5440AB" w14:textId="77777777" w:rsidR="0007182D" w:rsidRPr="0007182D" w:rsidRDefault="0007182D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Freundlichkeit</w:t>
            </w:r>
          </w:p>
        </w:tc>
        <w:tc>
          <w:tcPr>
            <w:tcW w:w="981" w:type="dxa"/>
            <w:gridSpan w:val="2"/>
          </w:tcPr>
          <w:p w14:paraId="5441E292" w14:textId="77777777" w:rsidR="0007182D" w:rsidRPr="0007182D" w:rsidRDefault="0007182D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7E9DDE04" w14:textId="77777777" w:rsidR="0007182D" w:rsidRPr="0007182D" w:rsidRDefault="0007182D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095B3DA3" w14:textId="77777777" w:rsidR="0007182D" w:rsidRPr="0007182D" w:rsidRDefault="0007182D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07182D" w:rsidRPr="0007182D" w14:paraId="186A0144" w14:textId="77777777" w:rsidTr="004D4E52">
        <w:trPr>
          <w:cantSplit/>
          <w:trHeight w:val="90"/>
        </w:trPr>
        <w:tc>
          <w:tcPr>
            <w:tcW w:w="564" w:type="dxa"/>
            <w:gridSpan w:val="2"/>
            <w:vAlign w:val="center"/>
          </w:tcPr>
          <w:p w14:paraId="316364BC" w14:textId="77777777" w:rsidR="0007182D" w:rsidRPr="0007182D" w:rsidRDefault="0007182D" w:rsidP="00A1023E">
            <w:pPr>
              <w:pStyle w:val="Formulartext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568" w:type="dxa"/>
            <w:gridSpan w:val="4"/>
            <w:vAlign w:val="center"/>
          </w:tcPr>
          <w:p w14:paraId="4D1C4468" w14:textId="77777777" w:rsidR="0007182D" w:rsidRPr="0007182D" w:rsidRDefault="0007182D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Ausgeglichenheit</w:t>
            </w:r>
          </w:p>
        </w:tc>
        <w:tc>
          <w:tcPr>
            <w:tcW w:w="981" w:type="dxa"/>
            <w:gridSpan w:val="2"/>
          </w:tcPr>
          <w:p w14:paraId="507927E4" w14:textId="77777777" w:rsidR="0007182D" w:rsidRPr="0007182D" w:rsidRDefault="0007182D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52FC3510" w14:textId="77777777" w:rsidR="0007182D" w:rsidRPr="0007182D" w:rsidRDefault="0007182D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308C7B7C" w14:textId="77777777" w:rsidR="0007182D" w:rsidRPr="0007182D" w:rsidRDefault="0007182D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A068A" w:rsidRPr="0007182D" w14:paraId="0870A86A" w14:textId="77777777" w:rsidTr="00047C84">
        <w:trPr>
          <w:cantSplit/>
          <w:trHeight w:val="90"/>
        </w:trPr>
        <w:tc>
          <w:tcPr>
            <w:tcW w:w="564" w:type="dxa"/>
            <w:gridSpan w:val="2"/>
            <w:vAlign w:val="center"/>
          </w:tcPr>
          <w:p w14:paraId="35BF508A" w14:textId="77777777" w:rsidR="003A068A" w:rsidRPr="0007182D" w:rsidRDefault="003A068A" w:rsidP="00047C84">
            <w:pPr>
              <w:pStyle w:val="Formulartext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568" w:type="dxa"/>
            <w:gridSpan w:val="4"/>
            <w:vAlign w:val="center"/>
          </w:tcPr>
          <w:p w14:paraId="078198E0" w14:textId="77777777" w:rsidR="003A068A" w:rsidRPr="0007182D" w:rsidRDefault="003A068A" w:rsidP="00047C84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t>Team</w:t>
            </w:r>
            <w:r>
              <w:rPr>
                <w:rFonts w:cs="Arial"/>
                <w:sz w:val="22"/>
                <w:szCs w:val="22"/>
              </w:rPr>
              <w:t>fähigkeit</w:t>
            </w:r>
          </w:p>
        </w:tc>
        <w:tc>
          <w:tcPr>
            <w:tcW w:w="981" w:type="dxa"/>
            <w:gridSpan w:val="2"/>
          </w:tcPr>
          <w:p w14:paraId="11D27B95" w14:textId="77777777" w:rsidR="003A068A" w:rsidRPr="0007182D" w:rsidRDefault="003A068A" w:rsidP="00047C84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52DBAB11" w14:textId="77777777" w:rsidR="003A068A" w:rsidRPr="0007182D" w:rsidRDefault="003A068A" w:rsidP="00047C84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503E7DE5" w14:textId="77777777" w:rsidR="003A068A" w:rsidRPr="0007182D" w:rsidRDefault="003A068A" w:rsidP="00047C84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054C270B" w14:textId="77777777" w:rsidTr="004D4E52">
        <w:trPr>
          <w:cantSplit/>
          <w:trHeight w:val="90"/>
        </w:trPr>
        <w:tc>
          <w:tcPr>
            <w:tcW w:w="564" w:type="dxa"/>
            <w:gridSpan w:val="2"/>
            <w:vAlign w:val="center"/>
          </w:tcPr>
          <w:p w14:paraId="64F9A566" w14:textId="77777777" w:rsidR="00282593" w:rsidRPr="0007182D" w:rsidRDefault="00282593" w:rsidP="00C674FD">
            <w:pPr>
              <w:pStyle w:val="Formulartext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568" w:type="dxa"/>
            <w:gridSpan w:val="4"/>
            <w:vAlign w:val="center"/>
          </w:tcPr>
          <w:p w14:paraId="584B316A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t>Teamakzeptanz</w:t>
            </w:r>
          </w:p>
        </w:tc>
        <w:tc>
          <w:tcPr>
            <w:tcW w:w="981" w:type="dxa"/>
            <w:gridSpan w:val="2"/>
          </w:tcPr>
          <w:p w14:paraId="57B396E8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1FB13599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6C61F6F6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77B61229" w14:textId="77777777" w:rsidTr="004D4E52">
        <w:trPr>
          <w:cantSplit/>
          <w:trHeight w:val="329"/>
        </w:trPr>
        <w:tc>
          <w:tcPr>
            <w:tcW w:w="564" w:type="dxa"/>
            <w:gridSpan w:val="2"/>
            <w:vAlign w:val="center"/>
          </w:tcPr>
          <w:p w14:paraId="55828538" w14:textId="77777777" w:rsidR="00282593" w:rsidRPr="0007182D" w:rsidRDefault="00282593" w:rsidP="00C674FD">
            <w:pPr>
              <w:pStyle w:val="Formulartext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568" w:type="dxa"/>
            <w:gridSpan w:val="4"/>
            <w:vAlign w:val="center"/>
          </w:tcPr>
          <w:p w14:paraId="0B3DA657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t>Konfliktlösungsfähigkeiten</w:t>
            </w:r>
          </w:p>
        </w:tc>
        <w:tc>
          <w:tcPr>
            <w:tcW w:w="981" w:type="dxa"/>
            <w:gridSpan w:val="2"/>
          </w:tcPr>
          <w:p w14:paraId="572307C9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75EE7BFD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59178E2C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50C3DCA1" w14:textId="77777777" w:rsidTr="004D4E52">
        <w:trPr>
          <w:cantSplit/>
          <w:trHeight w:val="329"/>
        </w:trPr>
        <w:tc>
          <w:tcPr>
            <w:tcW w:w="564" w:type="dxa"/>
            <w:gridSpan w:val="2"/>
            <w:vAlign w:val="center"/>
          </w:tcPr>
          <w:p w14:paraId="1EE3A97B" w14:textId="77777777" w:rsidR="00282593" w:rsidRPr="0007182D" w:rsidRDefault="00282593" w:rsidP="00C674FD">
            <w:pPr>
              <w:pStyle w:val="Formulartext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568" w:type="dxa"/>
            <w:gridSpan w:val="4"/>
            <w:vAlign w:val="center"/>
          </w:tcPr>
          <w:p w14:paraId="1EE98D75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t>Überzeugungskraft</w:t>
            </w:r>
          </w:p>
        </w:tc>
        <w:tc>
          <w:tcPr>
            <w:tcW w:w="981" w:type="dxa"/>
            <w:gridSpan w:val="2"/>
          </w:tcPr>
          <w:p w14:paraId="00E476B5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57AAAFE1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4A2A386F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07182D" w:rsidRPr="0007182D" w14:paraId="314FB1CD" w14:textId="77777777" w:rsidTr="004D4E52">
        <w:trPr>
          <w:cantSplit/>
          <w:trHeight w:val="90"/>
        </w:trPr>
        <w:tc>
          <w:tcPr>
            <w:tcW w:w="564" w:type="dxa"/>
            <w:gridSpan w:val="2"/>
            <w:vAlign w:val="center"/>
          </w:tcPr>
          <w:p w14:paraId="04F3F252" w14:textId="77777777" w:rsidR="0007182D" w:rsidRPr="0007182D" w:rsidRDefault="0007182D" w:rsidP="00A1023E">
            <w:pPr>
              <w:pStyle w:val="Formulartext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568" w:type="dxa"/>
            <w:gridSpan w:val="4"/>
            <w:vAlign w:val="center"/>
          </w:tcPr>
          <w:p w14:paraId="1DA3E17F" w14:textId="77777777" w:rsidR="0007182D" w:rsidRPr="0007182D" w:rsidRDefault="0007182D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Ausgeglichenheit</w:t>
            </w:r>
          </w:p>
        </w:tc>
        <w:tc>
          <w:tcPr>
            <w:tcW w:w="981" w:type="dxa"/>
            <w:gridSpan w:val="2"/>
          </w:tcPr>
          <w:p w14:paraId="330E9756" w14:textId="77777777" w:rsidR="0007182D" w:rsidRPr="0007182D" w:rsidRDefault="0007182D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51D07BAF" w14:textId="77777777" w:rsidR="0007182D" w:rsidRPr="0007182D" w:rsidRDefault="0007182D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4625C051" w14:textId="77777777" w:rsidR="0007182D" w:rsidRPr="0007182D" w:rsidRDefault="0007182D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D4E52" w:rsidRPr="0007182D" w14:paraId="3B50EC41" w14:textId="77777777" w:rsidTr="004D4E52">
        <w:trPr>
          <w:cantSplit/>
          <w:trHeight w:val="329"/>
        </w:trPr>
        <w:tc>
          <w:tcPr>
            <w:tcW w:w="564" w:type="dxa"/>
            <w:gridSpan w:val="2"/>
            <w:vAlign w:val="center"/>
          </w:tcPr>
          <w:p w14:paraId="5964DF29" w14:textId="77777777" w:rsidR="004D4E52" w:rsidRPr="0007182D" w:rsidRDefault="004D4E52" w:rsidP="00A1023E">
            <w:pPr>
              <w:pStyle w:val="Formulartext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568" w:type="dxa"/>
            <w:gridSpan w:val="4"/>
            <w:vAlign w:val="center"/>
          </w:tcPr>
          <w:p w14:paraId="0DD211FF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Pflichtbewusstsein</w:t>
            </w:r>
          </w:p>
        </w:tc>
        <w:tc>
          <w:tcPr>
            <w:tcW w:w="981" w:type="dxa"/>
            <w:gridSpan w:val="2"/>
          </w:tcPr>
          <w:p w14:paraId="4F091EE8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2BF377C2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36462046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0591E748" w14:textId="77777777" w:rsidTr="004D4E52">
        <w:trPr>
          <w:cantSplit/>
          <w:trHeight w:val="329"/>
        </w:trPr>
        <w:tc>
          <w:tcPr>
            <w:tcW w:w="564" w:type="dxa"/>
            <w:gridSpan w:val="2"/>
            <w:vAlign w:val="center"/>
          </w:tcPr>
          <w:p w14:paraId="2A8456C0" w14:textId="77777777" w:rsidR="00282593" w:rsidRPr="0007182D" w:rsidRDefault="00282593" w:rsidP="00C674FD">
            <w:pPr>
              <w:pStyle w:val="Formulartext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568" w:type="dxa"/>
            <w:gridSpan w:val="4"/>
            <w:vAlign w:val="center"/>
          </w:tcPr>
          <w:p w14:paraId="3200D520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14:paraId="64FCEA24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55AF45C9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401520A3" w14:textId="77777777" w:rsidR="00282593" w:rsidRPr="0007182D" w:rsidRDefault="00282593" w:rsidP="00C674FD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A068A" w:rsidRPr="0007182D" w14:paraId="613D8A89" w14:textId="77777777" w:rsidTr="00047C84">
        <w:trPr>
          <w:cantSplit/>
          <w:trHeight w:val="585"/>
        </w:trPr>
        <w:tc>
          <w:tcPr>
            <w:tcW w:w="9214" w:type="dxa"/>
            <w:gridSpan w:val="11"/>
            <w:vAlign w:val="center"/>
          </w:tcPr>
          <w:p w14:paraId="4962755F" w14:textId="77777777" w:rsidR="003A068A" w:rsidRPr="0007182D" w:rsidRDefault="003A068A" w:rsidP="00047C84">
            <w:pPr>
              <w:pStyle w:val="FomularRubrikFett"/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Gesundheit / Absenzen</w:t>
            </w:r>
          </w:p>
        </w:tc>
      </w:tr>
      <w:tr w:rsidR="003A068A" w:rsidRPr="0007182D" w14:paraId="1DD3EDB0" w14:textId="77777777" w:rsidTr="003A068A">
        <w:trPr>
          <w:cantSplit/>
          <w:trHeight w:val="216"/>
        </w:trPr>
        <w:tc>
          <w:tcPr>
            <w:tcW w:w="4111" w:type="dxa"/>
            <w:gridSpan w:val="4"/>
          </w:tcPr>
          <w:p w14:paraId="10F89F7C" w14:textId="77777777" w:rsidR="003A068A" w:rsidRPr="003A068A" w:rsidRDefault="003A068A" w:rsidP="00047C84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3A068A">
              <w:rPr>
                <w:rFonts w:cs="Arial"/>
                <w:sz w:val="22"/>
                <w:szCs w:val="22"/>
              </w:rPr>
              <w:t>Anzahl Absenzen:</w:t>
            </w:r>
          </w:p>
        </w:tc>
        <w:tc>
          <w:tcPr>
            <w:tcW w:w="5103" w:type="dxa"/>
            <w:gridSpan w:val="7"/>
          </w:tcPr>
          <w:p w14:paraId="2D0B193C" w14:textId="77777777" w:rsidR="003A068A" w:rsidRPr="0007182D" w:rsidRDefault="003A068A" w:rsidP="00047C84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  <w:r w:rsidRPr="003A068A">
              <w:rPr>
                <w:rFonts w:cs="Arial"/>
                <w:sz w:val="22"/>
                <w:szCs w:val="22"/>
              </w:rPr>
              <w:t>Seit</w:t>
            </w:r>
            <w:r>
              <w:rPr>
                <w:rFonts w:cs="Arial"/>
                <w:sz w:val="22"/>
                <w:szCs w:val="22"/>
              </w:rPr>
              <w:t xml:space="preserve"> (Zeitraum)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3A068A" w:rsidRPr="003A068A" w14:paraId="58B5959F" w14:textId="77777777" w:rsidTr="00047C84">
        <w:trPr>
          <w:cantSplit/>
          <w:trHeight w:val="585"/>
        </w:trPr>
        <w:tc>
          <w:tcPr>
            <w:tcW w:w="9214" w:type="dxa"/>
            <w:gridSpan w:val="11"/>
            <w:vAlign w:val="center"/>
          </w:tcPr>
          <w:p w14:paraId="66523913" w14:textId="77777777" w:rsidR="003A068A" w:rsidRDefault="003A068A" w:rsidP="00047C84">
            <w:pPr>
              <w:pStyle w:val="FomularRubrikFett"/>
              <w:spacing w:before="1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A068A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Bemerkungen: </w:t>
            </w:r>
          </w:p>
          <w:p w14:paraId="7B647A52" w14:textId="77777777" w:rsidR="003A068A" w:rsidRPr="003A068A" w:rsidRDefault="003A068A" w:rsidP="00047C84">
            <w:pPr>
              <w:pStyle w:val="FomularRubrikFett"/>
              <w:spacing w:before="12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4D4E52" w:rsidRPr="0007182D" w14:paraId="4BBD2457" w14:textId="77777777" w:rsidTr="004D4E52">
        <w:trPr>
          <w:cantSplit/>
          <w:trHeight w:val="585"/>
        </w:trPr>
        <w:tc>
          <w:tcPr>
            <w:tcW w:w="9214" w:type="dxa"/>
            <w:gridSpan w:val="11"/>
            <w:vAlign w:val="center"/>
          </w:tcPr>
          <w:p w14:paraId="4939DC16" w14:textId="77777777" w:rsidR="004D4E52" w:rsidRPr="0007182D" w:rsidRDefault="004D4E52" w:rsidP="00A1023E">
            <w:pPr>
              <w:pStyle w:val="FomularRubrikFett"/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Diverses</w:t>
            </w:r>
            <w:r w:rsidR="003A068A">
              <w:rPr>
                <w:rFonts w:ascii="Arial Narrow" w:hAnsi="Arial Narrow" w:cs="Arial"/>
                <w:sz w:val="22"/>
                <w:szCs w:val="22"/>
              </w:rPr>
              <w:t xml:space="preserve"> / Ergänzungen</w:t>
            </w:r>
          </w:p>
        </w:tc>
      </w:tr>
      <w:tr w:rsidR="004D4E52" w:rsidRPr="0007182D" w14:paraId="70753C32" w14:textId="77777777" w:rsidTr="004D4E52">
        <w:trPr>
          <w:cantSplit/>
          <w:trHeight w:val="90"/>
        </w:trPr>
        <w:tc>
          <w:tcPr>
            <w:tcW w:w="564" w:type="dxa"/>
            <w:gridSpan w:val="2"/>
            <w:vAlign w:val="center"/>
          </w:tcPr>
          <w:p w14:paraId="3227EA1C" w14:textId="77777777" w:rsidR="004D4E52" w:rsidRPr="0007182D" w:rsidRDefault="004D4E52" w:rsidP="00A1023E">
            <w:pPr>
              <w:pStyle w:val="Formulartext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568" w:type="dxa"/>
            <w:gridSpan w:val="4"/>
            <w:vAlign w:val="center"/>
          </w:tcPr>
          <w:p w14:paraId="404CF91B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14:paraId="63FD5ED7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0A2C5CBD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62EE7116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D4E52" w:rsidRPr="0007182D" w14:paraId="24FDB9B9" w14:textId="77777777" w:rsidTr="004D4E52">
        <w:trPr>
          <w:cantSplit/>
          <w:trHeight w:val="90"/>
        </w:trPr>
        <w:tc>
          <w:tcPr>
            <w:tcW w:w="564" w:type="dxa"/>
            <w:gridSpan w:val="2"/>
            <w:vAlign w:val="center"/>
          </w:tcPr>
          <w:p w14:paraId="5C9336E2" w14:textId="77777777" w:rsidR="004D4E52" w:rsidRPr="0007182D" w:rsidRDefault="004D4E52" w:rsidP="00A1023E">
            <w:pPr>
              <w:pStyle w:val="Formulartext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568" w:type="dxa"/>
            <w:gridSpan w:val="4"/>
            <w:vAlign w:val="center"/>
          </w:tcPr>
          <w:p w14:paraId="16AD6B86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14:paraId="1602AAFB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7F66149B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0A316BB5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D4E52" w:rsidRPr="0007182D" w14:paraId="1A2B6F75" w14:textId="77777777" w:rsidTr="004D4E52">
        <w:trPr>
          <w:cantSplit/>
          <w:trHeight w:val="90"/>
        </w:trPr>
        <w:tc>
          <w:tcPr>
            <w:tcW w:w="564" w:type="dxa"/>
            <w:gridSpan w:val="2"/>
            <w:vAlign w:val="center"/>
          </w:tcPr>
          <w:p w14:paraId="34CAC62D" w14:textId="77777777" w:rsidR="004D4E52" w:rsidRPr="0007182D" w:rsidRDefault="004D4E52" w:rsidP="00A1023E">
            <w:pPr>
              <w:pStyle w:val="Formulartext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568" w:type="dxa"/>
            <w:gridSpan w:val="4"/>
            <w:vAlign w:val="center"/>
          </w:tcPr>
          <w:p w14:paraId="62216943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14:paraId="36D02308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69DCAEC3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52296C45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D4E52" w:rsidRPr="0007182D" w14:paraId="4FD6B027" w14:textId="77777777" w:rsidTr="004D4E52">
        <w:trPr>
          <w:cantSplit/>
          <w:trHeight w:val="90"/>
        </w:trPr>
        <w:tc>
          <w:tcPr>
            <w:tcW w:w="564" w:type="dxa"/>
            <w:gridSpan w:val="2"/>
            <w:vAlign w:val="center"/>
          </w:tcPr>
          <w:p w14:paraId="0F5F8D8F" w14:textId="77777777" w:rsidR="004D4E52" w:rsidRPr="0007182D" w:rsidRDefault="004D4E52" w:rsidP="00A1023E">
            <w:pPr>
              <w:pStyle w:val="Formulartext"/>
              <w:rPr>
                <w:rFonts w:cs="Arial"/>
                <w:sz w:val="22"/>
                <w:szCs w:val="22"/>
              </w:rPr>
            </w:pPr>
            <w:r w:rsidRPr="0007182D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3568" w:type="dxa"/>
            <w:gridSpan w:val="4"/>
            <w:vAlign w:val="center"/>
          </w:tcPr>
          <w:p w14:paraId="5FC66750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14:paraId="59764306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14:paraId="28F62AA7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</w:tcPr>
          <w:p w14:paraId="06CF0A9C" w14:textId="77777777" w:rsidR="004D4E52" w:rsidRPr="0007182D" w:rsidRDefault="004D4E52" w:rsidP="00A1023E">
            <w:pPr>
              <w:pStyle w:val="Formular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282593" w:rsidRPr="0007182D" w14:paraId="370BFF90" w14:textId="77777777" w:rsidTr="003A068A">
        <w:trPr>
          <w:cantSplit/>
          <w:trHeight w:val="440"/>
        </w:trPr>
        <w:tc>
          <w:tcPr>
            <w:tcW w:w="413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0ABD2" w14:textId="77777777" w:rsidR="00282593" w:rsidRPr="0007182D" w:rsidRDefault="00282593" w:rsidP="00C674FD">
            <w:pPr>
              <w:pStyle w:val="FomularRubrikFett"/>
              <w:spacing w:before="120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07182D">
              <w:rPr>
                <w:rFonts w:ascii="Arial Narrow" w:hAnsi="Arial Narrow" w:cs="Arial"/>
                <w:sz w:val="22"/>
                <w:szCs w:val="22"/>
              </w:rPr>
              <w:t>Gesamtauswertung</w:t>
            </w:r>
            <w:r w:rsidR="003A068A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3C8775" w14:textId="77777777" w:rsidR="00282593" w:rsidRPr="0007182D" w:rsidRDefault="00282593" w:rsidP="00C674FD">
            <w:pPr>
              <w:pStyle w:val="Formulartext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56A33" w14:textId="77777777" w:rsidR="00282593" w:rsidRPr="0007182D" w:rsidRDefault="00282593" w:rsidP="00C674FD">
            <w:pPr>
              <w:pStyle w:val="Formulartext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67E013" w14:textId="77777777" w:rsidR="00282593" w:rsidRPr="0007182D" w:rsidRDefault="00282593" w:rsidP="00C674FD">
            <w:pPr>
              <w:pStyle w:val="Formulartext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282593" w:rsidRPr="0007182D" w14:paraId="06788E66" w14:textId="77777777" w:rsidTr="003A068A">
        <w:trPr>
          <w:cantSplit/>
          <w:trHeight w:val="413"/>
        </w:trPr>
        <w:tc>
          <w:tcPr>
            <w:tcW w:w="9214" w:type="dxa"/>
            <w:gridSpan w:val="11"/>
            <w:tcBorders>
              <w:bottom w:val="single" w:sz="4" w:space="0" w:color="auto"/>
            </w:tcBorders>
          </w:tcPr>
          <w:p w14:paraId="6257F5CD" w14:textId="77777777" w:rsidR="005E036A" w:rsidRPr="005E036A" w:rsidRDefault="00282593" w:rsidP="00C674FD">
            <w:pPr>
              <w:pStyle w:val="Formulartext"/>
              <w:spacing w:before="80"/>
              <w:rPr>
                <w:rFonts w:cs="Arial"/>
                <w:sz w:val="22"/>
                <w:szCs w:val="22"/>
              </w:rPr>
            </w:pPr>
            <w:r w:rsidRPr="005E036A">
              <w:rPr>
                <w:rFonts w:cs="Arial"/>
                <w:sz w:val="22"/>
                <w:szCs w:val="22"/>
                <w:u w:val="single"/>
              </w:rPr>
              <w:t>Bemerkungen und Kommentare</w:t>
            </w:r>
            <w:r w:rsidRPr="005E036A">
              <w:rPr>
                <w:rFonts w:cs="Arial"/>
                <w:sz w:val="22"/>
                <w:szCs w:val="22"/>
              </w:rPr>
              <w:t>:</w:t>
            </w:r>
          </w:p>
          <w:p w14:paraId="637DA60B" w14:textId="77777777" w:rsidR="00282593" w:rsidRDefault="00282593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  <w:p w14:paraId="6657D567" w14:textId="77777777" w:rsidR="0043738D" w:rsidRPr="0007182D" w:rsidRDefault="0043738D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  <w:p w14:paraId="52A2AF5A" w14:textId="77777777" w:rsidR="00282593" w:rsidRPr="0007182D" w:rsidRDefault="00282593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  <w:p w14:paraId="462DEEDB" w14:textId="77777777" w:rsidR="00282593" w:rsidRPr="0007182D" w:rsidRDefault="00282593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  <w:p w14:paraId="6B311542" w14:textId="77777777" w:rsidR="00282593" w:rsidRPr="0007182D" w:rsidRDefault="00282593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  <w:p w14:paraId="55096CAD" w14:textId="77777777" w:rsidR="00282593" w:rsidRDefault="005E036A" w:rsidP="00C674FD">
            <w:pPr>
              <w:pStyle w:val="Formulartext"/>
              <w:rPr>
                <w:rFonts w:cs="Arial"/>
                <w:sz w:val="22"/>
                <w:szCs w:val="22"/>
              </w:rPr>
            </w:pPr>
            <w:proofErr w:type="spellStart"/>
            <w:r w:rsidRPr="005E036A">
              <w:rPr>
                <w:rFonts w:cs="Arial"/>
                <w:sz w:val="22"/>
                <w:szCs w:val="22"/>
                <w:u w:val="single"/>
              </w:rPr>
              <w:t>Massnahmen</w:t>
            </w:r>
            <w:proofErr w:type="spellEnd"/>
            <w:r>
              <w:rPr>
                <w:rFonts w:cs="Arial"/>
                <w:sz w:val="22"/>
                <w:szCs w:val="22"/>
              </w:rPr>
              <w:t>:</w:t>
            </w:r>
          </w:p>
          <w:p w14:paraId="659B11AC" w14:textId="77777777" w:rsidR="004D4E52" w:rsidRDefault="004D4E52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  <w:p w14:paraId="0901D1BF" w14:textId="77777777" w:rsidR="004D4E52" w:rsidRDefault="004D4E52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  <w:p w14:paraId="25D85332" w14:textId="77777777" w:rsidR="0043738D" w:rsidRPr="0007182D" w:rsidRDefault="0043738D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  <w:p w14:paraId="76FC7197" w14:textId="77777777" w:rsidR="00282593" w:rsidRPr="0007182D" w:rsidRDefault="00282593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  <w:p w14:paraId="4D9E922F" w14:textId="77777777" w:rsidR="00282593" w:rsidRPr="0007182D" w:rsidRDefault="00282593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  <w:p w14:paraId="575AF74E" w14:textId="77777777" w:rsidR="00282593" w:rsidRPr="0007182D" w:rsidRDefault="005E036A" w:rsidP="00C674FD">
            <w:pPr>
              <w:pStyle w:val="Formulartext"/>
              <w:rPr>
                <w:rFonts w:cs="Arial"/>
                <w:sz w:val="22"/>
                <w:szCs w:val="22"/>
              </w:rPr>
            </w:pPr>
            <w:r w:rsidRPr="005E036A">
              <w:rPr>
                <w:rFonts w:cs="Arial"/>
                <w:sz w:val="22"/>
                <w:szCs w:val="22"/>
                <w:u w:val="single"/>
              </w:rPr>
              <w:t>Ziele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14:paraId="57CE4A32" w14:textId="77777777" w:rsidR="00282593" w:rsidRPr="0007182D" w:rsidRDefault="00282593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  <w:p w14:paraId="2001385B" w14:textId="77777777" w:rsidR="00282593" w:rsidRDefault="00282593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  <w:p w14:paraId="69DBCCE1" w14:textId="77777777" w:rsidR="005E036A" w:rsidRDefault="005E036A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  <w:p w14:paraId="304FBB11" w14:textId="77777777" w:rsidR="005E036A" w:rsidRDefault="005E036A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  <w:p w14:paraId="7DC84128" w14:textId="77777777" w:rsidR="005E036A" w:rsidRPr="0007182D" w:rsidRDefault="005E036A" w:rsidP="00C674FD">
            <w:pPr>
              <w:pStyle w:val="Formulartext"/>
              <w:rPr>
                <w:rFonts w:cs="Arial"/>
                <w:sz w:val="22"/>
                <w:szCs w:val="22"/>
              </w:rPr>
            </w:pPr>
          </w:p>
        </w:tc>
      </w:tr>
      <w:bookmarkEnd w:id="0"/>
      <w:bookmarkEnd w:id="1"/>
    </w:tbl>
    <w:p w14:paraId="59FBA410" w14:textId="77777777" w:rsidR="00226F6F" w:rsidRPr="0007182D" w:rsidRDefault="00226F6F" w:rsidP="004D4E52">
      <w:pPr>
        <w:tabs>
          <w:tab w:val="left" w:pos="1230"/>
        </w:tabs>
        <w:jc w:val="left"/>
        <w:rPr>
          <w:szCs w:val="22"/>
        </w:rPr>
      </w:pPr>
    </w:p>
    <w:sectPr w:rsidR="00226F6F" w:rsidRPr="0007182D" w:rsidSect="00CE01D8">
      <w:headerReference w:type="default" r:id="rId8"/>
      <w:footerReference w:type="default" r:id="rId9"/>
      <w:pgSz w:w="11906" w:h="16838"/>
      <w:pgMar w:top="1418" w:right="1417" w:bottom="1134" w:left="1417" w:header="510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D64C3" w14:textId="77777777" w:rsidR="0091612C" w:rsidRDefault="0091612C">
      <w:r>
        <w:separator/>
      </w:r>
    </w:p>
  </w:endnote>
  <w:endnote w:type="continuationSeparator" w:id="0">
    <w:p w14:paraId="0CB7DAFA" w14:textId="77777777" w:rsidR="0091612C" w:rsidRDefault="0091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BF5B" w14:textId="77777777" w:rsidR="00490C34" w:rsidRDefault="00490C34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r>
      <w:rPr>
        <w:lang w:val="en-GB"/>
      </w:rPr>
      <w:t>____________________________________________________________________________________________</w:t>
    </w:r>
    <w:r w:rsidR="004D4E52">
      <w:rPr>
        <w:lang w:val="en-GB"/>
      </w:rPr>
      <w:t>_</w:t>
    </w:r>
  </w:p>
  <w:p w14:paraId="29B7E598" w14:textId="77777777" w:rsidR="00490C34" w:rsidRDefault="00490C34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proofErr w:type="spellStart"/>
    <w:r>
      <w:rPr>
        <w:lang w:val="en-GB"/>
      </w:rPr>
      <w:t>Kursunterlagen</w:t>
    </w:r>
    <w:proofErr w:type="spellEnd"/>
    <w:r>
      <w:rPr>
        <w:lang w:val="en-GB"/>
      </w:rPr>
      <w:tab/>
    </w:r>
    <w:r>
      <w:rPr>
        <w:lang w:val="en-GB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82593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DED1" w14:textId="77777777" w:rsidR="0091612C" w:rsidRDefault="0091612C">
      <w:r>
        <w:separator/>
      </w:r>
    </w:p>
  </w:footnote>
  <w:footnote w:type="continuationSeparator" w:id="0">
    <w:p w14:paraId="4C6AA7B4" w14:textId="77777777" w:rsidR="0091612C" w:rsidRDefault="0091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0E24" w14:textId="19A7236A" w:rsidR="00490C34" w:rsidRDefault="00490C34">
    <w:pPr>
      <w:pStyle w:val="Kopfzeile"/>
      <w:tabs>
        <w:tab w:val="clear" w:pos="9072"/>
        <w:tab w:val="right" w:pos="9180"/>
      </w:tabs>
      <w:ind w:left="-181" w:right="-181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1AEA1A81" wp14:editId="22079384">
          <wp:simplePos x="0" y="0"/>
          <wp:positionH relativeFrom="column">
            <wp:posOffset>4942205</wp:posOffset>
          </wp:positionH>
          <wp:positionV relativeFrom="paragraph">
            <wp:posOffset>-87630</wp:posOffset>
          </wp:positionV>
          <wp:extent cx="1301750" cy="247650"/>
          <wp:effectExtent l="0" t="0" r="0" b="0"/>
          <wp:wrapNone/>
          <wp:docPr id="1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D9F">
      <w:rPr>
        <w:noProof/>
        <w:lang w:eastAsia="de-CH"/>
      </w:rPr>
      <w:t>Qualifikation von Mitarbeitenden</w:t>
    </w:r>
    <w:r>
      <w:tab/>
    </w:r>
    <w:r>
      <w:tab/>
    </w:r>
  </w:p>
  <w:p w14:paraId="14C2585E" w14:textId="77777777" w:rsidR="00490C34" w:rsidRDefault="00490C34">
    <w:pPr>
      <w:pStyle w:val="Kopfzeile"/>
      <w:tabs>
        <w:tab w:val="clear" w:pos="9072"/>
        <w:tab w:val="right" w:pos="9180"/>
      </w:tabs>
      <w:ind w:left="-181" w:right="-181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3D8"/>
    <w:multiLevelType w:val="hybridMultilevel"/>
    <w:tmpl w:val="35766B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ECC"/>
    <w:multiLevelType w:val="multilevel"/>
    <w:tmpl w:val="0F7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1746A"/>
    <w:multiLevelType w:val="hybridMultilevel"/>
    <w:tmpl w:val="A1E6A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396C"/>
    <w:multiLevelType w:val="hybridMultilevel"/>
    <w:tmpl w:val="2DAA491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5742"/>
    <w:multiLevelType w:val="hybridMultilevel"/>
    <w:tmpl w:val="7548B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4A9D"/>
    <w:multiLevelType w:val="hybridMultilevel"/>
    <w:tmpl w:val="76FC0D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E6526"/>
    <w:multiLevelType w:val="hybridMultilevel"/>
    <w:tmpl w:val="393041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613E"/>
    <w:multiLevelType w:val="hybridMultilevel"/>
    <w:tmpl w:val="9A0C51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B1F40"/>
    <w:multiLevelType w:val="hybridMultilevel"/>
    <w:tmpl w:val="0B9246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E4880"/>
    <w:multiLevelType w:val="hybridMultilevel"/>
    <w:tmpl w:val="3E9C44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B027A"/>
    <w:multiLevelType w:val="hybridMultilevel"/>
    <w:tmpl w:val="9F60AB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4017A"/>
    <w:multiLevelType w:val="hybridMultilevel"/>
    <w:tmpl w:val="A1B416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814"/>
    <w:multiLevelType w:val="multilevel"/>
    <w:tmpl w:val="132A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C001F"/>
    <w:multiLevelType w:val="hybridMultilevel"/>
    <w:tmpl w:val="8D92C1B8"/>
    <w:lvl w:ilvl="0" w:tplc="39A496D0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16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F26CD"/>
    <w:multiLevelType w:val="hybridMultilevel"/>
    <w:tmpl w:val="731092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A3200"/>
    <w:multiLevelType w:val="hybridMultilevel"/>
    <w:tmpl w:val="DE34EC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0803"/>
    <w:multiLevelType w:val="hybridMultilevel"/>
    <w:tmpl w:val="012EC2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A43"/>
    <w:multiLevelType w:val="hybridMultilevel"/>
    <w:tmpl w:val="D32253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A2585"/>
    <w:multiLevelType w:val="hybridMultilevel"/>
    <w:tmpl w:val="54DE1F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727F4"/>
    <w:multiLevelType w:val="hybridMultilevel"/>
    <w:tmpl w:val="CC6004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6199F"/>
    <w:multiLevelType w:val="hybridMultilevel"/>
    <w:tmpl w:val="58FAE7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375BA"/>
    <w:multiLevelType w:val="multilevel"/>
    <w:tmpl w:val="639E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9561F5"/>
    <w:multiLevelType w:val="hybridMultilevel"/>
    <w:tmpl w:val="6346CB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763B"/>
    <w:multiLevelType w:val="hybridMultilevel"/>
    <w:tmpl w:val="EF7ADA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056A4"/>
    <w:multiLevelType w:val="hybridMultilevel"/>
    <w:tmpl w:val="48A8CC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552CF"/>
    <w:multiLevelType w:val="hybridMultilevel"/>
    <w:tmpl w:val="B3E03BC8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7"/>
  </w:num>
  <w:num w:numId="4">
    <w:abstractNumId w:val="23"/>
  </w:num>
  <w:num w:numId="5">
    <w:abstractNumId w:val="14"/>
  </w:num>
  <w:num w:numId="6">
    <w:abstractNumId w:val="22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9"/>
  </w:num>
  <w:num w:numId="12">
    <w:abstractNumId w:val="15"/>
  </w:num>
  <w:num w:numId="13">
    <w:abstractNumId w:val="8"/>
  </w:num>
  <w:num w:numId="14">
    <w:abstractNumId w:val="16"/>
  </w:num>
  <w:num w:numId="15">
    <w:abstractNumId w:val="6"/>
  </w:num>
  <w:num w:numId="16">
    <w:abstractNumId w:val="11"/>
  </w:num>
  <w:num w:numId="17">
    <w:abstractNumId w:val="20"/>
  </w:num>
  <w:num w:numId="18">
    <w:abstractNumId w:val="9"/>
  </w:num>
  <w:num w:numId="19">
    <w:abstractNumId w:val="24"/>
  </w:num>
  <w:num w:numId="20">
    <w:abstractNumId w:val="18"/>
  </w:num>
  <w:num w:numId="21">
    <w:abstractNumId w:val="3"/>
  </w:num>
  <w:num w:numId="22">
    <w:abstractNumId w:val="17"/>
  </w:num>
  <w:num w:numId="23">
    <w:abstractNumId w:val="1"/>
  </w:num>
  <w:num w:numId="24">
    <w:abstractNumId w:val="21"/>
  </w:num>
  <w:num w:numId="25">
    <w:abstractNumId w:val="12"/>
  </w:num>
  <w:num w:numId="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36"/>
    <w:rsid w:val="00005339"/>
    <w:rsid w:val="00005E18"/>
    <w:rsid w:val="0000774C"/>
    <w:rsid w:val="000204B4"/>
    <w:rsid w:val="00020633"/>
    <w:rsid w:val="0002191F"/>
    <w:rsid w:val="00021C43"/>
    <w:rsid w:val="00025D32"/>
    <w:rsid w:val="0003063A"/>
    <w:rsid w:val="000417AD"/>
    <w:rsid w:val="000429BB"/>
    <w:rsid w:val="0004314D"/>
    <w:rsid w:val="000604E3"/>
    <w:rsid w:val="00061950"/>
    <w:rsid w:val="00062B80"/>
    <w:rsid w:val="00063E70"/>
    <w:rsid w:val="00064F0E"/>
    <w:rsid w:val="00066293"/>
    <w:rsid w:val="00066363"/>
    <w:rsid w:val="00066A79"/>
    <w:rsid w:val="0007182D"/>
    <w:rsid w:val="00074B23"/>
    <w:rsid w:val="00094C4E"/>
    <w:rsid w:val="00094F61"/>
    <w:rsid w:val="000A0946"/>
    <w:rsid w:val="000A3E3C"/>
    <w:rsid w:val="000B1538"/>
    <w:rsid w:val="000C10FE"/>
    <w:rsid w:val="000C7DE9"/>
    <w:rsid w:val="000E0AE7"/>
    <w:rsid w:val="000E33DF"/>
    <w:rsid w:val="000E63A0"/>
    <w:rsid w:val="000F0A57"/>
    <w:rsid w:val="000F1369"/>
    <w:rsid w:val="000F2DB1"/>
    <w:rsid w:val="000F377F"/>
    <w:rsid w:val="00101AB6"/>
    <w:rsid w:val="001115D8"/>
    <w:rsid w:val="00111B5C"/>
    <w:rsid w:val="00114F2D"/>
    <w:rsid w:val="0012607C"/>
    <w:rsid w:val="00126A77"/>
    <w:rsid w:val="00131766"/>
    <w:rsid w:val="00134E8E"/>
    <w:rsid w:val="0013686B"/>
    <w:rsid w:val="00140D0C"/>
    <w:rsid w:val="0014170F"/>
    <w:rsid w:val="001419D7"/>
    <w:rsid w:val="00142B16"/>
    <w:rsid w:val="00143A0B"/>
    <w:rsid w:val="00146BE7"/>
    <w:rsid w:val="001476ED"/>
    <w:rsid w:val="001509F6"/>
    <w:rsid w:val="00150B3A"/>
    <w:rsid w:val="0015199D"/>
    <w:rsid w:val="00151F5B"/>
    <w:rsid w:val="001548A5"/>
    <w:rsid w:val="00160446"/>
    <w:rsid w:val="001635D7"/>
    <w:rsid w:val="00167C28"/>
    <w:rsid w:val="00170619"/>
    <w:rsid w:val="0017094F"/>
    <w:rsid w:val="00175A1E"/>
    <w:rsid w:val="0017646E"/>
    <w:rsid w:val="0017752F"/>
    <w:rsid w:val="00184DCD"/>
    <w:rsid w:val="00191A2C"/>
    <w:rsid w:val="00194416"/>
    <w:rsid w:val="001A662B"/>
    <w:rsid w:val="001B45CB"/>
    <w:rsid w:val="001C1721"/>
    <w:rsid w:val="001C441B"/>
    <w:rsid w:val="001C4A8A"/>
    <w:rsid w:val="001C7C6D"/>
    <w:rsid w:val="001D5A31"/>
    <w:rsid w:val="001E2C9B"/>
    <w:rsid w:val="001E7E63"/>
    <w:rsid w:val="001F2F28"/>
    <w:rsid w:val="001F5D0D"/>
    <w:rsid w:val="001F7511"/>
    <w:rsid w:val="002065F8"/>
    <w:rsid w:val="0021037B"/>
    <w:rsid w:val="00210C96"/>
    <w:rsid w:val="0021215A"/>
    <w:rsid w:val="00212C59"/>
    <w:rsid w:val="00224A57"/>
    <w:rsid w:val="00226F3D"/>
    <w:rsid w:val="00226F6F"/>
    <w:rsid w:val="00230943"/>
    <w:rsid w:val="0023453F"/>
    <w:rsid w:val="002364AE"/>
    <w:rsid w:val="002401CB"/>
    <w:rsid w:val="002414BB"/>
    <w:rsid w:val="00242F2A"/>
    <w:rsid w:val="0024497C"/>
    <w:rsid w:val="00250159"/>
    <w:rsid w:val="002534CB"/>
    <w:rsid w:val="0026676D"/>
    <w:rsid w:val="002701E0"/>
    <w:rsid w:val="002744CD"/>
    <w:rsid w:val="002773BE"/>
    <w:rsid w:val="00282593"/>
    <w:rsid w:val="0029075B"/>
    <w:rsid w:val="00293D44"/>
    <w:rsid w:val="002A1789"/>
    <w:rsid w:val="002A22D9"/>
    <w:rsid w:val="002A388A"/>
    <w:rsid w:val="002A7B50"/>
    <w:rsid w:val="002C1E09"/>
    <w:rsid w:val="002C3EE1"/>
    <w:rsid w:val="002D3F54"/>
    <w:rsid w:val="002D3F5F"/>
    <w:rsid w:val="002D6931"/>
    <w:rsid w:val="002E03D8"/>
    <w:rsid w:val="002E343A"/>
    <w:rsid w:val="002F4672"/>
    <w:rsid w:val="002F624A"/>
    <w:rsid w:val="002F6C4F"/>
    <w:rsid w:val="0030454E"/>
    <w:rsid w:val="0031358A"/>
    <w:rsid w:val="00314A42"/>
    <w:rsid w:val="0031681F"/>
    <w:rsid w:val="00320E43"/>
    <w:rsid w:val="00327094"/>
    <w:rsid w:val="00330882"/>
    <w:rsid w:val="00333978"/>
    <w:rsid w:val="00333E60"/>
    <w:rsid w:val="0033596E"/>
    <w:rsid w:val="00335DFF"/>
    <w:rsid w:val="00343288"/>
    <w:rsid w:val="00346D3D"/>
    <w:rsid w:val="00361B6F"/>
    <w:rsid w:val="00362809"/>
    <w:rsid w:val="003636AF"/>
    <w:rsid w:val="00364D1E"/>
    <w:rsid w:val="00365136"/>
    <w:rsid w:val="00365165"/>
    <w:rsid w:val="0037007F"/>
    <w:rsid w:val="0037218B"/>
    <w:rsid w:val="00373854"/>
    <w:rsid w:val="00376DA7"/>
    <w:rsid w:val="00377053"/>
    <w:rsid w:val="003813EB"/>
    <w:rsid w:val="003815CB"/>
    <w:rsid w:val="003826F0"/>
    <w:rsid w:val="00392B73"/>
    <w:rsid w:val="003968F3"/>
    <w:rsid w:val="003A068A"/>
    <w:rsid w:val="003A1970"/>
    <w:rsid w:val="003A204D"/>
    <w:rsid w:val="003A33BF"/>
    <w:rsid w:val="003A68BF"/>
    <w:rsid w:val="003B62AA"/>
    <w:rsid w:val="003B723B"/>
    <w:rsid w:val="003B757C"/>
    <w:rsid w:val="003C2794"/>
    <w:rsid w:val="003C2C93"/>
    <w:rsid w:val="003D1511"/>
    <w:rsid w:val="003D2F56"/>
    <w:rsid w:val="003D53D1"/>
    <w:rsid w:val="003E1F2D"/>
    <w:rsid w:val="003E3402"/>
    <w:rsid w:val="003F1508"/>
    <w:rsid w:val="0040109A"/>
    <w:rsid w:val="0040262A"/>
    <w:rsid w:val="00402B25"/>
    <w:rsid w:val="00405145"/>
    <w:rsid w:val="0040624F"/>
    <w:rsid w:val="00407B3C"/>
    <w:rsid w:val="00413295"/>
    <w:rsid w:val="00414BDD"/>
    <w:rsid w:val="00414F30"/>
    <w:rsid w:val="004212EC"/>
    <w:rsid w:val="00425E8F"/>
    <w:rsid w:val="004370ED"/>
    <w:rsid w:val="0043738D"/>
    <w:rsid w:val="0044022B"/>
    <w:rsid w:val="00443698"/>
    <w:rsid w:val="004442E5"/>
    <w:rsid w:val="004453E1"/>
    <w:rsid w:val="0045088B"/>
    <w:rsid w:val="00451A86"/>
    <w:rsid w:val="0045333B"/>
    <w:rsid w:val="004614FB"/>
    <w:rsid w:val="0046426B"/>
    <w:rsid w:val="0046767D"/>
    <w:rsid w:val="00477742"/>
    <w:rsid w:val="00481B89"/>
    <w:rsid w:val="00482E58"/>
    <w:rsid w:val="00484BF5"/>
    <w:rsid w:val="00490C34"/>
    <w:rsid w:val="00493293"/>
    <w:rsid w:val="0049761A"/>
    <w:rsid w:val="004A1922"/>
    <w:rsid w:val="004A1E7F"/>
    <w:rsid w:val="004A239D"/>
    <w:rsid w:val="004A308A"/>
    <w:rsid w:val="004A64D7"/>
    <w:rsid w:val="004A755C"/>
    <w:rsid w:val="004A7A39"/>
    <w:rsid w:val="004A7A57"/>
    <w:rsid w:val="004B05A5"/>
    <w:rsid w:val="004B0784"/>
    <w:rsid w:val="004B6A65"/>
    <w:rsid w:val="004D1602"/>
    <w:rsid w:val="004D46CA"/>
    <w:rsid w:val="004D4E52"/>
    <w:rsid w:val="004D5EF2"/>
    <w:rsid w:val="004E0D31"/>
    <w:rsid w:val="004E32B1"/>
    <w:rsid w:val="004E7B74"/>
    <w:rsid w:val="004F28E6"/>
    <w:rsid w:val="004F5764"/>
    <w:rsid w:val="00501193"/>
    <w:rsid w:val="00501A8A"/>
    <w:rsid w:val="00503A6E"/>
    <w:rsid w:val="00513C89"/>
    <w:rsid w:val="005177AE"/>
    <w:rsid w:val="005271EE"/>
    <w:rsid w:val="00530994"/>
    <w:rsid w:val="005418C7"/>
    <w:rsid w:val="00542F95"/>
    <w:rsid w:val="00544557"/>
    <w:rsid w:val="00550950"/>
    <w:rsid w:val="00551A7C"/>
    <w:rsid w:val="005569D1"/>
    <w:rsid w:val="005610FB"/>
    <w:rsid w:val="00562595"/>
    <w:rsid w:val="005627FB"/>
    <w:rsid w:val="00562C54"/>
    <w:rsid w:val="00566347"/>
    <w:rsid w:val="00566F5C"/>
    <w:rsid w:val="00574523"/>
    <w:rsid w:val="00575992"/>
    <w:rsid w:val="0057708A"/>
    <w:rsid w:val="00577BAB"/>
    <w:rsid w:val="0058243F"/>
    <w:rsid w:val="0059259D"/>
    <w:rsid w:val="005944A3"/>
    <w:rsid w:val="00594549"/>
    <w:rsid w:val="005B4AEF"/>
    <w:rsid w:val="005C251F"/>
    <w:rsid w:val="005C4ED0"/>
    <w:rsid w:val="005C63AA"/>
    <w:rsid w:val="005D0098"/>
    <w:rsid w:val="005D03EC"/>
    <w:rsid w:val="005D26F1"/>
    <w:rsid w:val="005D3B68"/>
    <w:rsid w:val="005D496F"/>
    <w:rsid w:val="005D4E19"/>
    <w:rsid w:val="005D58B0"/>
    <w:rsid w:val="005D694B"/>
    <w:rsid w:val="005D6E3C"/>
    <w:rsid w:val="005D7A5D"/>
    <w:rsid w:val="005D7AC2"/>
    <w:rsid w:val="005E036A"/>
    <w:rsid w:val="005E2142"/>
    <w:rsid w:val="005E62EA"/>
    <w:rsid w:val="005F2755"/>
    <w:rsid w:val="005F4352"/>
    <w:rsid w:val="005F50EA"/>
    <w:rsid w:val="005F6624"/>
    <w:rsid w:val="005F7142"/>
    <w:rsid w:val="00600A28"/>
    <w:rsid w:val="0060389E"/>
    <w:rsid w:val="0061379D"/>
    <w:rsid w:val="0061661D"/>
    <w:rsid w:val="00621D72"/>
    <w:rsid w:val="00622AA3"/>
    <w:rsid w:val="00630156"/>
    <w:rsid w:val="00633B7B"/>
    <w:rsid w:val="006345D3"/>
    <w:rsid w:val="00642824"/>
    <w:rsid w:val="00650F33"/>
    <w:rsid w:val="006517EE"/>
    <w:rsid w:val="00651A96"/>
    <w:rsid w:val="006544B3"/>
    <w:rsid w:val="00655796"/>
    <w:rsid w:val="006633CC"/>
    <w:rsid w:val="00663E65"/>
    <w:rsid w:val="006642BA"/>
    <w:rsid w:val="00664303"/>
    <w:rsid w:val="00664FD9"/>
    <w:rsid w:val="00666BC4"/>
    <w:rsid w:val="006727FD"/>
    <w:rsid w:val="006735D2"/>
    <w:rsid w:val="00680157"/>
    <w:rsid w:val="00682A59"/>
    <w:rsid w:val="00683152"/>
    <w:rsid w:val="00683EAA"/>
    <w:rsid w:val="00691116"/>
    <w:rsid w:val="006A0002"/>
    <w:rsid w:val="006A0851"/>
    <w:rsid w:val="006A12A1"/>
    <w:rsid w:val="006A1D6B"/>
    <w:rsid w:val="006A6A04"/>
    <w:rsid w:val="006B3CC2"/>
    <w:rsid w:val="006B7818"/>
    <w:rsid w:val="006C4A1D"/>
    <w:rsid w:val="006D1DC3"/>
    <w:rsid w:val="006D2BA5"/>
    <w:rsid w:val="006E0408"/>
    <w:rsid w:val="006E098A"/>
    <w:rsid w:val="006E1DA3"/>
    <w:rsid w:val="006F3374"/>
    <w:rsid w:val="006F403E"/>
    <w:rsid w:val="006F58BB"/>
    <w:rsid w:val="007069E8"/>
    <w:rsid w:val="00716F58"/>
    <w:rsid w:val="00722717"/>
    <w:rsid w:val="007227DE"/>
    <w:rsid w:val="00722F16"/>
    <w:rsid w:val="007436B8"/>
    <w:rsid w:val="00743E11"/>
    <w:rsid w:val="00747A33"/>
    <w:rsid w:val="00747F64"/>
    <w:rsid w:val="0075202F"/>
    <w:rsid w:val="007534F2"/>
    <w:rsid w:val="00755D6D"/>
    <w:rsid w:val="007621C6"/>
    <w:rsid w:val="00767AB1"/>
    <w:rsid w:val="00783B0C"/>
    <w:rsid w:val="00784DF0"/>
    <w:rsid w:val="00792D4D"/>
    <w:rsid w:val="007946ED"/>
    <w:rsid w:val="007A1E8C"/>
    <w:rsid w:val="007A2A51"/>
    <w:rsid w:val="007A3BF7"/>
    <w:rsid w:val="007B51C3"/>
    <w:rsid w:val="007B60FA"/>
    <w:rsid w:val="007C11C1"/>
    <w:rsid w:val="007C43BD"/>
    <w:rsid w:val="007C4912"/>
    <w:rsid w:val="007D2BB9"/>
    <w:rsid w:val="007D590D"/>
    <w:rsid w:val="007E07A7"/>
    <w:rsid w:val="007E3BDA"/>
    <w:rsid w:val="007E64E7"/>
    <w:rsid w:val="007E6F7F"/>
    <w:rsid w:val="007E7553"/>
    <w:rsid w:val="007F1853"/>
    <w:rsid w:val="007F4CE2"/>
    <w:rsid w:val="007F5DC5"/>
    <w:rsid w:val="0080357D"/>
    <w:rsid w:val="008038E7"/>
    <w:rsid w:val="00806C49"/>
    <w:rsid w:val="00807506"/>
    <w:rsid w:val="008107D1"/>
    <w:rsid w:val="00811856"/>
    <w:rsid w:val="008140BD"/>
    <w:rsid w:val="00814C1E"/>
    <w:rsid w:val="00815932"/>
    <w:rsid w:val="00816316"/>
    <w:rsid w:val="00821E1D"/>
    <w:rsid w:val="00830338"/>
    <w:rsid w:val="00833E12"/>
    <w:rsid w:val="00834491"/>
    <w:rsid w:val="0083527E"/>
    <w:rsid w:val="008368FD"/>
    <w:rsid w:val="00840083"/>
    <w:rsid w:val="00843AC4"/>
    <w:rsid w:val="008570BD"/>
    <w:rsid w:val="008613CC"/>
    <w:rsid w:val="008656A1"/>
    <w:rsid w:val="008660A1"/>
    <w:rsid w:val="00871560"/>
    <w:rsid w:val="00874334"/>
    <w:rsid w:val="00891CA8"/>
    <w:rsid w:val="00893CB1"/>
    <w:rsid w:val="008959C5"/>
    <w:rsid w:val="00895B26"/>
    <w:rsid w:val="00897573"/>
    <w:rsid w:val="008A263D"/>
    <w:rsid w:val="008A316F"/>
    <w:rsid w:val="008A627F"/>
    <w:rsid w:val="008B7AE7"/>
    <w:rsid w:val="008C71DC"/>
    <w:rsid w:val="008D722A"/>
    <w:rsid w:val="008F3CE7"/>
    <w:rsid w:val="008F7411"/>
    <w:rsid w:val="008F7C5B"/>
    <w:rsid w:val="00901171"/>
    <w:rsid w:val="00904520"/>
    <w:rsid w:val="00911048"/>
    <w:rsid w:val="009120AB"/>
    <w:rsid w:val="0091612C"/>
    <w:rsid w:val="009243A9"/>
    <w:rsid w:val="00933E0E"/>
    <w:rsid w:val="00937490"/>
    <w:rsid w:val="009434CE"/>
    <w:rsid w:val="009441EE"/>
    <w:rsid w:val="0094455F"/>
    <w:rsid w:val="009532C8"/>
    <w:rsid w:val="00957436"/>
    <w:rsid w:val="00962592"/>
    <w:rsid w:val="00966AEF"/>
    <w:rsid w:val="009734F2"/>
    <w:rsid w:val="00973550"/>
    <w:rsid w:val="00975C6E"/>
    <w:rsid w:val="00995B70"/>
    <w:rsid w:val="00995E40"/>
    <w:rsid w:val="009966CE"/>
    <w:rsid w:val="009A2240"/>
    <w:rsid w:val="009A58CA"/>
    <w:rsid w:val="009A5EAC"/>
    <w:rsid w:val="009B0B04"/>
    <w:rsid w:val="009B15F6"/>
    <w:rsid w:val="009B4E3C"/>
    <w:rsid w:val="009B5051"/>
    <w:rsid w:val="009B578B"/>
    <w:rsid w:val="009C33EB"/>
    <w:rsid w:val="009C5D88"/>
    <w:rsid w:val="009C7D8D"/>
    <w:rsid w:val="009D14FB"/>
    <w:rsid w:val="009D2D7A"/>
    <w:rsid w:val="009D426B"/>
    <w:rsid w:val="009D726D"/>
    <w:rsid w:val="009E0D15"/>
    <w:rsid w:val="009E3638"/>
    <w:rsid w:val="009E5BA5"/>
    <w:rsid w:val="009E6E5E"/>
    <w:rsid w:val="009F1461"/>
    <w:rsid w:val="009F3657"/>
    <w:rsid w:val="009F540B"/>
    <w:rsid w:val="00A0281E"/>
    <w:rsid w:val="00A047EE"/>
    <w:rsid w:val="00A10825"/>
    <w:rsid w:val="00A11A14"/>
    <w:rsid w:val="00A17E08"/>
    <w:rsid w:val="00A21CEF"/>
    <w:rsid w:val="00A23643"/>
    <w:rsid w:val="00A25729"/>
    <w:rsid w:val="00A27068"/>
    <w:rsid w:val="00A3081C"/>
    <w:rsid w:val="00A324B9"/>
    <w:rsid w:val="00A32C64"/>
    <w:rsid w:val="00A349E8"/>
    <w:rsid w:val="00A353CF"/>
    <w:rsid w:val="00A37237"/>
    <w:rsid w:val="00A41085"/>
    <w:rsid w:val="00A564D3"/>
    <w:rsid w:val="00A6067A"/>
    <w:rsid w:val="00A63A20"/>
    <w:rsid w:val="00A63A3D"/>
    <w:rsid w:val="00A747F2"/>
    <w:rsid w:val="00A861C1"/>
    <w:rsid w:val="00A902F0"/>
    <w:rsid w:val="00A90811"/>
    <w:rsid w:val="00A947D1"/>
    <w:rsid w:val="00A94976"/>
    <w:rsid w:val="00A94EF4"/>
    <w:rsid w:val="00AA30A7"/>
    <w:rsid w:val="00AA3746"/>
    <w:rsid w:val="00AA3950"/>
    <w:rsid w:val="00AA6949"/>
    <w:rsid w:val="00AB1859"/>
    <w:rsid w:val="00AB48AA"/>
    <w:rsid w:val="00AC217A"/>
    <w:rsid w:val="00AC442A"/>
    <w:rsid w:val="00AC65F0"/>
    <w:rsid w:val="00AD02EC"/>
    <w:rsid w:val="00AD4E2E"/>
    <w:rsid w:val="00AE5A2C"/>
    <w:rsid w:val="00AF2636"/>
    <w:rsid w:val="00AF2810"/>
    <w:rsid w:val="00B00A62"/>
    <w:rsid w:val="00B05AF9"/>
    <w:rsid w:val="00B06513"/>
    <w:rsid w:val="00B11D58"/>
    <w:rsid w:val="00B1369B"/>
    <w:rsid w:val="00B22E0B"/>
    <w:rsid w:val="00B254A7"/>
    <w:rsid w:val="00B25505"/>
    <w:rsid w:val="00B43905"/>
    <w:rsid w:val="00B5444A"/>
    <w:rsid w:val="00B55A66"/>
    <w:rsid w:val="00B57CD4"/>
    <w:rsid w:val="00B623DA"/>
    <w:rsid w:val="00B6699B"/>
    <w:rsid w:val="00B673C1"/>
    <w:rsid w:val="00B75F2C"/>
    <w:rsid w:val="00B8117D"/>
    <w:rsid w:val="00B81308"/>
    <w:rsid w:val="00B82DD9"/>
    <w:rsid w:val="00B86842"/>
    <w:rsid w:val="00B974EE"/>
    <w:rsid w:val="00BA0D9F"/>
    <w:rsid w:val="00BA47A8"/>
    <w:rsid w:val="00BA5830"/>
    <w:rsid w:val="00BB0BAD"/>
    <w:rsid w:val="00BB19F9"/>
    <w:rsid w:val="00BB3F7C"/>
    <w:rsid w:val="00BB4568"/>
    <w:rsid w:val="00BB7986"/>
    <w:rsid w:val="00BC3A62"/>
    <w:rsid w:val="00BD1A1E"/>
    <w:rsid w:val="00BD4C16"/>
    <w:rsid w:val="00BE1BCA"/>
    <w:rsid w:val="00BE60D3"/>
    <w:rsid w:val="00BE7638"/>
    <w:rsid w:val="00BF3661"/>
    <w:rsid w:val="00BF3FF3"/>
    <w:rsid w:val="00BF77A4"/>
    <w:rsid w:val="00C03836"/>
    <w:rsid w:val="00C07976"/>
    <w:rsid w:val="00C12E62"/>
    <w:rsid w:val="00C13665"/>
    <w:rsid w:val="00C14A7F"/>
    <w:rsid w:val="00C1532A"/>
    <w:rsid w:val="00C164C9"/>
    <w:rsid w:val="00C17267"/>
    <w:rsid w:val="00C17A61"/>
    <w:rsid w:val="00C35709"/>
    <w:rsid w:val="00C36A80"/>
    <w:rsid w:val="00C44926"/>
    <w:rsid w:val="00C6547F"/>
    <w:rsid w:val="00C6588E"/>
    <w:rsid w:val="00C722F9"/>
    <w:rsid w:val="00C7519B"/>
    <w:rsid w:val="00C81D6C"/>
    <w:rsid w:val="00C86DDE"/>
    <w:rsid w:val="00C94EEB"/>
    <w:rsid w:val="00C96AA5"/>
    <w:rsid w:val="00CA003E"/>
    <w:rsid w:val="00CA212D"/>
    <w:rsid w:val="00CB197A"/>
    <w:rsid w:val="00CC1CEB"/>
    <w:rsid w:val="00CC27BD"/>
    <w:rsid w:val="00CC73D0"/>
    <w:rsid w:val="00CD31E1"/>
    <w:rsid w:val="00CE01D8"/>
    <w:rsid w:val="00CE107E"/>
    <w:rsid w:val="00CE12F7"/>
    <w:rsid w:val="00CE6902"/>
    <w:rsid w:val="00CE7EEB"/>
    <w:rsid w:val="00CF1499"/>
    <w:rsid w:val="00D069B6"/>
    <w:rsid w:val="00D120FF"/>
    <w:rsid w:val="00D1647E"/>
    <w:rsid w:val="00D23B76"/>
    <w:rsid w:val="00D23D9E"/>
    <w:rsid w:val="00D2787C"/>
    <w:rsid w:val="00D45951"/>
    <w:rsid w:val="00D52926"/>
    <w:rsid w:val="00D56052"/>
    <w:rsid w:val="00D615BD"/>
    <w:rsid w:val="00D67E52"/>
    <w:rsid w:val="00D70FA3"/>
    <w:rsid w:val="00D72C69"/>
    <w:rsid w:val="00D76F86"/>
    <w:rsid w:val="00D774EE"/>
    <w:rsid w:val="00D86A6B"/>
    <w:rsid w:val="00D86C24"/>
    <w:rsid w:val="00D92CDC"/>
    <w:rsid w:val="00D93B97"/>
    <w:rsid w:val="00DA503F"/>
    <w:rsid w:val="00DB1A8C"/>
    <w:rsid w:val="00DB5E81"/>
    <w:rsid w:val="00DB662F"/>
    <w:rsid w:val="00DB6CE1"/>
    <w:rsid w:val="00DC1978"/>
    <w:rsid w:val="00DC4F18"/>
    <w:rsid w:val="00DC5686"/>
    <w:rsid w:val="00DD1CF4"/>
    <w:rsid w:val="00DE0DBB"/>
    <w:rsid w:val="00DE48D4"/>
    <w:rsid w:val="00DE5358"/>
    <w:rsid w:val="00DE5FEF"/>
    <w:rsid w:val="00DF1B65"/>
    <w:rsid w:val="00DF68C6"/>
    <w:rsid w:val="00E00A02"/>
    <w:rsid w:val="00E05057"/>
    <w:rsid w:val="00E07971"/>
    <w:rsid w:val="00E11462"/>
    <w:rsid w:val="00E17971"/>
    <w:rsid w:val="00E17A3A"/>
    <w:rsid w:val="00E25857"/>
    <w:rsid w:val="00E329F0"/>
    <w:rsid w:val="00E34551"/>
    <w:rsid w:val="00E40C59"/>
    <w:rsid w:val="00E41D3B"/>
    <w:rsid w:val="00E43A9D"/>
    <w:rsid w:val="00E44D1E"/>
    <w:rsid w:val="00E45C02"/>
    <w:rsid w:val="00E50E2B"/>
    <w:rsid w:val="00E525AC"/>
    <w:rsid w:val="00E5673C"/>
    <w:rsid w:val="00E6068C"/>
    <w:rsid w:val="00E60FA7"/>
    <w:rsid w:val="00E64146"/>
    <w:rsid w:val="00E81C42"/>
    <w:rsid w:val="00E8203F"/>
    <w:rsid w:val="00E825CC"/>
    <w:rsid w:val="00EA04B5"/>
    <w:rsid w:val="00EA297B"/>
    <w:rsid w:val="00EB3A99"/>
    <w:rsid w:val="00EB50C1"/>
    <w:rsid w:val="00EC02EF"/>
    <w:rsid w:val="00EC7C81"/>
    <w:rsid w:val="00ED21BF"/>
    <w:rsid w:val="00ED3D48"/>
    <w:rsid w:val="00ED4243"/>
    <w:rsid w:val="00ED5176"/>
    <w:rsid w:val="00EE2DBD"/>
    <w:rsid w:val="00EE3B2F"/>
    <w:rsid w:val="00EE7764"/>
    <w:rsid w:val="00EF5969"/>
    <w:rsid w:val="00EF69EA"/>
    <w:rsid w:val="00EF6BD3"/>
    <w:rsid w:val="00EF6DB2"/>
    <w:rsid w:val="00EF7762"/>
    <w:rsid w:val="00F008C1"/>
    <w:rsid w:val="00F32736"/>
    <w:rsid w:val="00F448EE"/>
    <w:rsid w:val="00F44F05"/>
    <w:rsid w:val="00F608C7"/>
    <w:rsid w:val="00F617CF"/>
    <w:rsid w:val="00F61FAE"/>
    <w:rsid w:val="00F62FD6"/>
    <w:rsid w:val="00F651A6"/>
    <w:rsid w:val="00F72006"/>
    <w:rsid w:val="00F730F7"/>
    <w:rsid w:val="00F856BF"/>
    <w:rsid w:val="00F91184"/>
    <w:rsid w:val="00F92EBD"/>
    <w:rsid w:val="00F92F7A"/>
    <w:rsid w:val="00FA2605"/>
    <w:rsid w:val="00FA278B"/>
    <w:rsid w:val="00FB2642"/>
    <w:rsid w:val="00FB6F37"/>
    <w:rsid w:val="00FC17F4"/>
    <w:rsid w:val="00FC6875"/>
    <w:rsid w:val="00FC6F0E"/>
    <w:rsid w:val="00FC79B4"/>
    <w:rsid w:val="00FD1DE6"/>
    <w:rsid w:val="00FD4AE6"/>
    <w:rsid w:val="00FD719E"/>
    <w:rsid w:val="00FE0275"/>
    <w:rsid w:val="00FE0761"/>
    <w:rsid w:val="00FE208A"/>
    <w:rsid w:val="00FE5D2A"/>
    <w:rsid w:val="00FE6E32"/>
    <w:rsid w:val="00FF0232"/>
    <w:rsid w:val="00FF0421"/>
    <w:rsid w:val="00FF4D71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959D172"/>
  <w15:chartTrackingRefBased/>
  <w15:docId w15:val="{A45DEBE8-CC31-4092-B605-50676900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1A2C"/>
    <w:pPr>
      <w:jc w:val="both"/>
    </w:pPr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6A04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A6A0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1369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074B23"/>
    <w:pPr>
      <w:keepNext/>
      <w:outlineLvl w:val="3"/>
    </w:pPr>
    <w:rPr>
      <w:bCs/>
      <w:sz w:val="24"/>
      <w:u w:val="single"/>
    </w:rPr>
  </w:style>
  <w:style w:type="paragraph" w:styleId="berschrift5">
    <w:name w:val="heading 5"/>
    <w:basedOn w:val="Standard"/>
    <w:next w:val="Standard"/>
    <w:qFormat/>
    <w:rsid w:val="006A6A04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6A6A04"/>
    <w:pPr>
      <w:keepNext/>
      <w:outlineLvl w:val="5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A6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A04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6A6A04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  <w:lang w:val="de-DE"/>
    </w:rPr>
  </w:style>
  <w:style w:type="paragraph" w:customStyle="1" w:styleId="Formatvorlage1">
    <w:name w:val="Formatvorlage1"/>
    <w:basedOn w:val="Standard"/>
    <w:rsid w:val="006A6A04"/>
  </w:style>
  <w:style w:type="paragraph" w:customStyle="1" w:styleId="Formatvorlage2">
    <w:name w:val="Formatvorlage2"/>
    <w:basedOn w:val="berschrift1"/>
    <w:rsid w:val="006A6A04"/>
  </w:style>
  <w:style w:type="character" w:styleId="Seitenzahl">
    <w:name w:val="page number"/>
    <w:basedOn w:val="Absatz-Standardschriftart"/>
    <w:semiHidden/>
    <w:rsid w:val="006A6A04"/>
  </w:style>
  <w:style w:type="paragraph" w:styleId="Funotentext">
    <w:name w:val="footnote text"/>
    <w:basedOn w:val="Standard"/>
    <w:link w:val="FunotentextZchn"/>
    <w:rsid w:val="006A6A04"/>
    <w:rPr>
      <w:sz w:val="20"/>
      <w:szCs w:val="20"/>
    </w:rPr>
  </w:style>
  <w:style w:type="character" w:styleId="Funotenzeichen">
    <w:name w:val="footnote reference"/>
    <w:semiHidden/>
    <w:rsid w:val="006A6A04"/>
    <w:rPr>
      <w:vertAlign w:val="superscript"/>
    </w:rPr>
  </w:style>
  <w:style w:type="character" w:styleId="Hyperlink">
    <w:name w:val="Hyperlink"/>
    <w:uiPriority w:val="99"/>
    <w:rsid w:val="006A6A04"/>
    <w:rPr>
      <w:color w:val="0000FF"/>
      <w:u w:val="single"/>
    </w:rPr>
  </w:style>
  <w:style w:type="paragraph" w:customStyle="1" w:styleId="Titel1">
    <w:name w:val="Titel1"/>
    <w:basedOn w:val="Standard"/>
    <w:rsid w:val="006A6A04"/>
    <w:pPr>
      <w:overflowPunct w:val="0"/>
      <w:autoSpaceDE w:val="0"/>
      <w:autoSpaceDN w:val="0"/>
      <w:adjustRightInd w:val="0"/>
      <w:textAlignment w:val="baseline"/>
    </w:pPr>
    <w:rPr>
      <w:b/>
      <w:caps/>
      <w:sz w:val="32"/>
      <w:szCs w:val="20"/>
      <w:u w:val="single"/>
    </w:rPr>
  </w:style>
  <w:style w:type="paragraph" w:styleId="Textkrper">
    <w:name w:val="Body Text"/>
    <w:basedOn w:val="Standard"/>
    <w:semiHidden/>
    <w:rsid w:val="006A6A04"/>
  </w:style>
  <w:style w:type="character" w:customStyle="1" w:styleId="BesuchterHyperlink">
    <w:name w:val="BesuchterHyperlink"/>
    <w:semiHidden/>
    <w:rsid w:val="006A6A0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1C1"/>
    <w:rPr>
      <w:rFonts w:ascii="Tahoma" w:hAnsi="Tahoma" w:cs="Tahoma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4D7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E62EA"/>
    <w:pPr>
      <w:tabs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F4D71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F4D71"/>
    <w:pPr>
      <w:ind w:left="440"/>
    </w:pPr>
  </w:style>
  <w:style w:type="table" w:customStyle="1" w:styleId="Tabellengitternetz">
    <w:name w:val="Tabellengitternetz"/>
    <w:basedOn w:val="NormaleTabelle"/>
    <w:uiPriority w:val="59"/>
    <w:rsid w:val="0045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notentextZchn">
    <w:name w:val="Fußnotentext Zchn"/>
    <w:link w:val="Funotentext"/>
    <w:uiPriority w:val="99"/>
    <w:rsid w:val="005C4ED0"/>
    <w:rPr>
      <w:rFonts w:ascii="Arial Narrow" w:hAnsi="Arial Narrow"/>
      <w:lang w:eastAsia="de-DE"/>
    </w:rPr>
  </w:style>
  <w:style w:type="character" w:customStyle="1" w:styleId="berschrift1Zchn">
    <w:name w:val="Überschrift 1 Zchn"/>
    <w:link w:val="berschrift1"/>
    <w:rsid w:val="00FC6875"/>
    <w:rPr>
      <w:rFonts w:ascii="Arial Narrow" w:hAnsi="Arial Narrow" w:cs="Arial"/>
      <w:b/>
      <w:bCs/>
      <w:kern w:val="32"/>
      <w:sz w:val="36"/>
      <w:szCs w:val="32"/>
      <w:lang w:eastAsia="de-DE"/>
    </w:rPr>
  </w:style>
  <w:style w:type="character" w:customStyle="1" w:styleId="berschrift2Zchn">
    <w:name w:val="Überschrift 2 Zchn"/>
    <w:link w:val="berschrift2"/>
    <w:rsid w:val="00FC6875"/>
    <w:rPr>
      <w:rFonts w:ascii="Arial Narrow" w:hAnsi="Arial Narrow" w:cs="Arial"/>
      <w:b/>
      <w:bCs/>
      <w:i/>
      <w:i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FC687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84BF5"/>
    <w:rPr>
      <w:color w:val="954F72" w:themeColor="followedHyperlink"/>
      <w:u w:val="single"/>
    </w:rPr>
  </w:style>
  <w:style w:type="paragraph" w:customStyle="1" w:styleId="Kapiteleinleitung">
    <w:name w:val="Kapiteleinleitung"/>
    <w:basedOn w:val="Standard"/>
    <w:rsid w:val="00E17A3A"/>
    <w:pPr>
      <w:ind w:left="567"/>
      <w:jc w:val="left"/>
    </w:pPr>
    <w:rPr>
      <w:rFonts w:ascii="Verdana" w:hAnsi="Verdana"/>
      <w:sz w:val="18"/>
      <w:szCs w:val="20"/>
      <w:lang w:val="de-DE"/>
    </w:rPr>
  </w:style>
  <w:style w:type="paragraph" w:customStyle="1" w:styleId="Formulartext">
    <w:name w:val="Formulartext"/>
    <w:basedOn w:val="Standard"/>
    <w:rsid w:val="00282593"/>
    <w:pPr>
      <w:jc w:val="left"/>
    </w:pPr>
    <w:rPr>
      <w:sz w:val="18"/>
      <w:szCs w:val="20"/>
      <w:lang w:val="de-DE"/>
    </w:rPr>
  </w:style>
  <w:style w:type="paragraph" w:customStyle="1" w:styleId="FomularRubrikFett">
    <w:name w:val="FomularRubrikFett"/>
    <w:basedOn w:val="Textkrper"/>
    <w:rsid w:val="00282593"/>
    <w:pPr>
      <w:spacing w:before="240" w:after="120"/>
      <w:jc w:val="left"/>
      <w:outlineLvl w:val="0"/>
    </w:pPr>
    <w:rPr>
      <w:rFonts w:ascii="Verdana" w:hAnsi="Verdana"/>
      <w:b/>
      <w:bCs/>
      <w:sz w:val="18"/>
      <w:szCs w:val="20"/>
      <w:lang w:val="de-DE"/>
    </w:rPr>
  </w:style>
  <w:style w:type="paragraph" w:customStyle="1" w:styleId="FormularRubrikKlein">
    <w:name w:val="FormularRubrikKlein"/>
    <w:basedOn w:val="Standard"/>
    <w:rsid w:val="00282593"/>
    <w:pPr>
      <w:spacing w:before="120" w:after="120"/>
      <w:jc w:val="left"/>
    </w:pPr>
    <w:rPr>
      <w:rFonts w:ascii="Verdana" w:hAnsi="Verdana"/>
      <w:b/>
      <w:sz w:val="16"/>
      <w:szCs w:val="20"/>
    </w:rPr>
  </w:style>
  <w:style w:type="paragraph" w:customStyle="1" w:styleId="Tabellentext">
    <w:name w:val="Tabellentext"/>
    <w:basedOn w:val="Textkrper"/>
    <w:qFormat/>
    <w:rsid w:val="00C35709"/>
    <w:pPr>
      <w:framePr w:hSpace="141" w:wrap="around" w:vAnchor="text" w:hAnchor="margin" w:y="-152"/>
      <w:spacing w:beforeLines="40" w:before="96" w:afterLines="40" w:after="96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niel%20Eggenberger\Anwendungsdaten\Microsoft\Templates\Kursunterla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FD92-38AA-4279-91A8-F35A4BE9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Kursunterlagen.dotx</Template>
  <TotalTime>0</TotalTime>
  <Pages>2</Pages>
  <Words>126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Eggenberger</dc:creator>
  <cp:keywords/>
  <dc:description/>
  <cp:lastModifiedBy>Daniel Eggenberger</cp:lastModifiedBy>
  <cp:revision>9</cp:revision>
  <cp:lastPrinted>2018-05-04T06:20:00Z</cp:lastPrinted>
  <dcterms:created xsi:type="dcterms:W3CDTF">2018-03-15T11:58:00Z</dcterms:created>
  <dcterms:modified xsi:type="dcterms:W3CDTF">2018-05-04T07:57:00Z</dcterms:modified>
</cp:coreProperties>
</file>