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B1" w:rsidRPr="00FA575B" w:rsidRDefault="00B96FE5" w:rsidP="00B96FE5">
      <w:pPr>
        <w:pStyle w:val="berschrift1"/>
      </w:pPr>
      <w:bookmarkStart w:id="0" w:name="_Toc230166374"/>
      <w:bookmarkStart w:id="1" w:name="_Toc230173774"/>
      <w:r>
        <w:t>Checkliste für Kommunikations- und Sitzungsgefässe</w:t>
      </w:r>
    </w:p>
    <w:p w:rsidR="00A465B1" w:rsidRDefault="00A465B1" w:rsidP="00B96FE5">
      <w:r w:rsidRPr="00FA575B">
        <w:t xml:space="preserve">Die folgende (nicht </w:t>
      </w:r>
      <w:r w:rsidR="005D560E">
        <w:t>abschliessende</w:t>
      </w:r>
      <w:r w:rsidRPr="00FA575B">
        <w:t xml:space="preserve">) Übersicht zeigt die Vielfalt </w:t>
      </w:r>
      <w:r w:rsidR="005D560E">
        <w:t xml:space="preserve">möglicher </w:t>
      </w:r>
      <w:r w:rsidR="00B96FE5">
        <w:t>Kommunikations- und Sitzungsgefässe</w:t>
      </w:r>
      <w:r w:rsidRPr="00FA575B">
        <w:t>:</w:t>
      </w:r>
    </w:p>
    <w:p w:rsidR="00B96FE5" w:rsidRPr="00FA575B" w:rsidRDefault="00B96FE5" w:rsidP="00B96FE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476"/>
        <w:gridCol w:w="1189"/>
        <w:gridCol w:w="1134"/>
        <w:gridCol w:w="2268"/>
      </w:tblGrid>
      <w:tr w:rsidR="004B4C78" w:rsidRPr="004B4C78" w:rsidTr="002E6FE5">
        <w:tc>
          <w:tcPr>
            <w:tcW w:w="4476" w:type="dxa"/>
            <w:shd w:val="clear" w:color="auto" w:fill="D9D9D9" w:themeFill="background1" w:themeFillShade="D9"/>
          </w:tcPr>
          <w:p w:rsidR="004B4C78" w:rsidRPr="004B4C78" w:rsidRDefault="004B4C78" w:rsidP="004E44D9">
            <w:pPr>
              <w:rPr>
                <w:b/>
              </w:rPr>
            </w:pPr>
            <w:r w:rsidRPr="004B4C78">
              <w:rPr>
                <w:b/>
              </w:rPr>
              <w:t>Kommunikations- bzw. Sitzungsgefäss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4B4C78" w:rsidRPr="004B4C78" w:rsidRDefault="004B4C78" w:rsidP="004E44D9">
            <w:pPr>
              <w:rPr>
                <w:b/>
              </w:rPr>
            </w:pPr>
            <w:r>
              <w:rPr>
                <w:b/>
              </w:rPr>
              <w:t>Häufigkeit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B4C78" w:rsidRPr="004B4C78" w:rsidRDefault="004B4C78" w:rsidP="004E44D9">
            <w:pPr>
              <w:rPr>
                <w:b/>
              </w:rPr>
            </w:pPr>
            <w:r>
              <w:rPr>
                <w:b/>
              </w:rPr>
              <w:t>Zeitpunkt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4C78" w:rsidRDefault="004B4C78" w:rsidP="004E44D9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Eintrittsgespräch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Vorstellungsrunde für neue Mitarbeitende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Einarbeitungsgespräch(e)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Probezeitgespräch(e)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A81DAD" w:rsidRPr="003849D0" w:rsidTr="002E6FE5">
        <w:tc>
          <w:tcPr>
            <w:tcW w:w="4476" w:type="dxa"/>
          </w:tcPr>
          <w:p w:rsidR="00A81DAD" w:rsidRPr="003849D0" w:rsidRDefault="00A81DAD" w:rsidP="00A1023E"/>
        </w:tc>
        <w:tc>
          <w:tcPr>
            <w:tcW w:w="1189" w:type="dxa"/>
          </w:tcPr>
          <w:p w:rsidR="00A81DAD" w:rsidRPr="003849D0" w:rsidRDefault="00A81DAD" w:rsidP="00A1023E"/>
        </w:tc>
        <w:tc>
          <w:tcPr>
            <w:tcW w:w="1134" w:type="dxa"/>
          </w:tcPr>
          <w:p w:rsidR="00A81DAD" w:rsidRPr="003849D0" w:rsidRDefault="00A81DAD" w:rsidP="00A1023E"/>
        </w:tc>
        <w:tc>
          <w:tcPr>
            <w:tcW w:w="2268" w:type="dxa"/>
          </w:tcPr>
          <w:p w:rsidR="00A81DAD" w:rsidRPr="003849D0" w:rsidRDefault="00A81DAD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Gespräch mit Linienvorgesetztem (Liniengespräch)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Qualifikationsgespräch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Zielvereinbarungsgespräch(e)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Personalentwicklungs- und Laufbahngespräch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A81DAD" w:rsidRPr="003849D0" w:rsidTr="002E6FE5">
        <w:tc>
          <w:tcPr>
            <w:tcW w:w="4476" w:type="dxa"/>
          </w:tcPr>
          <w:p w:rsidR="00A81DAD" w:rsidRPr="003849D0" w:rsidRDefault="00A81DAD" w:rsidP="00A1023E"/>
        </w:tc>
        <w:tc>
          <w:tcPr>
            <w:tcW w:w="1189" w:type="dxa"/>
          </w:tcPr>
          <w:p w:rsidR="00A81DAD" w:rsidRPr="003849D0" w:rsidRDefault="00A81DAD" w:rsidP="00A1023E"/>
        </w:tc>
        <w:tc>
          <w:tcPr>
            <w:tcW w:w="1134" w:type="dxa"/>
          </w:tcPr>
          <w:p w:rsidR="00A81DAD" w:rsidRPr="003849D0" w:rsidRDefault="00A81DAD" w:rsidP="00A1023E"/>
        </w:tc>
        <w:tc>
          <w:tcPr>
            <w:tcW w:w="2268" w:type="dxa"/>
          </w:tcPr>
          <w:p w:rsidR="00A81DAD" w:rsidRPr="003849D0" w:rsidRDefault="00A81DAD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Fehlzeiten- bzw. Rückkehrgespräch (nach Absenzen)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Coaching</w:t>
            </w:r>
            <w:r w:rsidR="000531E2">
              <w:t xml:space="preserve"> (durch Vorgesetzte oder externe Person)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Mentoring</w:t>
            </w:r>
            <w:r w:rsidR="000531E2">
              <w:t xml:space="preserve"> (durch gleichgestellte Person)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tr w:rsidR="00183C4B" w:rsidRPr="003849D0" w:rsidTr="002E6FE5">
        <w:tc>
          <w:tcPr>
            <w:tcW w:w="4476" w:type="dxa"/>
          </w:tcPr>
          <w:p w:rsidR="00183C4B" w:rsidRPr="003849D0" w:rsidRDefault="00183C4B" w:rsidP="00A1023E">
            <w:r>
              <w:t>Ausbildungsgespräche</w:t>
            </w:r>
          </w:p>
        </w:tc>
        <w:tc>
          <w:tcPr>
            <w:tcW w:w="1189" w:type="dxa"/>
          </w:tcPr>
          <w:p w:rsidR="00183C4B" w:rsidRPr="003849D0" w:rsidRDefault="00183C4B" w:rsidP="00A1023E"/>
        </w:tc>
        <w:tc>
          <w:tcPr>
            <w:tcW w:w="1134" w:type="dxa"/>
          </w:tcPr>
          <w:p w:rsidR="00183C4B" w:rsidRPr="003849D0" w:rsidRDefault="00183C4B" w:rsidP="00A1023E"/>
        </w:tc>
        <w:tc>
          <w:tcPr>
            <w:tcW w:w="2268" w:type="dxa"/>
          </w:tcPr>
          <w:p w:rsidR="00183C4B" w:rsidRPr="003849D0" w:rsidRDefault="00183C4B" w:rsidP="00A1023E"/>
        </w:tc>
      </w:tr>
      <w:tr w:rsidR="00183C4B" w:rsidRPr="003849D0" w:rsidTr="002E6FE5">
        <w:tc>
          <w:tcPr>
            <w:tcW w:w="4476" w:type="dxa"/>
          </w:tcPr>
          <w:p w:rsidR="00183C4B" w:rsidRPr="003849D0" w:rsidRDefault="00183C4B" w:rsidP="00A1023E">
            <w:r>
              <w:t>Praktikumsanleitungsgespräche</w:t>
            </w:r>
          </w:p>
        </w:tc>
        <w:tc>
          <w:tcPr>
            <w:tcW w:w="1189" w:type="dxa"/>
          </w:tcPr>
          <w:p w:rsidR="00183C4B" w:rsidRPr="003849D0" w:rsidRDefault="00183C4B" w:rsidP="00A1023E"/>
        </w:tc>
        <w:tc>
          <w:tcPr>
            <w:tcW w:w="1134" w:type="dxa"/>
          </w:tcPr>
          <w:p w:rsidR="00183C4B" w:rsidRPr="003849D0" w:rsidRDefault="00183C4B" w:rsidP="00A1023E"/>
        </w:tc>
        <w:tc>
          <w:tcPr>
            <w:tcW w:w="2268" w:type="dxa"/>
          </w:tcPr>
          <w:p w:rsidR="00183C4B" w:rsidRPr="003849D0" w:rsidRDefault="00183C4B" w:rsidP="00A1023E"/>
        </w:tc>
      </w:tr>
      <w:tr w:rsidR="00183C4B" w:rsidRPr="003849D0" w:rsidTr="002E6FE5">
        <w:tc>
          <w:tcPr>
            <w:tcW w:w="4476" w:type="dxa"/>
          </w:tcPr>
          <w:p w:rsidR="00183C4B" w:rsidRPr="003849D0" w:rsidRDefault="00183C4B" w:rsidP="00A1023E"/>
        </w:tc>
        <w:tc>
          <w:tcPr>
            <w:tcW w:w="1189" w:type="dxa"/>
          </w:tcPr>
          <w:p w:rsidR="00183C4B" w:rsidRPr="003849D0" w:rsidRDefault="00183C4B" w:rsidP="00A1023E"/>
        </w:tc>
        <w:tc>
          <w:tcPr>
            <w:tcW w:w="1134" w:type="dxa"/>
          </w:tcPr>
          <w:p w:rsidR="00183C4B" w:rsidRPr="003849D0" w:rsidRDefault="00183C4B" w:rsidP="00A1023E"/>
        </w:tc>
        <w:tc>
          <w:tcPr>
            <w:tcW w:w="2268" w:type="dxa"/>
          </w:tcPr>
          <w:p w:rsidR="00183C4B" w:rsidRPr="003849D0" w:rsidRDefault="00183C4B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Austrittsgespräch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Rapport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Gruppensitzungen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Gruppenleiter/Innen-Meeting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Gesamtteamsitzungen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Erfahrungsaustausch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Informationen durch Geschäftsleitung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After-Work-Apéro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Kader-Retraite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Interne Schulungen und Trainings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Supervision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Gesamtteamtag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Teamausflug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Weihnachtsessen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/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Klagemauer («</w:t>
            </w:r>
            <w:proofErr w:type="spellStart"/>
            <w:r w:rsidRPr="003849D0">
              <w:t>Chropfleerete</w:t>
            </w:r>
            <w:proofErr w:type="spellEnd"/>
            <w:r w:rsidRPr="003849D0">
              <w:t>»)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4B4C78" w:rsidRPr="003849D0" w:rsidTr="002E6FE5">
        <w:tc>
          <w:tcPr>
            <w:tcW w:w="4476" w:type="dxa"/>
          </w:tcPr>
          <w:p w:rsidR="004B4C78" w:rsidRPr="003849D0" w:rsidRDefault="004B4C78" w:rsidP="004E44D9">
            <w:r w:rsidRPr="003849D0">
              <w:t>Sirene («Wenn es brennt»)</w:t>
            </w:r>
          </w:p>
        </w:tc>
        <w:tc>
          <w:tcPr>
            <w:tcW w:w="1189" w:type="dxa"/>
          </w:tcPr>
          <w:p w:rsidR="004B4C78" w:rsidRPr="003849D0" w:rsidRDefault="004B4C78" w:rsidP="004E44D9"/>
        </w:tc>
        <w:tc>
          <w:tcPr>
            <w:tcW w:w="1134" w:type="dxa"/>
          </w:tcPr>
          <w:p w:rsidR="004B4C78" w:rsidRPr="003849D0" w:rsidRDefault="004B4C78" w:rsidP="004E44D9"/>
        </w:tc>
        <w:tc>
          <w:tcPr>
            <w:tcW w:w="2268" w:type="dxa"/>
          </w:tcPr>
          <w:p w:rsidR="004B4C78" w:rsidRPr="003849D0" w:rsidRDefault="004B4C78" w:rsidP="004E44D9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tr w:rsidR="00CF1495" w:rsidRPr="003849D0" w:rsidTr="002E6FE5">
        <w:tc>
          <w:tcPr>
            <w:tcW w:w="4476" w:type="dxa"/>
          </w:tcPr>
          <w:p w:rsidR="00CF1495" w:rsidRPr="003849D0" w:rsidRDefault="00CF1495" w:rsidP="00A1023E"/>
        </w:tc>
        <w:tc>
          <w:tcPr>
            <w:tcW w:w="1189" w:type="dxa"/>
          </w:tcPr>
          <w:p w:rsidR="00CF1495" w:rsidRPr="003849D0" w:rsidRDefault="00CF1495" w:rsidP="00A1023E"/>
        </w:tc>
        <w:tc>
          <w:tcPr>
            <w:tcW w:w="1134" w:type="dxa"/>
          </w:tcPr>
          <w:p w:rsidR="00CF1495" w:rsidRPr="003849D0" w:rsidRDefault="00CF1495" w:rsidP="00A1023E"/>
        </w:tc>
        <w:tc>
          <w:tcPr>
            <w:tcW w:w="2268" w:type="dxa"/>
          </w:tcPr>
          <w:p w:rsidR="00CF1495" w:rsidRPr="003849D0" w:rsidRDefault="00CF1495" w:rsidP="00A1023E"/>
        </w:tc>
      </w:tr>
      <w:bookmarkEnd w:id="0"/>
      <w:bookmarkEnd w:id="1"/>
    </w:tbl>
    <w:p w:rsidR="00A465B1" w:rsidRPr="00FA575B" w:rsidRDefault="00A465B1" w:rsidP="002B771E"/>
    <w:sectPr w:rsidR="00A465B1" w:rsidRPr="00FA575B" w:rsidSect="00CE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4" w:left="1417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ED" w:rsidRDefault="00BF3BED">
      <w:r>
        <w:separator/>
      </w:r>
    </w:p>
  </w:endnote>
  <w:endnote w:type="continuationSeparator" w:id="0">
    <w:p w:rsidR="00BF3BED" w:rsidRDefault="00BF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A7" w:rsidRDefault="00E07B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34" w:rsidRDefault="00490C34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</w:p>
  <w:p w:rsidR="00490C34" w:rsidRDefault="00490C34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 w:rsidR="00EE2C34">
      <w:rPr>
        <w:lang w:val="en-GB"/>
      </w:rPr>
      <w:t xml:space="preserve"> (</w:t>
    </w:r>
    <w:r w:rsidR="00EE2C34" w:rsidRPr="00EE2C34">
      <w:rPr>
        <w:lang w:val="en-GB"/>
      </w:rPr>
      <w:t>https://paeda-logics.ch/download/materialien</w:t>
    </w:r>
    <w:r w:rsidR="00EE2C34">
      <w:rPr>
        <w:lang w:val="en-GB"/>
      </w:rPr>
      <w:t>)</w:t>
    </w:r>
    <w:bookmarkStart w:id="2" w:name="_GoBack"/>
    <w:bookmarkEnd w:id="2"/>
    <w:r>
      <w:rPr>
        <w:lang w:val="en-GB"/>
      </w:rPr>
      <w:tab/>
    </w: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A7" w:rsidRDefault="00E07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ED" w:rsidRDefault="00BF3BED">
      <w:r>
        <w:separator/>
      </w:r>
    </w:p>
  </w:footnote>
  <w:footnote w:type="continuationSeparator" w:id="0">
    <w:p w:rsidR="00BF3BED" w:rsidRDefault="00BF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A7" w:rsidRDefault="00E07B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34" w:rsidRDefault="00490C34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90C34" w:rsidRDefault="00490C34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A7" w:rsidRDefault="00E07B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3D8"/>
    <w:multiLevelType w:val="hybridMultilevel"/>
    <w:tmpl w:val="35766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1F4"/>
    <w:multiLevelType w:val="hybridMultilevel"/>
    <w:tmpl w:val="10A855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ECC"/>
    <w:multiLevelType w:val="multilevel"/>
    <w:tmpl w:val="0F7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1746A"/>
    <w:multiLevelType w:val="hybridMultilevel"/>
    <w:tmpl w:val="A1E6A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F40"/>
    <w:multiLevelType w:val="hybridMultilevel"/>
    <w:tmpl w:val="6F98A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96C"/>
    <w:multiLevelType w:val="hybridMultilevel"/>
    <w:tmpl w:val="2DAA49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5742"/>
    <w:multiLevelType w:val="hybridMultilevel"/>
    <w:tmpl w:val="7548B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84A9D"/>
    <w:multiLevelType w:val="hybridMultilevel"/>
    <w:tmpl w:val="76FC0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6526"/>
    <w:multiLevelType w:val="hybridMultilevel"/>
    <w:tmpl w:val="39304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613E"/>
    <w:multiLevelType w:val="hybridMultilevel"/>
    <w:tmpl w:val="9A0C51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B1F40"/>
    <w:multiLevelType w:val="hybridMultilevel"/>
    <w:tmpl w:val="0B9246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4880"/>
    <w:multiLevelType w:val="hybridMultilevel"/>
    <w:tmpl w:val="3E9C44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B027A"/>
    <w:multiLevelType w:val="hybridMultilevel"/>
    <w:tmpl w:val="9F60AB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4017A"/>
    <w:multiLevelType w:val="hybridMultilevel"/>
    <w:tmpl w:val="A1B41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116C4"/>
    <w:multiLevelType w:val="hybridMultilevel"/>
    <w:tmpl w:val="451494D8"/>
    <w:lvl w:ilvl="0" w:tplc="39A496D0">
      <w:start w:val="1"/>
      <w:numFmt w:val="bullet"/>
      <w:lvlText w:val=""/>
      <w:lvlJc w:val="left"/>
      <w:pPr>
        <w:tabs>
          <w:tab w:val="num" w:pos="360"/>
        </w:tabs>
        <w:ind w:left="-204" w:firstLine="204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0814"/>
    <w:multiLevelType w:val="multilevel"/>
    <w:tmpl w:val="132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C001F"/>
    <w:multiLevelType w:val="hybridMultilevel"/>
    <w:tmpl w:val="8D92C1B8"/>
    <w:lvl w:ilvl="0" w:tplc="39A496D0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6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26CD"/>
    <w:multiLevelType w:val="hybridMultilevel"/>
    <w:tmpl w:val="731092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200"/>
    <w:multiLevelType w:val="hybridMultilevel"/>
    <w:tmpl w:val="DE34EC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0803"/>
    <w:multiLevelType w:val="hybridMultilevel"/>
    <w:tmpl w:val="012EC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6A43"/>
    <w:multiLevelType w:val="hybridMultilevel"/>
    <w:tmpl w:val="D32253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2585"/>
    <w:multiLevelType w:val="hybridMultilevel"/>
    <w:tmpl w:val="54DE1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727F4"/>
    <w:multiLevelType w:val="hybridMultilevel"/>
    <w:tmpl w:val="CC600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6199F"/>
    <w:multiLevelType w:val="hybridMultilevel"/>
    <w:tmpl w:val="58FAE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75BA"/>
    <w:multiLevelType w:val="multilevel"/>
    <w:tmpl w:val="639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561F5"/>
    <w:multiLevelType w:val="hybridMultilevel"/>
    <w:tmpl w:val="6346C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63B"/>
    <w:multiLevelType w:val="hybridMultilevel"/>
    <w:tmpl w:val="EF7AD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056A4"/>
    <w:multiLevelType w:val="hybridMultilevel"/>
    <w:tmpl w:val="48A8C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07A0"/>
    <w:multiLevelType w:val="hybridMultilevel"/>
    <w:tmpl w:val="6CE89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6"/>
  </w:num>
  <w:num w:numId="5">
    <w:abstractNumId w:val="17"/>
  </w:num>
  <w:num w:numId="6">
    <w:abstractNumId w:val="2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19"/>
  </w:num>
  <w:num w:numId="15">
    <w:abstractNumId w:val="8"/>
  </w:num>
  <w:num w:numId="16">
    <w:abstractNumId w:val="13"/>
  </w:num>
  <w:num w:numId="17">
    <w:abstractNumId w:val="23"/>
  </w:num>
  <w:num w:numId="18">
    <w:abstractNumId w:val="11"/>
  </w:num>
  <w:num w:numId="19">
    <w:abstractNumId w:val="27"/>
  </w:num>
  <w:num w:numId="20">
    <w:abstractNumId w:val="21"/>
  </w:num>
  <w:num w:numId="21">
    <w:abstractNumId w:val="5"/>
  </w:num>
  <w:num w:numId="22">
    <w:abstractNumId w:val="20"/>
  </w:num>
  <w:num w:numId="23">
    <w:abstractNumId w:val="2"/>
  </w:num>
  <w:num w:numId="24">
    <w:abstractNumId w:val="24"/>
  </w:num>
  <w:num w:numId="25">
    <w:abstractNumId w:val="15"/>
  </w:num>
  <w:num w:numId="26">
    <w:abstractNumId w:val="16"/>
  </w:num>
  <w:num w:numId="27">
    <w:abstractNumId w:val="14"/>
  </w:num>
  <w:num w:numId="28">
    <w:abstractNumId w:val="28"/>
  </w:num>
  <w:num w:numId="29">
    <w:abstractNumId w:val="4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36"/>
    <w:rsid w:val="00005339"/>
    <w:rsid w:val="00005E18"/>
    <w:rsid w:val="0000774C"/>
    <w:rsid w:val="000204B4"/>
    <w:rsid w:val="00020633"/>
    <w:rsid w:val="0002191F"/>
    <w:rsid w:val="00021C43"/>
    <w:rsid w:val="00025D32"/>
    <w:rsid w:val="0003063A"/>
    <w:rsid w:val="000417AD"/>
    <w:rsid w:val="000429BB"/>
    <w:rsid w:val="0004314D"/>
    <w:rsid w:val="000531E2"/>
    <w:rsid w:val="000604E3"/>
    <w:rsid w:val="00061950"/>
    <w:rsid w:val="00062B80"/>
    <w:rsid w:val="00063E70"/>
    <w:rsid w:val="00064F0E"/>
    <w:rsid w:val="00066293"/>
    <w:rsid w:val="00066363"/>
    <w:rsid w:val="00066A79"/>
    <w:rsid w:val="00074B23"/>
    <w:rsid w:val="00094C4E"/>
    <w:rsid w:val="00094F61"/>
    <w:rsid w:val="000A0946"/>
    <w:rsid w:val="000A3E3C"/>
    <w:rsid w:val="000B1538"/>
    <w:rsid w:val="000C10FE"/>
    <w:rsid w:val="000C7DE9"/>
    <w:rsid w:val="000E0AE7"/>
    <w:rsid w:val="000E33DF"/>
    <w:rsid w:val="000E63A0"/>
    <w:rsid w:val="000F0A57"/>
    <w:rsid w:val="000F1369"/>
    <w:rsid w:val="000F2DB1"/>
    <w:rsid w:val="000F377F"/>
    <w:rsid w:val="00101AB6"/>
    <w:rsid w:val="001115D8"/>
    <w:rsid w:val="00111B5C"/>
    <w:rsid w:val="00114F2D"/>
    <w:rsid w:val="0012607C"/>
    <w:rsid w:val="00126A77"/>
    <w:rsid w:val="00131766"/>
    <w:rsid w:val="00134E8E"/>
    <w:rsid w:val="0013686B"/>
    <w:rsid w:val="00140D0C"/>
    <w:rsid w:val="0014170F"/>
    <w:rsid w:val="001419D7"/>
    <w:rsid w:val="00142B16"/>
    <w:rsid w:val="00143A0B"/>
    <w:rsid w:val="00146BE7"/>
    <w:rsid w:val="001476ED"/>
    <w:rsid w:val="001509F6"/>
    <w:rsid w:val="00150B3A"/>
    <w:rsid w:val="0015199D"/>
    <w:rsid w:val="00151F5B"/>
    <w:rsid w:val="001548A5"/>
    <w:rsid w:val="00160446"/>
    <w:rsid w:val="001635D7"/>
    <w:rsid w:val="00167C28"/>
    <w:rsid w:val="00170619"/>
    <w:rsid w:val="0017094F"/>
    <w:rsid w:val="00175A1E"/>
    <w:rsid w:val="0017646E"/>
    <w:rsid w:val="0017752F"/>
    <w:rsid w:val="00183C4B"/>
    <w:rsid w:val="00184DCD"/>
    <w:rsid w:val="00191A2C"/>
    <w:rsid w:val="00194416"/>
    <w:rsid w:val="001A662B"/>
    <w:rsid w:val="001B45CB"/>
    <w:rsid w:val="001C1721"/>
    <w:rsid w:val="001C441B"/>
    <w:rsid w:val="001C4A8A"/>
    <w:rsid w:val="001C7C6D"/>
    <w:rsid w:val="001D5A31"/>
    <w:rsid w:val="001E2C9B"/>
    <w:rsid w:val="001E7E63"/>
    <w:rsid w:val="001F2F28"/>
    <w:rsid w:val="001F5D0D"/>
    <w:rsid w:val="001F7511"/>
    <w:rsid w:val="002065F8"/>
    <w:rsid w:val="0021037B"/>
    <w:rsid w:val="00210C96"/>
    <w:rsid w:val="0021215A"/>
    <w:rsid w:val="00212C59"/>
    <w:rsid w:val="00224A57"/>
    <w:rsid w:val="00226F3D"/>
    <w:rsid w:val="00226F6F"/>
    <w:rsid w:val="00230943"/>
    <w:rsid w:val="0023453F"/>
    <w:rsid w:val="002364AE"/>
    <w:rsid w:val="002401CB"/>
    <w:rsid w:val="002414BB"/>
    <w:rsid w:val="00242F2A"/>
    <w:rsid w:val="0024497C"/>
    <w:rsid w:val="00250159"/>
    <w:rsid w:val="002534CB"/>
    <w:rsid w:val="0026676D"/>
    <w:rsid w:val="002701E0"/>
    <w:rsid w:val="002744CD"/>
    <w:rsid w:val="002773BE"/>
    <w:rsid w:val="00282593"/>
    <w:rsid w:val="0029075B"/>
    <w:rsid w:val="00293D44"/>
    <w:rsid w:val="002A0569"/>
    <w:rsid w:val="002A1789"/>
    <w:rsid w:val="002A22D9"/>
    <w:rsid w:val="002A388A"/>
    <w:rsid w:val="002A7B50"/>
    <w:rsid w:val="002B771E"/>
    <w:rsid w:val="002C1E09"/>
    <w:rsid w:val="002C3EE1"/>
    <w:rsid w:val="002D3F54"/>
    <w:rsid w:val="002D3F5F"/>
    <w:rsid w:val="002D6931"/>
    <w:rsid w:val="002E03D8"/>
    <w:rsid w:val="002E343A"/>
    <w:rsid w:val="002E6FE5"/>
    <w:rsid w:val="002F4672"/>
    <w:rsid w:val="002F624A"/>
    <w:rsid w:val="002F6C4F"/>
    <w:rsid w:val="0030454E"/>
    <w:rsid w:val="0031358A"/>
    <w:rsid w:val="00314A42"/>
    <w:rsid w:val="0031681F"/>
    <w:rsid w:val="00320E43"/>
    <w:rsid w:val="00327094"/>
    <w:rsid w:val="00330882"/>
    <w:rsid w:val="00332541"/>
    <w:rsid w:val="00333978"/>
    <w:rsid w:val="00333E60"/>
    <w:rsid w:val="0033596E"/>
    <w:rsid w:val="00335DFF"/>
    <w:rsid w:val="00346D3D"/>
    <w:rsid w:val="00361B6F"/>
    <w:rsid w:val="00362809"/>
    <w:rsid w:val="003636AF"/>
    <w:rsid w:val="00364D1E"/>
    <w:rsid w:val="00365136"/>
    <w:rsid w:val="00365165"/>
    <w:rsid w:val="0037007F"/>
    <w:rsid w:val="0037218B"/>
    <w:rsid w:val="00373854"/>
    <w:rsid w:val="00376DA7"/>
    <w:rsid w:val="00377053"/>
    <w:rsid w:val="003813EB"/>
    <w:rsid w:val="003815CB"/>
    <w:rsid w:val="003826F0"/>
    <w:rsid w:val="003849D0"/>
    <w:rsid w:val="00392B73"/>
    <w:rsid w:val="003968F3"/>
    <w:rsid w:val="003A1970"/>
    <w:rsid w:val="003A204D"/>
    <w:rsid w:val="003A33BF"/>
    <w:rsid w:val="003A68BF"/>
    <w:rsid w:val="003B62AA"/>
    <w:rsid w:val="003B723B"/>
    <w:rsid w:val="003B757C"/>
    <w:rsid w:val="003C2794"/>
    <w:rsid w:val="003C2C93"/>
    <w:rsid w:val="003D1511"/>
    <w:rsid w:val="003D2F56"/>
    <w:rsid w:val="003D53D1"/>
    <w:rsid w:val="003E1F2D"/>
    <w:rsid w:val="003E3402"/>
    <w:rsid w:val="003F1508"/>
    <w:rsid w:val="0040109A"/>
    <w:rsid w:val="0040262A"/>
    <w:rsid w:val="00402B25"/>
    <w:rsid w:val="00405145"/>
    <w:rsid w:val="0040624F"/>
    <w:rsid w:val="00407B3C"/>
    <w:rsid w:val="00413295"/>
    <w:rsid w:val="00414BDD"/>
    <w:rsid w:val="00414F30"/>
    <w:rsid w:val="004212EC"/>
    <w:rsid w:val="00425E8F"/>
    <w:rsid w:val="004370ED"/>
    <w:rsid w:val="0044022B"/>
    <w:rsid w:val="00443698"/>
    <w:rsid w:val="004442E5"/>
    <w:rsid w:val="004453E1"/>
    <w:rsid w:val="0045088B"/>
    <w:rsid w:val="00451A86"/>
    <w:rsid w:val="0045333B"/>
    <w:rsid w:val="004614FB"/>
    <w:rsid w:val="0046426B"/>
    <w:rsid w:val="0046767D"/>
    <w:rsid w:val="00477742"/>
    <w:rsid w:val="00481B89"/>
    <w:rsid w:val="00482E58"/>
    <w:rsid w:val="00484BF5"/>
    <w:rsid w:val="00490C34"/>
    <w:rsid w:val="00493293"/>
    <w:rsid w:val="0049761A"/>
    <w:rsid w:val="004A1922"/>
    <w:rsid w:val="004A1E7F"/>
    <w:rsid w:val="004A239D"/>
    <w:rsid w:val="004A308A"/>
    <w:rsid w:val="004A64D7"/>
    <w:rsid w:val="004A755C"/>
    <w:rsid w:val="004A7A39"/>
    <w:rsid w:val="004A7A57"/>
    <w:rsid w:val="004B05A5"/>
    <w:rsid w:val="004B0784"/>
    <w:rsid w:val="004B4C78"/>
    <w:rsid w:val="004B6A65"/>
    <w:rsid w:val="004D1602"/>
    <w:rsid w:val="004D46CA"/>
    <w:rsid w:val="004D5EF2"/>
    <w:rsid w:val="004E0D31"/>
    <w:rsid w:val="004E32B1"/>
    <w:rsid w:val="004E7B74"/>
    <w:rsid w:val="004F28E6"/>
    <w:rsid w:val="004F5764"/>
    <w:rsid w:val="00501193"/>
    <w:rsid w:val="00501A8A"/>
    <w:rsid w:val="00503A6E"/>
    <w:rsid w:val="00513C89"/>
    <w:rsid w:val="005177AE"/>
    <w:rsid w:val="005271EE"/>
    <w:rsid w:val="00530994"/>
    <w:rsid w:val="005406E5"/>
    <w:rsid w:val="005418C7"/>
    <w:rsid w:val="00544557"/>
    <w:rsid w:val="00550950"/>
    <w:rsid w:val="00551A7C"/>
    <w:rsid w:val="005569D1"/>
    <w:rsid w:val="005610FB"/>
    <w:rsid w:val="00562595"/>
    <w:rsid w:val="005627FB"/>
    <w:rsid w:val="00562C54"/>
    <w:rsid w:val="00566347"/>
    <w:rsid w:val="00566F5C"/>
    <w:rsid w:val="00574523"/>
    <w:rsid w:val="00575992"/>
    <w:rsid w:val="0057708A"/>
    <w:rsid w:val="00577BAB"/>
    <w:rsid w:val="0058243F"/>
    <w:rsid w:val="0059259D"/>
    <w:rsid w:val="005944A3"/>
    <w:rsid w:val="00594549"/>
    <w:rsid w:val="005B4AEF"/>
    <w:rsid w:val="005C251F"/>
    <w:rsid w:val="005C4ED0"/>
    <w:rsid w:val="005C63AA"/>
    <w:rsid w:val="005C6F75"/>
    <w:rsid w:val="005D0098"/>
    <w:rsid w:val="005D03EC"/>
    <w:rsid w:val="005D26F1"/>
    <w:rsid w:val="005D3B68"/>
    <w:rsid w:val="005D496F"/>
    <w:rsid w:val="005D4E19"/>
    <w:rsid w:val="005D560E"/>
    <w:rsid w:val="005D58B0"/>
    <w:rsid w:val="005D694B"/>
    <w:rsid w:val="005D6E3C"/>
    <w:rsid w:val="005D7A5D"/>
    <w:rsid w:val="005D7AC2"/>
    <w:rsid w:val="005E2142"/>
    <w:rsid w:val="005E62EA"/>
    <w:rsid w:val="005F2755"/>
    <w:rsid w:val="005F4352"/>
    <w:rsid w:val="005F48D4"/>
    <w:rsid w:val="005F50EA"/>
    <w:rsid w:val="005F6624"/>
    <w:rsid w:val="005F7142"/>
    <w:rsid w:val="00600A28"/>
    <w:rsid w:val="0060389E"/>
    <w:rsid w:val="0061379D"/>
    <w:rsid w:val="0061661D"/>
    <w:rsid w:val="00621D72"/>
    <w:rsid w:val="00622AA3"/>
    <w:rsid w:val="00630156"/>
    <w:rsid w:val="00633B7B"/>
    <w:rsid w:val="006345D3"/>
    <w:rsid w:val="00642824"/>
    <w:rsid w:val="00650F33"/>
    <w:rsid w:val="006517EE"/>
    <w:rsid w:val="00651A96"/>
    <w:rsid w:val="006544B3"/>
    <w:rsid w:val="00655796"/>
    <w:rsid w:val="006633CC"/>
    <w:rsid w:val="00663E65"/>
    <w:rsid w:val="006642BA"/>
    <w:rsid w:val="00664303"/>
    <w:rsid w:val="00664FD9"/>
    <w:rsid w:val="00666BC4"/>
    <w:rsid w:val="006727FD"/>
    <w:rsid w:val="006735D2"/>
    <w:rsid w:val="00680157"/>
    <w:rsid w:val="00682A59"/>
    <w:rsid w:val="00683152"/>
    <w:rsid w:val="00683EAA"/>
    <w:rsid w:val="00691116"/>
    <w:rsid w:val="006A0002"/>
    <w:rsid w:val="006A0851"/>
    <w:rsid w:val="006A12A1"/>
    <w:rsid w:val="006A1D6B"/>
    <w:rsid w:val="006A6A04"/>
    <w:rsid w:val="006B3CC2"/>
    <w:rsid w:val="006B7818"/>
    <w:rsid w:val="006C4A1D"/>
    <w:rsid w:val="006D1DC3"/>
    <w:rsid w:val="006E0408"/>
    <w:rsid w:val="006E098A"/>
    <w:rsid w:val="006E1DA3"/>
    <w:rsid w:val="006F3374"/>
    <w:rsid w:val="006F403E"/>
    <w:rsid w:val="006F58BB"/>
    <w:rsid w:val="007069E8"/>
    <w:rsid w:val="00716F58"/>
    <w:rsid w:val="00722717"/>
    <w:rsid w:val="007227DE"/>
    <w:rsid w:val="00722F16"/>
    <w:rsid w:val="007436B8"/>
    <w:rsid w:val="00743E11"/>
    <w:rsid w:val="00747A33"/>
    <w:rsid w:val="00747F64"/>
    <w:rsid w:val="0075202F"/>
    <w:rsid w:val="007534F2"/>
    <w:rsid w:val="00755D6D"/>
    <w:rsid w:val="007621C6"/>
    <w:rsid w:val="00767AB1"/>
    <w:rsid w:val="00783B0C"/>
    <w:rsid w:val="00784DF0"/>
    <w:rsid w:val="00792D4D"/>
    <w:rsid w:val="007946ED"/>
    <w:rsid w:val="007A1E8C"/>
    <w:rsid w:val="007A2A51"/>
    <w:rsid w:val="007A3BF7"/>
    <w:rsid w:val="007B51C3"/>
    <w:rsid w:val="007B60FA"/>
    <w:rsid w:val="007C11C1"/>
    <w:rsid w:val="007C43BD"/>
    <w:rsid w:val="007C4912"/>
    <w:rsid w:val="007D2BB9"/>
    <w:rsid w:val="007D590D"/>
    <w:rsid w:val="007E07A7"/>
    <w:rsid w:val="007E3BDA"/>
    <w:rsid w:val="007E64E7"/>
    <w:rsid w:val="007E6F7F"/>
    <w:rsid w:val="007E7553"/>
    <w:rsid w:val="007F1853"/>
    <w:rsid w:val="007F4CE2"/>
    <w:rsid w:val="007F5DC5"/>
    <w:rsid w:val="0080357D"/>
    <w:rsid w:val="008038E7"/>
    <w:rsid w:val="00806C49"/>
    <w:rsid w:val="00807506"/>
    <w:rsid w:val="008107D1"/>
    <w:rsid w:val="00811856"/>
    <w:rsid w:val="008140BD"/>
    <w:rsid w:val="00814C1E"/>
    <w:rsid w:val="00815932"/>
    <w:rsid w:val="00816316"/>
    <w:rsid w:val="00821E1D"/>
    <w:rsid w:val="00830338"/>
    <w:rsid w:val="00833E12"/>
    <w:rsid w:val="00834491"/>
    <w:rsid w:val="0083527E"/>
    <w:rsid w:val="008368FD"/>
    <w:rsid w:val="00840083"/>
    <w:rsid w:val="00843AC4"/>
    <w:rsid w:val="008570BD"/>
    <w:rsid w:val="008613CC"/>
    <w:rsid w:val="008656A1"/>
    <w:rsid w:val="008660A1"/>
    <w:rsid w:val="00871560"/>
    <w:rsid w:val="00874334"/>
    <w:rsid w:val="00891CA8"/>
    <w:rsid w:val="00893CB1"/>
    <w:rsid w:val="008959C5"/>
    <w:rsid w:val="00895B26"/>
    <w:rsid w:val="00897573"/>
    <w:rsid w:val="008A263D"/>
    <w:rsid w:val="008A316F"/>
    <w:rsid w:val="008A627F"/>
    <w:rsid w:val="008B7AE7"/>
    <w:rsid w:val="008C71DC"/>
    <w:rsid w:val="008D722A"/>
    <w:rsid w:val="008F3CE7"/>
    <w:rsid w:val="008F7411"/>
    <w:rsid w:val="008F7C5B"/>
    <w:rsid w:val="00901171"/>
    <w:rsid w:val="00904520"/>
    <w:rsid w:val="00911048"/>
    <w:rsid w:val="009120AB"/>
    <w:rsid w:val="0091612C"/>
    <w:rsid w:val="009243A9"/>
    <w:rsid w:val="00933E0E"/>
    <w:rsid w:val="00937490"/>
    <w:rsid w:val="009434CE"/>
    <w:rsid w:val="009441EE"/>
    <w:rsid w:val="0094455F"/>
    <w:rsid w:val="009532C8"/>
    <w:rsid w:val="00957436"/>
    <w:rsid w:val="00962592"/>
    <w:rsid w:val="00966AEF"/>
    <w:rsid w:val="009734F2"/>
    <w:rsid w:val="00973550"/>
    <w:rsid w:val="00975C6E"/>
    <w:rsid w:val="00995B70"/>
    <w:rsid w:val="00995E40"/>
    <w:rsid w:val="009966CE"/>
    <w:rsid w:val="009A2240"/>
    <w:rsid w:val="009A58CA"/>
    <w:rsid w:val="009A5EAC"/>
    <w:rsid w:val="009B0B04"/>
    <w:rsid w:val="009B15F6"/>
    <w:rsid w:val="009B4E3C"/>
    <w:rsid w:val="009B5051"/>
    <w:rsid w:val="009B578B"/>
    <w:rsid w:val="009C33EB"/>
    <w:rsid w:val="009C5D88"/>
    <w:rsid w:val="009C7D8D"/>
    <w:rsid w:val="009D14FB"/>
    <w:rsid w:val="009D2D7A"/>
    <w:rsid w:val="009D426B"/>
    <w:rsid w:val="009D726D"/>
    <w:rsid w:val="009E0D15"/>
    <w:rsid w:val="009E3638"/>
    <w:rsid w:val="009E5BA5"/>
    <w:rsid w:val="009E6E5E"/>
    <w:rsid w:val="009F1461"/>
    <w:rsid w:val="009F3657"/>
    <w:rsid w:val="009F540B"/>
    <w:rsid w:val="00A0281E"/>
    <w:rsid w:val="00A047EE"/>
    <w:rsid w:val="00A10825"/>
    <w:rsid w:val="00A11A14"/>
    <w:rsid w:val="00A17E08"/>
    <w:rsid w:val="00A21CEF"/>
    <w:rsid w:val="00A23643"/>
    <w:rsid w:val="00A25729"/>
    <w:rsid w:val="00A27068"/>
    <w:rsid w:val="00A3081C"/>
    <w:rsid w:val="00A324B9"/>
    <w:rsid w:val="00A32C64"/>
    <w:rsid w:val="00A349E8"/>
    <w:rsid w:val="00A353CF"/>
    <w:rsid w:val="00A37237"/>
    <w:rsid w:val="00A41085"/>
    <w:rsid w:val="00A465B1"/>
    <w:rsid w:val="00A564D3"/>
    <w:rsid w:val="00A6067A"/>
    <w:rsid w:val="00A63A20"/>
    <w:rsid w:val="00A63A3D"/>
    <w:rsid w:val="00A747F2"/>
    <w:rsid w:val="00A81DAD"/>
    <w:rsid w:val="00A861C1"/>
    <w:rsid w:val="00A902F0"/>
    <w:rsid w:val="00A90811"/>
    <w:rsid w:val="00A947D1"/>
    <w:rsid w:val="00A94976"/>
    <w:rsid w:val="00A94EF4"/>
    <w:rsid w:val="00AA30A7"/>
    <w:rsid w:val="00AA3746"/>
    <w:rsid w:val="00AA3950"/>
    <w:rsid w:val="00AA6949"/>
    <w:rsid w:val="00AB1790"/>
    <w:rsid w:val="00AB1859"/>
    <w:rsid w:val="00AB48AA"/>
    <w:rsid w:val="00AC217A"/>
    <w:rsid w:val="00AC442A"/>
    <w:rsid w:val="00AC65F0"/>
    <w:rsid w:val="00AD02EC"/>
    <w:rsid w:val="00AD4E2E"/>
    <w:rsid w:val="00AE5A2C"/>
    <w:rsid w:val="00AF2636"/>
    <w:rsid w:val="00AF2810"/>
    <w:rsid w:val="00B00A62"/>
    <w:rsid w:val="00B05AF9"/>
    <w:rsid w:val="00B06513"/>
    <w:rsid w:val="00B11D58"/>
    <w:rsid w:val="00B1369B"/>
    <w:rsid w:val="00B22E0B"/>
    <w:rsid w:val="00B254A7"/>
    <w:rsid w:val="00B25505"/>
    <w:rsid w:val="00B43905"/>
    <w:rsid w:val="00B5444A"/>
    <w:rsid w:val="00B55A66"/>
    <w:rsid w:val="00B57CD4"/>
    <w:rsid w:val="00B623DA"/>
    <w:rsid w:val="00B6699B"/>
    <w:rsid w:val="00B673C1"/>
    <w:rsid w:val="00B75F2C"/>
    <w:rsid w:val="00B8117D"/>
    <w:rsid w:val="00B81308"/>
    <w:rsid w:val="00B82DD9"/>
    <w:rsid w:val="00B86842"/>
    <w:rsid w:val="00B96FE5"/>
    <w:rsid w:val="00B974EE"/>
    <w:rsid w:val="00BA47A8"/>
    <w:rsid w:val="00BA5830"/>
    <w:rsid w:val="00BB0BAD"/>
    <w:rsid w:val="00BB19F9"/>
    <w:rsid w:val="00BB3F7C"/>
    <w:rsid w:val="00BB4568"/>
    <w:rsid w:val="00BB7986"/>
    <w:rsid w:val="00BC3A62"/>
    <w:rsid w:val="00BD1A1E"/>
    <w:rsid w:val="00BD4C16"/>
    <w:rsid w:val="00BE1BCA"/>
    <w:rsid w:val="00BE60D3"/>
    <w:rsid w:val="00BE7638"/>
    <w:rsid w:val="00BF3661"/>
    <w:rsid w:val="00BF3BED"/>
    <w:rsid w:val="00BF3FF3"/>
    <w:rsid w:val="00BF77A4"/>
    <w:rsid w:val="00C03836"/>
    <w:rsid w:val="00C07976"/>
    <w:rsid w:val="00C12E62"/>
    <w:rsid w:val="00C13665"/>
    <w:rsid w:val="00C14A7F"/>
    <w:rsid w:val="00C1532A"/>
    <w:rsid w:val="00C164C9"/>
    <w:rsid w:val="00C17267"/>
    <w:rsid w:val="00C17A61"/>
    <w:rsid w:val="00C35709"/>
    <w:rsid w:val="00C36A80"/>
    <w:rsid w:val="00C44926"/>
    <w:rsid w:val="00C6547F"/>
    <w:rsid w:val="00C6588E"/>
    <w:rsid w:val="00C722F9"/>
    <w:rsid w:val="00C7519B"/>
    <w:rsid w:val="00C81D6C"/>
    <w:rsid w:val="00C86DDE"/>
    <w:rsid w:val="00C94EEB"/>
    <w:rsid w:val="00C96AA5"/>
    <w:rsid w:val="00CA003E"/>
    <w:rsid w:val="00CA212D"/>
    <w:rsid w:val="00CB197A"/>
    <w:rsid w:val="00CC1CEB"/>
    <w:rsid w:val="00CC27BD"/>
    <w:rsid w:val="00CC73D0"/>
    <w:rsid w:val="00CD31E1"/>
    <w:rsid w:val="00CE01D8"/>
    <w:rsid w:val="00CE107E"/>
    <w:rsid w:val="00CE12F7"/>
    <w:rsid w:val="00CE6902"/>
    <w:rsid w:val="00CE7EEB"/>
    <w:rsid w:val="00CF1495"/>
    <w:rsid w:val="00CF1499"/>
    <w:rsid w:val="00D069B6"/>
    <w:rsid w:val="00D120FF"/>
    <w:rsid w:val="00D1647E"/>
    <w:rsid w:val="00D23B76"/>
    <w:rsid w:val="00D23D9E"/>
    <w:rsid w:val="00D2787C"/>
    <w:rsid w:val="00D45951"/>
    <w:rsid w:val="00D52926"/>
    <w:rsid w:val="00D56052"/>
    <w:rsid w:val="00D615BD"/>
    <w:rsid w:val="00D67E52"/>
    <w:rsid w:val="00D70FA3"/>
    <w:rsid w:val="00D72C69"/>
    <w:rsid w:val="00D76F86"/>
    <w:rsid w:val="00D774EE"/>
    <w:rsid w:val="00D86A6B"/>
    <w:rsid w:val="00D86C24"/>
    <w:rsid w:val="00D92CDC"/>
    <w:rsid w:val="00D93B97"/>
    <w:rsid w:val="00DA503F"/>
    <w:rsid w:val="00DB1A8C"/>
    <w:rsid w:val="00DB5E81"/>
    <w:rsid w:val="00DB662F"/>
    <w:rsid w:val="00DB6CE1"/>
    <w:rsid w:val="00DC1978"/>
    <w:rsid w:val="00DC4F18"/>
    <w:rsid w:val="00DC5686"/>
    <w:rsid w:val="00DD1CF4"/>
    <w:rsid w:val="00DE0DBB"/>
    <w:rsid w:val="00DE48D4"/>
    <w:rsid w:val="00DE5358"/>
    <w:rsid w:val="00DE5FEF"/>
    <w:rsid w:val="00DF1B65"/>
    <w:rsid w:val="00DF68C6"/>
    <w:rsid w:val="00E00A02"/>
    <w:rsid w:val="00E05057"/>
    <w:rsid w:val="00E07971"/>
    <w:rsid w:val="00E07BA7"/>
    <w:rsid w:val="00E11462"/>
    <w:rsid w:val="00E17971"/>
    <w:rsid w:val="00E17A3A"/>
    <w:rsid w:val="00E25857"/>
    <w:rsid w:val="00E329F0"/>
    <w:rsid w:val="00E34551"/>
    <w:rsid w:val="00E40C59"/>
    <w:rsid w:val="00E41D3B"/>
    <w:rsid w:val="00E43A9D"/>
    <w:rsid w:val="00E44D1E"/>
    <w:rsid w:val="00E45C02"/>
    <w:rsid w:val="00E50E2B"/>
    <w:rsid w:val="00E525AC"/>
    <w:rsid w:val="00E5673C"/>
    <w:rsid w:val="00E6068C"/>
    <w:rsid w:val="00E60FA7"/>
    <w:rsid w:val="00E64146"/>
    <w:rsid w:val="00E81C42"/>
    <w:rsid w:val="00E8203F"/>
    <w:rsid w:val="00E825CC"/>
    <w:rsid w:val="00EA04B5"/>
    <w:rsid w:val="00EA297B"/>
    <w:rsid w:val="00EB3A99"/>
    <w:rsid w:val="00EB50C1"/>
    <w:rsid w:val="00EC02EF"/>
    <w:rsid w:val="00EC7C81"/>
    <w:rsid w:val="00ED21BF"/>
    <w:rsid w:val="00ED3D48"/>
    <w:rsid w:val="00ED4243"/>
    <w:rsid w:val="00ED5176"/>
    <w:rsid w:val="00EE2C34"/>
    <w:rsid w:val="00EE2DBD"/>
    <w:rsid w:val="00EE3B2F"/>
    <w:rsid w:val="00EE7764"/>
    <w:rsid w:val="00EF5969"/>
    <w:rsid w:val="00EF69EA"/>
    <w:rsid w:val="00EF6BD3"/>
    <w:rsid w:val="00EF6DB2"/>
    <w:rsid w:val="00EF7762"/>
    <w:rsid w:val="00F008C1"/>
    <w:rsid w:val="00F32736"/>
    <w:rsid w:val="00F448EE"/>
    <w:rsid w:val="00F44F05"/>
    <w:rsid w:val="00F608C7"/>
    <w:rsid w:val="00F617CF"/>
    <w:rsid w:val="00F61FAE"/>
    <w:rsid w:val="00F62FD6"/>
    <w:rsid w:val="00F651A6"/>
    <w:rsid w:val="00F72006"/>
    <w:rsid w:val="00F730F7"/>
    <w:rsid w:val="00F856BF"/>
    <w:rsid w:val="00F91184"/>
    <w:rsid w:val="00F92EBD"/>
    <w:rsid w:val="00F92F7A"/>
    <w:rsid w:val="00FA2605"/>
    <w:rsid w:val="00FA278B"/>
    <w:rsid w:val="00FB2642"/>
    <w:rsid w:val="00FB6F37"/>
    <w:rsid w:val="00FC17F4"/>
    <w:rsid w:val="00FC6875"/>
    <w:rsid w:val="00FC6F0E"/>
    <w:rsid w:val="00FC79B4"/>
    <w:rsid w:val="00FD1DE6"/>
    <w:rsid w:val="00FD4AE6"/>
    <w:rsid w:val="00FD719E"/>
    <w:rsid w:val="00FE0275"/>
    <w:rsid w:val="00FE0761"/>
    <w:rsid w:val="00FE208A"/>
    <w:rsid w:val="00FE5D2A"/>
    <w:rsid w:val="00FE6E32"/>
    <w:rsid w:val="00FF0232"/>
    <w:rsid w:val="00FF0421"/>
    <w:rsid w:val="00FF4D7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13F81A"/>
  <w15:chartTrackingRefBased/>
  <w15:docId w15:val="{A45DEBE8-CC31-4092-B605-5067690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A2C"/>
    <w:pPr>
      <w:jc w:val="both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69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74B23"/>
    <w:pPr>
      <w:keepNext/>
      <w:outlineLvl w:val="3"/>
    </w:pPr>
    <w:rPr>
      <w:bCs/>
      <w:sz w:val="24"/>
      <w:u w:val="single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link w:val="FunotentextZchn"/>
    <w:rsid w:val="006A6A04"/>
    <w:rPr>
      <w:sz w:val="20"/>
      <w:szCs w:val="20"/>
    </w:rPr>
  </w:style>
  <w:style w:type="character" w:styleId="Funotenzeichen">
    <w:name w:val="footnote reference"/>
    <w:semiHidden/>
    <w:rsid w:val="006A6A04"/>
    <w:rPr>
      <w:vertAlign w:val="superscript"/>
    </w:rPr>
  </w:style>
  <w:style w:type="character" w:styleId="Hyperlink">
    <w:name w:val="Hyperlink"/>
    <w:uiPriority w:val="99"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customStyle="1" w:styleId="BesuchterHyperlink">
    <w:name w:val="BesuchterHyperlink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D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E62EA"/>
    <w:pPr>
      <w:tabs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F4D7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4D71"/>
    <w:pPr>
      <w:ind w:left="440"/>
    </w:pPr>
  </w:style>
  <w:style w:type="table" w:customStyle="1" w:styleId="Tabellengitternetz">
    <w:name w:val="Tabellengitternetz"/>
    <w:basedOn w:val="NormaleTabelle"/>
    <w:uiPriority w:val="59"/>
    <w:rsid w:val="0045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notentextZchn">
    <w:name w:val="Fußnotentext Zchn"/>
    <w:link w:val="Funotentext"/>
    <w:uiPriority w:val="99"/>
    <w:rsid w:val="005C4ED0"/>
    <w:rPr>
      <w:rFonts w:ascii="Arial Narrow" w:hAnsi="Arial Narrow"/>
      <w:lang w:eastAsia="de-DE"/>
    </w:rPr>
  </w:style>
  <w:style w:type="character" w:customStyle="1" w:styleId="berschrift1Zchn">
    <w:name w:val="Überschrift 1 Zchn"/>
    <w:link w:val="berschrift1"/>
    <w:rsid w:val="00FC6875"/>
    <w:rPr>
      <w:rFonts w:ascii="Arial Narrow" w:hAnsi="Arial Narrow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link w:val="berschrift2"/>
    <w:rsid w:val="00FC6875"/>
    <w:rPr>
      <w:rFonts w:ascii="Arial Narrow" w:hAnsi="Arial Narrow" w:cs="Arial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FC687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84BF5"/>
    <w:rPr>
      <w:color w:val="954F72" w:themeColor="followedHyperlink"/>
      <w:u w:val="single"/>
    </w:rPr>
  </w:style>
  <w:style w:type="paragraph" w:customStyle="1" w:styleId="Kapiteleinleitung">
    <w:name w:val="Kapiteleinleitung"/>
    <w:basedOn w:val="Standard"/>
    <w:rsid w:val="00E17A3A"/>
    <w:pPr>
      <w:ind w:left="567"/>
      <w:jc w:val="left"/>
    </w:pPr>
    <w:rPr>
      <w:rFonts w:ascii="Verdana" w:hAnsi="Verdana"/>
      <w:sz w:val="18"/>
      <w:szCs w:val="20"/>
      <w:lang w:val="de-DE"/>
    </w:rPr>
  </w:style>
  <w:style w:type="paragraph" w:customStyle="1" w:styleId="Formulartext">
    <w:name w:val="Formulartext"/>
    <w:basedOn w:val="Standard"/>
    <w:rsid w:val="00282593"/>
    <w:pPr>
      <w:jc w:val="left"/>
    </w:pPr>
    <w:rPr>
      <w:sz w:val="18"/>
      <w:szCs w:val="20"/>
      <w:lang w:val="de-DE"/>
    </w:rPr>
  </w:style>
  <w:style w:type="paragraph" w:customStyle="1" w:styleId="FomularRubrikFett">
    <w:name w:val="FomularRubrikFett"/>
    <w:basedOn w:val="Textkrper"/>
    <w:rsid w:val="00282593"/>
    <w:pPr>
      <w:spacing w:before="240" w:after="120"/>
      <w:jc w:val="left"/>
      <w:outlineLvl w:val="0"/>
    </w:pPr>
    <w:rPr>
      <w:rFonts w:ascii="Verdana" w:hAnsi="Verdana"/>
      <w:b/>
      <w:bCs/>
      <w:sz w:val="18"/>
      <w:szCs w:val="20"/>
      <w:lang w:val="de-DE"/>
    </w:rPr>
  </w:style>
  <w:style w:type="paragraph" w:customStyle="1" w:styleId="FormularRubrikKlein">
    <w:name w:val="FormularRubrikKlein"/>
    <w:basedOn w:val="Standard"/>
    <w:rsid w:val="00282593"/>
    <w:pPr>
      <w:spacing w:before="120" w:after="120"/>
      <w:jc w:val="left"/>
    </w:pPr>
    <w:rPr>
      <w:rFonts w:ascii="Verdana" w:hAnsi="Verdana"/>
      <w:b/>
      <w:sz w:val="16"/>
      <w:szCs w:val="20"/>
    </w:rPr>
  </w:style>
  <w:style w:type="paragraph" w:customStyle="1" w:styleId="Tabellentext">
    <w:name w:val="Tabellentext"/>
    <w:basedOn w:val="Textkrper"/>
    <w:qFormat/>
    <w:rsid w:val="00C35709"/>
    <w:pPr>
      <w:framePr w:hSpace="141" w:wrap="around" w:vAnchor="text" w:hAnchor="margin" w:y="-152"/>
      <w:spacing w:beforeLines="40" w:before="96" w:afterLines="40" w:after="96"/>
    </w:pPr>
    <w:rPr>
      <w:rFonts w:ascii="Verdana" w:hAnsi="Verdana"/>
      <w:sz w:val="17"/>
      <w:szCs w:val="17"/>
    </w:rPr>
  </w:style>
  <w:style w:type="table" w:styleId="Tabellenraster">
    <w:name w:val="Table Grid"/>
    <w:basedOn w:val="NormaleTabelle"/>
    <w:uiPriority w:val="59"/>
    <w:rsid w:val="0038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unterla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59BD-26FE-40D3-A939-59AF669F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Kursunterlagen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Eggenberger</dc:creator>
  <cp:keywords/>
  <dc:description/>
  <cp:lastModifiedBy>Päda logics</cp:lastModifiedBy>
  <cp:revision>4</cp:revision>
  <cp:lastPrinted>2018-03-16T19:22:00Z</cp:lastPrinted>
  <dcterms:created xsi:type="dcterms:W3CDTF">2018-04-03T12:18:00Z</dcterms:created>
  <dcterms:modified xsi:type="dcterms:W3CDTF">2018-04-03T12:22:00Z</dcterms:modified>
</cp:coreProperties>
</file>