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9E" w:rsidRDefault="00A42863" w:rsidP="0081679E">
      <w:pPr>
        <w:tabs>
          <w:tab w:val="left" w:pos="4320"/>
          <w:tab w:val="left" w:pos="6946"/>
          <w:tab w:val="left" w:pos="7938"/>
        </w:tabs>
        <w:rPr>
          <w:b/>
        </w:rPr>
      </w:pPr>
      <w:r>
        <w:rPr>
          <w:b/>
          <w:sz w:val="32"/>
        </w:rPr>
        <w:t>Beobachtungsbogen</w:t>
      </w:r>
      <w:r w:rsidR="00C218FF">
        <w:rPr>
          <w:b/>
          <w:sz w:val="32"/>
        </w:rPr>
        <w:tab/>
      </w:r>
      <w:r w:rsidR="0081679E" w:rsidRPr="00E85151">
        <w:rPr>
          <w:b/>
          <w:sz w:val="32"/>
        </w:rPr>
        <w:tab/>
      </w:r>
      <w:r w:rsidR="00257AB6">
        <w:rPr>
          <w:b/>
          <w:sz w:val="32"/>
          <w:szCs w:val="32"/>
        </w:rPr>
        <w:tab/>
      </w:r>
      <w:r w:rsidR="0081679E" w:rsidRPr="00E85151">
        <w:rPr>
          <w:b/>
          <w:sz w:val="32"/>
          <w:szCs w:val="32"/>
        </w:rPr>
        <w:t>Nr.:</w:t>
      </w:r>
      <w:r w:rsidR="0081679E" w:rsidRPr="00E85151">
        <w:rPr>
          <w:b/>
        </w:rPr>
        <w:t xml:space="preserve"> </w:t>
      </w:r>
      <w:r w:rsidR="00C5463A" w:rsidRPr="00E85151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81679E" w:rsidRPr="00E85151">
        <w:rPr>
          <w:b/>
        </w:rPr>
        <w:instrText xml:space="preserve"> FORMTEXT </w:instrText>
      </w:r>
      <w:r w:rsidR="00C5463A" w:rsidRPr="00E85151">
        <w:rPr>
          <w:b/>
        </w:rPr>
      </w:r>
      <w:r w:rsidR="00C5463A" w:rsidRPr="00E85151">
        <w:rPr>
          <w:b/>
        </w:rPr>
        <w:fldChar w:fldCharType="separate"/>
      </w:r>
      <w:r w:rsidR="0081679E" w:rsidRPr="00E85151">
        <w:rPr>
          <w:b/>
          <w:noProof/>
        </w:rPr>
        <w:t> </w:t>
      </w:r>
      <w:r w:rsidR="0081679E" w:rsidRPr="00E85151">
        <w:rPr>
          <w:b/>
          <w:noProof/>
        </w:rPr>
        <w:t> </w:t>
      </w:r>
      <w:r w:rsidR="0081679E" w:rsidRPr="00E85151">
        <w:rPr>
          <w:b/>
          <w:noProof/>
        </w:rPr>
        <w:t> </w:t>
      </w:r>
      <w:r w:rsidR="0081679E" w:rsidRPr="00E85151">
        <w:rPr>
          <w:b/>
          <w:noProof/>
        </w:rPr>
        <w:t> </w:t>
      </w:r>
      <w:r w:rsidR="0081679E" w:rsidRPr="00E85151">
        <w:rPr>
          <w:b/>
          <w:noProof/>
        </w:rPr>
        <w:t> </w:t>
      </w:r>
      <w:r w:rsidR="00C5463A" w:rsidRPr="00E85151">
        <w:rPr>
          <w:b/>
        </w:rPr>
        <w:fldChar w:fldCharType="end"/>
      </w:r>
      <w:bookmarkEnd w:id="0"/>
    </w:p>
    <w:p w:rsidR="0081679E" w:rsidRPr="001A7F39" w:rsidRDefault="0081679E" w:rsidP="001A7F39">
      <w:pPr>
        <w:tabs>
          <w:tab w:val="left" w:pos="4860"/>
          <w:tab w:val="left" w:pos="7380"/>
        </w:tabs>
        <w:ind w:right="2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7269"/>
      </w:tblGrid>
      <w:tr w:rsidR="001A7F39" w:rsidRPr="00E85151" w:rsidTr="001A7F39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9" w:rsidRPr="00E85151" w:rsidRDefault="00A42863" w:rsidP="00A42863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 xml:space="preserve">Beobachtung </w:t>
            </w:r>
            <w:r>
              <w:rPr>
                <w:b/>
                <w:bCs/>
              </w:rPr>
              <w:br/>
              <w:t>e</w:t>
            </w:r>
            <w:r w:rsidR="001A7F39">
              <w:rPr>
                <w:b/>
                <w:bCs/>
              </w:rPr>
              <w:t>rstellt von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9" w:rsidRPr="00E85151" w:rsidRDefault="001A7F39" w:rsidP="001A7F39">
            <w:pPr>
              <w:ind w:right="22"/>
              <w:rPr>
                <w:b/>
                <w:bCs/>
              </w:rPr>
            </w:pPr>
            <w:r w:rsidRPr="001A7F39">
              <w:rPr>
                <w:bCs/>
              </w:rPr>
              <w:t>Name</w:t>
            </w:r>
            <w:r>
              <w:rPr>
                <w:bCs/>
              </w:rPr>
              <w:t>:</w:t>
            </w:r>
            <w:r w:rsidRPr="001A7F39">
              <w:rPr>
                <w:bCs/>
              </w:rPr>
              <w:t xml:space="preserve"> </w:t>
            </w:r>
            <w:r w:rsidR="00C5463A" w:rsidRPr="00E8515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151">
              <w:rPr>
                <w:b/>
                <w:bCs/>
              </w:rPr>
              <w:instrText xml:space="preserve"> FORMTEXT </w:instrText>
            </w:r>
            <w:r w:rsidR="00C5463A" w:rsidRPr="00E85151">
              <w:rPr>
                <w:b/>
                <w:bCs/>
              </w:rPr>
            </w:r>
            <w:r w:rsidR="00C5463A" w:rsidRPr="00E85151">
              <w:rPr>
                <w:b/>
                <w:bCs/>
              </w:rPr>
              <w:fldChar w:fldCharType="separate"/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  <w:noProof/>
              </w:rPr>
              <w:t> </w:t>
            </w:r>
            <w:r w:rsidR="00C5463A" w:rsidRPr="00E85151">
              <w:rPr>
                <w:b/>
                <w:bCs/>
              </w:rPr>
              <w:fldChar w:fldCharType="end"/>
            </w:r>
          </w:p>
          <w:p w:rsidR="001A7F39" w:rsidRPr="00E85151" w:rsidRDefault="001A7F39" w:rsidP="001A7F39">
            <w:pPr>
              <w:ind w:right="22"/>
              <w:rPr>
                <w:b/>
                <w:bCs/>
              </w:rPr>
            </w:pPr>
          </w:p>
        </w:tc>
      </w:tr>
    </w:tbl>
    <w:p w:rsidR="001A7F39" w:rsidRDefault="001A7F39" w:rsidP="001A7F39">
      <w:pPr>
        <w:tabs>
          <w:tab w:val="left" w:pos="4860"/>
          <w:tab w:val="left" w:pos="7380"/>
        </w:tabs>
        <w:ind w:right="2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3634"/>
        <w:gridCol w:w="3635"/>
      </w:tblGrid>
      <w:tr w:rsidR="000B2E67" w:rsidRPr="00E85151" w:rsidTr="000B2E67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7" w:rsidRDefault="000B2E67" w:rsidP="000B2E67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Kind</w:t>
            </w:r>
          </w:p>
          <w:p w:rsidR="000B2E67" w:rsidRPr="00E85151" w:rsidRDefault="000B2E67" w:rsidP="000B2E67">
            <w:pPr>
              <w:ind w:right="22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7" w:rsidRPr="001A7F39" w:rsidRDefault="000B2E67" w:rsidP="000B2E67">
            <w:pPr>
              <w:ind w:right="22"/>
              <w:rPr>
                <w:bCs/>
              </w:rPr>
            </w:pPr>
            <w:r>
              <w:rPr>
                <w:bCs/>
              </w:rPr>
              <w:t>Name:</w:t>
            </w:r>
            <w:r w:rsidRPr="001A7F39">
              <w:rPr>
                <w:bCs/>
              </w:rPr>
              <w:t xml:space="preserve"> </w:t>
            </w:r>
            <w:r w:rsidR="00C5463A" w:rsidRPr="001A7F39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7F39">
              <w:rPr>
                <w:bCs/>
              </w:rPr>
              <w:instrText xml:space="preserve"> FORMTEXT </w:instrText>
            </w:r>
            <w:r w:rsidR="00C5463A" w:rsidRPr="001A7F39">
              <w:rPr>
                <w:bCs/>
              </w:rPr>
            </w:r>
            <w:r w:rsidR="00C5463A" w:rsidRPr="001A7F39">
              <w:rPr>
                <w:bCs/>
              </w:rPr>
              <w:fldChar w:fldCharType="separate"/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="00C5463A" w:rsidRPr="001A7F39">
              <w:rPr>
                <w:bCs/>
              </w:rPr>
              <w:fldChar w:fldCharType="end"/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7" w:rsidRPr="001A7F39" w:rsidRDefault="000B2E67" w:rsidP="000B2E67">
            <w:pPr>
              <w:ind w:right="22"/>
              <w:rPr>
                <w:bCs/>
              </w:rPr>
            </w:pPr>
            <w:r>
              <w:rPr>
                <w:bCs/>
              </w:rPr>
              <w:t>Alter:</w:t>
            </w:r>
            <w:r w:rsidRPr="001A7F39">
              <w:rPr>
                <w:bCs/>
              </w:rPr>
              <w:t xml:space="preserve"> </w:t>
            </w:r>
            <w:r w:rsidR="00C5463A" w:rsidRPr="001A7F39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7F39">
              <w:rPr>
                <w:bCs/>
              </w:rPr>
              <w:instrText xml:space="preserve"> FORMTEXT </w:instrText>
            </w:r>
            <w:r w:rsidR="00C5463A" w:rsidRPr="001A7F39">
              <w:rPr>
                <w:bCs/>
              </w:rPr>
            </w:r>
            <w:r w:rsidR="00C5463A" w:rsidRPr="001A7F39">
              <w:rPr>
                <w:bCs/>
              </w:rPr>
              <w:fldChar w:fldCharType="separate"/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="00C5463A" w:rsidRPr="001A7F39">
              <w:rPr>
                <w:bCs/>
              </w:rPr>
              <w:fldChar w:fldCharType="end"/>
            </w:r>
          </w:p>
        </w:tc>
      </w:tr>
    </w:tbl>
    <w:p w:rsidR="00A42863" w:rsidRDefault="00A42863" w:rsidP="001A7F39">
      <w:pPr>
        <w:tabs>
          <w:tab w:val="left" w:pos="4860"/>
          <w:tab w:val="left" w:pos="7380"/>
        </w:tabs>
        <w:ind w:right="2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3634"/>
        <w:gridCol w:w="3635"/>
      </w:tblGrid>
      <w:tr w:rsidR="00A42863" w:rsidRPr="00E85151" w:rsidTr="00A42863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3" w:rsidRPr="00E85151" w:rsidRDefault="00A42863" w:rsidP="00A42863">
            <w:pPr>
              <w:ind w:right="2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Beobachtungs-situation</w:t>
            </w:r>
            <w:proofErr w:type="spellEnd"/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3" w:rsidRPr="00E85151" w:rsidRDefault="00C5463A" w:rsidP="00A42863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2863"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</w:p>
          <w:p w:rsidR="00A42863" w:rsidRPr="00E85151" w:rsidRDefault="00A42863" w:rsidP="00A42863">
            <w:pPr>
              <w:ind w:right="22"/>
              <w:rPr>
                <w:b/>
                <w:bCs/>
              </w:rPr>
            </w:pPr>
          </w:p>
        </w:tc>
      </w:tr>
      <w:tr w:rsidR="000B2E67" w:rsidRPr="00E85151" w:rsidTr="000B2E67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7" w:rsidRDefault="000B2E67" w:rsidP="000B2E67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Beobachtungszeit</w:t>
            </w:r>
          </w:p>
          <w:p w:rsidR="000B2E67" w:rsidRPr="00E85151" w:rsidRDefault="000B2E67" w:rsidP="000B2E67">
            <w:pPr>
              <w:ind w:right="22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7" w:rsidRPr="001A7F39" w:rsidRDefault="000B2E67" w:rsidP="000B2E67">
            <w:pPr>
              <w:ind w:right="22"/>
              <w:rPr>
                <w:bCs/>
              </w:rPr>
            </w:pPr>
            <w:r>
              <w:rPr>
                <w:bCs/>
              </w:rPr>
              <w:t>Datum:</w:t>
            </w:r>
            <w:r w:rsidRPr="001A7F39">
              <w:rPr>
                <w:bCs/>
              </w:rPr>
              <w:t xml:space="preserve"> </w:t>
            </w:r>
            <w:r w:rsidR="00C5463A" w:rsidRPr="001A7F39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7F39">
              <w:rPr>
                <w:bCs/>
              </w:rPr>
              <w:instrText xml:space="preserve"> FORMTEXT </w:instrText>
            </w:r>
            <w:r w:rsidR="00C5463A" w:rsidRPr="001A7F39">
              <w:rPr>
                <w:bCs/>
              </w:rPr>
            </w:r>
            <w:r w:rsidR="00C5463A" w:rsidRPr="001A7F39">
              <w:rPr>
                <w:bCs/>
              </w:rPr>
              <w:fldChar w:fldCharType="separate"/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="00C5463A" w:rsidRPr="001A7F39">
              <w:rPr>
                <w:bCs/>
              </w:rPr>
              <w:fldChar w:fldCharType="end"/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7" w:rsidRPr="001A7F39" w:rsidRDefault="000B2E67" w:rsidP="000B2E67">
            <w:pPr>
              <w:ind w:right="22"/>
              <w:rPr>
                <w:bCs/>
              </w:rPr>
            </w:pPr>
            <w:r>
              <w:rPr>
                <w:bCs/>
              </w:rPr>
              <w:t>Zeit:</w:t>
            </w:r>
            <w:r w:rsidRPr="001A7F39">
              <w:rPr>
                <w:bCs/>
              </w:rPr>
              <w:t xml:space="preserve"> </w:t>
            </w:r>
            <w:r w:rsidR="00C5463A" w:rsidRPr="001A7F39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7F39">
              <w:rPr>
                <w:bCs/>
              </w:rPr>
              <w:instrText xml:space="preserve"> FORMTEXT </w:instrText>
            </w:r>
            <w:r w:rsidR="00C5463A" w:rsidRPr="001A7F39">
              <w:rPr>
                <w:bCs/>
              </w:rPr>
            </w:r>
            <w:r w:rsidR="00C5463A" w:rsidRPr="001A7F39">
              <w:rPr>
                <w:bCs/>
              </w:rPr>
              <w:fldChar w:fldCharType="separate"/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Pr="001A7F39">
              <w:rPr>
                <w:bCs/>
                <w:noProof/>
              </w:rPr>
              <w:t> </w:t>
            </w:r>
            <w:r w:rsidR="00C5463A" w:rsidRPr="001A7F39">
              <w:rPr>
                <w:bCs/>
              </w:rPr>
              <w:fldChar w:fldCharType="end"/>
            </w:r>
          </w:p>
        </w:tc>
      </w:tr>
      <w:tr w:rsidR="000B2E67" w:rsidRPr="00E85151" w:rsidTr="000B2E67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7" w:rsidRPr="00E85151" w:rsidRDefault="000B2E67" w:rsidP="000B2E67">
            <w:pPr>
              <w:ind w:right="2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Beobachtungsort</w:t>
            </w:r>
            <w:proofErr w:type="spellEnd"/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7" w:rsidRPr="00E85151" w:rsidRDefault="00C5463A" w:rsidP="000B2E67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2E67"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="000B2E67" w:rsidRPr="00E85151">
              <w:rPr>
                <w:b/>
                <w:bCs/>
                <w:noProof/>
              </w:rPr>
              <w:t> </w:t>
            </w:r>
            <w:r w:rsidR="000B2E67" w:rsidRPr="00E85151">
              <w:rPr>
                <w:b/>
                <w:bCs/>
                <w:noProof/>
              </w:rPr>
              <w:t> </w:t>
            </w:r>
            <w:r w:rsidR="000B2E67" w:rsidRPr="00E85151">
              <w:rPr>
                <w:b/>
                <w:bCs/>
                <w:noProof/>
              </w:rPr>
              <w:t> </w:t>
            </w:r>
            <w:r w:rsidR="000B2E67" w:rsidRPr="00E85151">
              <w:rPr>
                <w:b/>
                <w:bCs/>
                <w:noProof/>
              </w:rPr>
              <w:t> </w:t>
            </w:r>
            <w:r w:rsidR="000B2E67"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</w:p>
          <w:p w:rsidR="000B2E67" w:rsidRPr="00E85151" w:rsidRDefault="000B2E67" w:rsidP="000B2E67">
            <w:pPr>
              <w:ind w:right="22"/>
              <w:rPr>
                <w:b/>
                <w:bCs/>
              </w:rPr>
            </w:pPr>
          </w:p>
        </w:tc>
      </w:tr>
      <w:tr w:rsidR="00A42863" w:rsidRPr="00E85151" w:rsidTr="00A42863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3" w:rsidRPr="00E85151" w:rsidRDefault="00A42863" w:rsidP="000B2E67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Be</w:t>
            </w:r>
            <w:r w:rsidR="000B2E67">
              <w:rPr>
                <w:b/>
                <w:bCs/>
              </w:rPr>
              <w:t>sonderheiten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3" w:rsidRPr="00E85151" w:rsidRDefault="00C5463A" w:rsidP="00A42863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2863"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</w:p>
          <w:p w:rsidR="00A42863" w:rsidRPr="00E85151" w:rsidRDefault="00A42863" w:rsidP="00A42863">
            <w:pPr>
              <w:ind w:right="22"/>
              <w:rPr>
                <w:b/>
                <w:bCs/>
              </w:rPr>
            </w:pPr>
          </w:p>
        </w:tc>
      </w:tr>
    </w:tbl>
    <w:p w:rsidR="00A42863" w:rsidRPr="001A7F39" w:rsidRDefault="00A42863" w:rsidP="001A7F39">
      <w:pPr>
        <w:tabs>
          <w:tab w:val="left" w:pos="4860"/>
          <w:tab w:val="left" w:pos="7380"/>
        </w:tabs>
        <w:ind w:right="2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7269"/>
      </w:tblGrid>
      <w:tr w:rsidR="00A42863" w:rsidRPr="00E85151" w:rsidTr="00A42863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3" w:rsidRPr="00E85151" w:rsidRDefault="00A42863" w:rsidP="00A42863">
            <w:pPr>
              <w:ind w:right="2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Entwicklungs-bereich</w:t>
            </w:r>
            <w:proofErr w:type="spellEnd"/>
            <w:r w:rsidRPr="00E85151">
              <w:rPr>
                <w:b/>
                <w:bCs/>
              </w:rPr>
              <w:t xml:space="preserve">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3" w:rsidRPr="00E85151" w:rsidRDefault="00C5463A" w:rsidP="00A42863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2863"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</w:p>
          <w:p w:rsidR="00A42863" w:rsidRPr="00E85151" w:rsidRDefault="00A42863" w:rsidP="00A42863">
            <w:pPr>
              <w:ind w:right="22"/>
              <w:rPr>
                <w:b/>
                <w:bCs/>
              </w:rPr>
            </w:pPr>
          </w:p>
        </w:tc>
      </w:tr>
      <w:tr w:rsidR="0081679E" w:rsidRPr="00E85151" w:rsidTr="004D1C19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3" w:rsidRDefault="00A42863" w:rsidP="00A42863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Thema / Aspekt</w:t>
            </w:r>
            <w:r w:rsidRPr="00E85151">
              <w:rPr>
                <w:b/>
                <w:bCs/>
              </w:rPr>
              <w:t xml:space="preserve"> </w:t>
            </w:r>
          </w:p>
          <w:p w:rsidR="0081679E" w:rsidRPr="00E85151" w:rsidRDefault="0081679E" w:rsidP="00C218FF">
            <w:pPr>
              <w:ind w:right="22"/>
              <w:rPr>
                <w:b/>
                <w:bCs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E" w:rsidRPr="00E85151" w:rsidRDefault="00C5463A" w:rsidP="004D1C19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1679E"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="0081679E" w:rsidRPr="00E85151">
              <w:rPr>
                <w:b/>
                <w:bCs/>
                <w:noProof/>
              </w:rPr>
              <w:t> </w:t>
            </w:r>
            <w:r w:rsidR="0081679E" w:rsidRPr="00E85151">
              <w:rPr>
                <w:b/>
                <w:bCs/>
                <w:noProof/>
              </w:rPr>
              <w:t> </w:t>
            </w:r>
            <w:r w:rsidR="0081679E" w:rsidRPr="00E85151">
              <w:rPr>
                <w:b/>
                <w:bCs/>
                <w:noProof/>
              </w:rPr>
              <w:t> </w:t>
            </w:r>
            <w:r w:rsidR="0081679E" w:rsidRPr="00E85151">
              <w:rPr>
                <w:b/>
                <w:bCs/>
                <w:noProof/>
              </w:rPr>
              <w:t> </w:t>
            </w:r>
            <w:r w:rsidR="0081679E"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  <w:bookmarkEnd w:id="1"/>
          </w:p>
          <w:p w:rsidR="0081679E" w:rsidRPr="00E85151" w:rsidRDefault="0081679E" w:rsidP="004D1C19">
            <w:pPr>
              <w:ind w:right="22"/>
              <w:rPr>
                <w:b/>
                <w:bCs/>
              </w:rPr>
            </w:pPr>
          </w:p>
        </w:tc>
      </w:tr>
    </w:tbl>
    <w:p w:rsidR="0081679E" w:rsidRDefault="0081679E" w:rsidP="0081679E">
      <w:pPr>
        <w:tabs>
          <w:tab w:val="left" w:pos="4860"/>
          <w:tab w:val="left" w:pos="7380"/>
        </w:tabs>
        <w:ind w:right="22"/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4498"/>
        <w:gridCol w:w="4606"/>
      </w:tblGrid>
      <w:tr w:rsidR="000B2E67" w:rsidRPr="000B2E67" w:rsidTr="000B2E67">
        <w:tc>
          <w:tcPr>
            <w:tcW w:w="4498" w:type="dxa"/>
            <w:shd w:val="clear" w:color="auto" w:fill="D9D9D9" w:themeFill="background1" w:themeFillShade="D9"/>
          </w:tcPr>
          <w:p w:rsidR="000B2E67" w:rsidRDefault="000B2E67" w:rsidP="000B2E67">
            <w:pPr>
              <w:tabs>
                <w:tab w:val="left" w:pos="4860"/>
                <w:tab w:val="left" w:pos="7380"/>
              </w:tabs>
              <w:rPr>
                <w:b/>
              </w:rPr>
            </w:pPr>
            <w:r w:rsidRPr="000B2E67">
              <w:rPr>
                <w:b/>
              </w:rPr>
              <w:t>Beschreibung der Beobachtung</w:t>
            </w:r>
          </w:p>
          <w:p w:rsidR="00463B27" w:rsidRPr="000B2E67" w:rsidRDefault="00463B27" w:rsidP="000B2E67">
            <w:pPr>
              <w:tabs>
                <w:tab w:val="left" w:pos="4860"/>
                <w:tab w:val="left" w:pos="7380"/>
              </w:tabs>
              <w:rPr>
                <w:b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0B2E67" w:rsidRPr="000B2E67" w:rsidRDefault="000B2E67" w:rsidP="000B2E67">
            <w:pPr>
              <w:tabs>
                <w:tab w:val="left" w:pos="4860"/>
                <w:tab w:val="left" w:pos="7380"/>
              </w:tabs>
              <w:rPr>
                <w:b/>
              </w:rPr>
            </w:pPr>
            <w:r w:rsidRPr="000B2E67">
              <w:rPr>
                <w:b/>
              </w:rPr>
              <w:t>Interpretation der Beobachtung</w:t>
            </w:r>
          </w:p>
        </w:tc>
      </w:tr>
      <w:tr w:rsidR="00463B27" w:rsidRPr="000B2E67" w:rsidTr="004D27E7">
        <w:tc>
          <w:tcPr>
            <w:tcW w:w="4498" w:type="dxa"/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</w:pPr>
          </w:p>
          <w:p w:rsidR="00463B27" w:rsidRPr="000B2E67" w:rsidRDefault="00463B27" w:rsidP="004D27E7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4606" w:type="dxa"/>
          </w:tcPr>
          <w:p w:rsidR="00463B27" w:rsidRPr="000B2E67" w:rsidRDefault="00463B27" w:rsidP="004D27E7">
            <w:pPr>
              <w:tabs>
                <w:tab w:val="left" w:pos="4860"/>
                <w:tab w:val="left" w:pos="7380"/>
              </w:tabs>
            </w:pPr>
          </w:p>
        </w:tc>
      </w:tr>
      <w:tr w:rsidR="000B2E67" w:rsidRPr="000B2E67" w:rsidTr="000B2E67">
        <w:tc>
          <w:tcPr>
            <w:tcW w:w="4498" w:type="dxa"/>
          </w:tcPr>
          <w:p w:rsidR="000B2E67" w:rsidRDefault="00463B27" w:rsidP="000B2E67">
            <w:pPr>
              <w:tabs>
                <w:tab w:val="left" w:pos="4860"/>
                <w:tab w:val="left" w:pos="7380"/>
              </w:tabs>
            </w:pPr>
            <w:r w:rsidRPr="00463B27">
              <w:rPr>
                <w:u w:val="single"/>
              </w:rPr>
              <w:lastRenderedPageBreak/>
              <w:t>Bemerkungen</w:t>
            </w:r>
            <w:r>
              <w:t>:</w:t>
            </w:r>
          </w:p>
          <w:p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:rsidR="00483E33" w:rsidRDefault="00483E33" w:rsidP="000B2E67">
            <w:pPr>
              <w:tabs>
                <w:tab w:val="left" w:pos="4860"/>
                <w:tab w:val="left" w:pos="7380"/>
              </w:tabs>
            </w:pPr>
          </w:p>
          <w:p w:rsidR="00483E33" w:rsidRDefault="00483E33" w:rsidP="000B2E6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:rsidR="00463B27" w:rsidRPr="000B2E67" w:rsidRDefault="00463B27" w:rsidP="000B2E67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4606" w:type="dxa"/>
          </w:tcPr>
          <w:p w:rsidR="00463B27" w:rsidRDefault="00463B27" w:rsidP="00463B27">
            <w:pPr>
              <w:tabs>
                <w:tab w:val="left" w:pos="4860"/>
                <w:tab w:val="left" w:pos="7380"/>
              </w:tabs>
            </w:pPr>
            <w:r w:rsidRPr="00463B27">
              <w:rPr>
                <w:u w:val="single"/>
              </w:rPr>
              <w:t>Bemerkungen</w:t>
            </w:r>
            <w:r>
              <w:t>:</w:t>
            </w:r>
          </w:p>
          <w:p w:rsidR="000B2E67" w:rsidRPr="000B2E67" w:rsidRDefault="000B2E67" w:rsidP="000B2E67">
            <w:pPr>
              <w:tabs>
                <w:tab w:val="left" w:pos="4860"/>
                <w:tab w:val="left" w:pos="7380"/>
              </w:tabs>
            </w:pPr>
          </w:p>
        </w:tc>
      </w:tr>
    </w:tbl>
    <w:p w:rsidR="00C218FF" w:rsidRDefault="00C218FF" w:rsidP="0081679E">
      <w:pPr>
        <w:tabs>
          <w:tab w:val="left" w:pos="4860"/>
          <w:tab w:val="left" w:pos="7380"/>
        </w:tabs>
        <w:ind w:right="22"/>
      </w:pPr>
    </w:p>
    <w:p w:rsidR="002A241A" w:rsidRDefault="002A241A" w:rsidP="0081679E">
      <w:pPr>
        <w:tabs>
          <w:tab w:val="left" w:pos="4860"/>
          <w:tab w:val="left" w:pos="7380"/>
        </w:tabs>
        <w:ind w:right="22"/>
        <w:rPr>
          <w:b/>
          <w:bCs/>
          <w:sz w:val="32"/>
          <w:szCs w:val="32"/>
        </w:rPr>
      </w:pPr>
      <w:r w:rsidRPr="002A241A">
        <w:rPr>
          <w:b/>
          <w:bCs/>
          <w:sz w:val="32"/>
          <w:szCs w:val="32"/>
        </w:rPr>
        <w:lastRenderedPageBreak/>
        <w:t>Auswertung der Ergebnisse</w:t>
      </w:r>
    </w:p>
    <w:p w:rsidR="002A241A" w:rsidRPr="002A241A" w:rsidRDefault="002A241A" w:rsidP="002A24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836"/>
      </w:tblGrid>
      <w:tr w:rsidR="00463B27" w:rsidRPr="00463B27" w:rsidTr="004D27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41A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/>
                <w:bCs/>
              </w:rPr>
            </w:pPr>
            <w:r w:rsidRPr="00463B27">
              <w:rPr>
                <w:b/>
                <w:bCs/>
              </w:rPr>
              <w:t>Eigenschaft</w:t>
            </w:r>
          </w:p>
          <w:p w:rsidR="002A241A" w:rsidRPr="00463B27" w:rsidRDefault="002A241A" w:rsidP="004D27E7">
            <w:pPr>
              <w:tabs>
                <w:tab w:val="left" w:pos="4860"/>
                <w:tab w:val="left" w:pos="7380"/>
              </w:tabs>
              <w:ind w:right="22"/>
              <w:rPr>
                <w:b/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B27" w:rsidRP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/>
                <w:bCs/>
              </w:rPr>
            </w:pPr>
            <w:r w:rsidRPr="00463B27">
              <w:rPr>
                <w:b/>
                <w:bCs/>
              </w:rPr>
              <w:t>Bemerkungen</w:t>
            </w:r>
          </w:p>
        </w:tc>
      </w:tr>
      <w:tr w:rsidR="00463B27" w:rsidRPr="00463B27" w:rsidTr="00463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P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P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463B27" w:rsidRPr="005467F7" w:rsidTr="00463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C218FF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463B27" w:rsidRPr="005467F7" w:rsidTr="00463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C218FF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463B27" w:rsidRPr="005467F7" w:rsidTr="00463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C218FF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463B27" w:rsidRPr="005467F7" w:rsidTr="00463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C218FF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463B27" w:rsidRPr="005467F7" w:rsidTr="00463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C218FF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463B27" w:rsidRPr="005467F7" w:rsidTr="00463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C218FF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463B27" w:rsidRPr="005467F7" w:rsidTr="00463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C218FF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463B27" w:rsidRPr="005467F7" w:rsidTr="00463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C218FF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463B27" w:rsidRPr="005467F7" w:rsidTr="00463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C218FF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  <w:tr w:rsidR="00463B27" w:rsidRPr="005467F7" w:rsidTr="00463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  <w:p w:rsidR="00463B27" w:rsidRPr="00C218FF" w:rsidRDefault="00463B27" w:rsidP="004D27E7">
            <w:pPr>
              <w:tabs>
                <w:tab w:val="left" w:pos="4860"/>
                <w:tab w:val="left" w:pos="7380"/>
              </w:tabs>
              <w:ind w:right="22"/>
              <w:rPr>
                <w:bCs/>
              </w:rPr>
            </w:pPr>
          </w:p>
        </w:tc>
      </w:tr>
    </w:tbl>
    <w:p w:rsidR="000B2E67" w:rsidRDefault="000B2E67" w:rsidP="0081679E">
      <w:pPr>
        <w:tabs>
          <w:tab w:val="left" w:pos="4860"/>
          <w:tab w:val="left" w:pos="7380"/>
        </w:tabs>
        <w:ind w:right="22"/>
      </w:pPr>
    </w:p>
    <w:sectPr w:rsidR="000B2E67" w:rsidSect="00483E33">
      <w:headerReference w:type="default" r:id="rId7"/>
      <w:footerReference w:type="default" r:id="rId8"/>
      <w:pgSz w:w="11906" w:h="16838"/>
      <w:pgMar w:top="1701" w:right="1417" w:bottom="1134" w:left="1417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E7" w:rsidRDefault="004D27E7">
      <w:r>
        <w:separator/>
      </w:r>
    </w:p>
  </w:endnote>
  <w:endnote w:type="continuationSeparator" w:id="0">
    <w:p w:rsidR="004D27E7" w:rsidRDefault="004D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E7" w:rsidRDefault="004D27E7" w:rsidP="007058EE">
    <w:pPr>
      <w:pStyle w:val="Fuzeile"/>
      <w:tabs>
        <w:tab w:val="clear" w:pos="9072"/>
        <w:tab w:val="right" w:pos="9214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</w:t>
    </w:r>
    <w:r w:rsidR="007058EE">
      <w:rPr>
        <w:lang w:val="en-GB"/>
      </w:rPr>
      <w:t>_</w:t>
    </w:r>
  </w:p>
  <w:p w:rsidR="004D27E7" w:rsidRDefault="004D27E7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proofErr w:type="spellStart"/>
    <w:r>
      <w:rPr>
        <w:lang w:val="en-GB"/>
      </w:rPr>
      <w:t>Kursunterlagen</w:t>
    </w:r>
    <w:proofErr w:type="spellEnd"/>
    <w:r>
      <w:rPr>
        <w:lang w:val="en-GB"/>
      </w:rPr>
      <w:tab/>
    </w:r>
    <w:r>
      <w:rPr>
        <w:lang w:val="en-GB"/>
      </w:rPr>
      <w:tab/>
    </w:r>
    <w:r w:rsidR="00C5463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5463A">
      <w:rPr>
        <w:rStyle w:val="Seitenzahl"/>
      </w:rPr>
      <w:fldChar w:fldCharType="separate"/>
    </w:r>
    <w:r w:rsidR="00483E33">
      <w:rPr>
        <w:rStyle w:val="Seitenzahl"/>
        <w:noProof/>
      </w:rPr>
      <w:t>3</w:t>
    </w:r>
    <w:r w:rsidR="00C5463A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E7" w:rsidRDefault="004D27E7">
      <w:r>
        <w:separator/>
      </w:r>
    </w:p>
  </w:footnote>
  <w:footnote w:type="continuationSeparator" w:id="0">
    <w:p w:rsidR="004D27E7" w:rsidRDefault="004D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E7" w:rsidRDefault="004D27E7" w:rsidP="00FB71E3">
    <w:pPr>
      <w:pStyle w:val="Firmenname"/>
      <w:framePr w:w="1814" w:h="720" w:wrap="notBeside" w:hAnchor="page" w:x="724" w:y="411"/>
      <w:jc w:val="left"/>
      <w:rPr>
        <w:rFonts w:ascii="Verdana" w:hAnsi="Verdana"/>
        <w:color w:val="660066"/>
      </w:rPr>
    </w:pPr>
  </w:p>
  <w:p w:rsidR="004D27E7" w:rsidRDefault="002A49FF" w:rsidP="002A49FF">
    <w:pPr>
      <w:pStyle w:val="Kopfzeile"/>
      <w:tabs>
        <w:tab w:val="clear" w:pos="9072"/>
        <w:tab w:val="right" w:pos="9180"/>
      </w:tabs>
      <w:ind w:left="-181" w:right="-181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-163830</wp:posOffset>
          </wp:positionV>
          <wp:extent cx="1149350" cy="215900"/>
          <wp:effectExtent l="19050" t="0" r="0" b="0"/>
          <wp:wrapNone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27E7">
      <w:t>Beobachtungsbogen</w:t>
    </w:r>
  </w:p>
  <w:p w:rsidR="004D27E7" w:rsidRDefault="004D27E7" w:rsidP="002A49FF">
    <w:pPr>
      <w:pStyle w:val="Kopfzeile"/>
      <w:tabs>
        <w:tab w:val="clear" w:pos="9072"/>
        <w:tab w:val="right" w:pos="9180"/>
      </w:tabs>
      <w:ind w:left="-181" w:right="-181"/>
    </w:pPr>
    <w:r>
      <w:t>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0F2"/>
    <w:multiLevelType w:val="hybridMultilevel"/>
    <w:tmpl w:val="7D0483F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64607"/>
    <w:multiLevelType w:val="hybridMultilevel"/>
    <w:tmpl w:val="E00A5F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62B06"/>
    <w:multiLevelType w:val="hybridMultilevel"/>
    <w:tmpl w:val="6F129B4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A4363"/>
    <w:multiLevelType w:val="hybridMultilevel"/>
    <w:tmpl w:val="ED8E245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6477F"/>
    <w:multiLevelType w:val="hybridMultilevel"/>
    <w:tmpl w:val="1228EF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53B5E"/>
    <w:multiLevelType w:val="hybridMultilevel"/>
    <w:tmpl w:val="9192148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F7546"/>
    <w:multiLevelType w:val="hybridMultilevel"/>
    <w:tmpl w:val="C4E8B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17CC"/>
    <w:multiLevelType w:val="hybridMultilevel"/>
    <w:tmpl w:val="67E2C25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117DB"/>
    <w:multiLevelType w:val="hybridMultilevel"/>
    <w:tmpl w:val="B3D0E7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E6E08"/>
    <w:multiLevelType w:val="hybridMultilevel"/>
    <w:tmpl w:val="E0140FE0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869EF"/>
    <w:multiLevelType w:val="hybridMultilevel"/>
    <w:tmpl w:val="9886DB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A5D97"/>
    <w:multiLevelType w:val="hybridMultilevel"/>
    <w:tmpl w:val="4AF864B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84561"/>
    <w:multiLevelType w:val="hybridMultilevel"/>
    <w:tmpl w:val="D178666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841AC"/>
    <w:multiLevelType w:val="hybridMultilevel"/>
    <w:tmpl w:val="697E5D1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C4C5D"/>
    <w:multiLevelType w:val="hybridMultilevel"/>
    <w:tmpl w:val="8A566D1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12BFA"/>
    <w:multiLevelType w:val="hybridMultilevel"/>
    <w:tmpl w:val="C0F86E9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67A5D"/>
    <w:multiLevelType w:val="hybridMultilevel"/>
    <w:tmpl w:val="F5F8E090"/>
    <w:lvl w:ilvl="0" w:tplc="9A2E74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B03D7"/>
    <w:multiLevelType w:val="hybridMultilevel"/>
    <w:tmpl w:val="668206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E1F12"/>
    <w:multiLevelType w:val="hybridMultilevel"/>
    <w:tmpl w:val="D1D680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B17DC"/>
    <w:multiLevelType w:val="hybridMultilevel"/>
    <w:tmpl w:val="36E6A0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81AC0"/>
    <w:multiLevelType w:val="hybridMultilevel"/>
    <w:tmpl w:val="DE1C9CC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B2032"/>
    <w:multiLevelType w:val="hybridMultilevel"/>
    <w:tmpl w:val="C73859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803B67"/>
    <w:multiLevelType w:val="hybridMultilevel"/>
    <w:tmpl w:val="5BFC44B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BE29A1"/>
    <w:multiLevelType w:val="hybridMultilevel"/>
    <w:tmpl w:val="774C170C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1C3E16"/>
    <w:multiLevelType w:val="singleLevel"/>
    <w:tmpl w:val="13E0C58C"/>
    <w:lvl w:ilvl="0">
      <w:start w:val="1"/>
      <w:numFmt w:val="lowerLetter"/>
      <w:lvlText w:val="%1)"/>
      <w:legacy w:legacy="1" w:legacySpace="120" w:legacyIndent="360"/>
      <w:lvlJc w:val="left"/>
      <w:pPr>
        <w:ind w:left="355" w:hanging="360"/>
      </w:pPr>
    </w:lvl>
  </w:abstractNum>
  <w:abstractNum w:abstractNumId="25">
    <w:nsid w:val="68A00EF3"/>
    <w:multiLevelType w:val="hybridMultilevel"/>
    <w:tmpl w:val="6DBC5AA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BA76A1"/>
    <w:multiLevelType w:val="hybridMultilevel"/>
    <w:tmpl w:val="C1021DE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454856"/>
    <w:multiLevelType w:val="hybridMultilevel"/>
    <w:tmpl w:val="7E02885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909B6"/>
    <w:multiLevelType w:val="hybridMultilevel"/>
    <w:tmpl w:val="6270D95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04DD1"/>
    <w:multiLevelType w:val="hybridMultilevel"/>
    <w:tmpl w:val="2E586D3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318FE"/>
    <w:multiLevelType w:val="hybridMultilevel"/>
    <w:tmpl w:val="6BCC07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6CDF"/>
    <w:multiLevelType w:val="hybridMultilevel"/>
    <w:tmpl w:val="ED989E8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552CF"/>
    <w:multiLevelType w:val="hybridMultilevel"/>
    <w:tmpl w:val="B3E03BC8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2C7260"/>
    <w:multiLevelType w:val="hybridMultilevel"/>
    <w:tmpl w:val="1BC825E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FA5E31"/>
    <w:multiLevelType w:val="hybridMultilevel"/>
    <w:tmpl w:val="AA2E5C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A1BCD"/>
    <w:multiLevelType w:val="hybridMultilevel"/>
    <w:tmpl w:val="E16694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4"/>
  </w:num>
  <w:num w:numId="4">
    <w:abstractNumId w:val="2"/>
  </w:num>
  <w:num w:numId="5">
    <w:abstractNumId w:val="34"/>
  </w:num>
  <w:num w:numId="6">
    <w:abstractNumId w:val="30"/>
  </w:num>
  <w:num w:numId="7">
    <w:abstractNumId w:val="17"/>
  </w:num>
  <w:num w:numId="8">
    <w:abstractNumId w:val="9"/>
  </w:num>
  <w:num w:numId="9">
    <w:abstractNumId w:val="5"/>
  </w:num>
  <w:num w:numId="10">
    <w:abstractNumId w:val="33"/>
  </w:num>
  <w:num w:numId="11">
    <w:abstractNumId w:val="13"/>
  </w:num>
  <w:num w:numId="12">
    <w:abstractNumId w:val="22"/>
  </w:num>
  <w:num w:numId="13">
    <w:abstractNumId w:val="24"/>
  </w:num>
  <w:num w:numId="14">
    <w:abstractNumId w:val="35"/>
  </w:num>
  <w:num w:numId="15">
    <w:abstractNumId w:val="18"/>
  </w:num>
  <w:num w:numId="16">
    <w:abstractNumId w:val="0"/>
  </w:num>
  <w:num w:numId="17">
    <w:abstractNumId w:val="20"/>
  </w:num>
  <w:num w:numId="18">
    <w:abstractNumId w:val="1"/>
  </w:num>
  <w:num w:numId="19">
    <w:abstractNumId w:val="29"/>
  </w:num>
  <w:num w:numId="20">
    <w:abstractNumId w:val="32"/>
  </w:num>
  <w:num w:numId="21">
    <w:abstractNumId w:val="15"/>
  </w:num>
  <w:num w:numId="22">
    <w:abstractNumId w:val="16"/>
  </w:num>
  <w:num w:numId="23">
    <w:abstractNumId w:val="27"/>
  </w:num>
  <w:num w:numId="24">
    <w:abstractNumId w:val="7"/>
  </w:num>
  <w:num w:numId="25">
    <w:abstractNumId w:val="23"/>
  </w:num>
  <w:num w:numId="26">
    <w:abstractNumId w:val="19"/>
  </w:num>
  <w:num w:numId="27">
    <w:abstractNumId w:val="31"/>
  </w:num>
  <w:num w:numId="28">
    <w:abstractNumId w:val="12"/>
  </w:num>
  <w:num w:numId="29">
    <w:abstractNumId w:val="8"/>
  </w:num>
  <w:num w:numId="30">
    <w:abstractNumId w:val="25"/>
  </w:num>
  <w:num w:numId="31">
    <w:abstractNumId w:val="10"/>
  </w:num>
  <w:num w:numId="32">
    <w:abstractNumId w:val="21"/>
  </w:num>
  <w:num w:numId="33">
    <w:abstractNumId w:val="4"/>
  </w:num>
  <w:num w:numId="34">
    <w:abstractNumId w:val="28"/>
  </w:num>
  <w:num w:numId="35">
    <w:abstractNumId w:val="1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05288"/>
    <w:rsid w:val="00095DEB"/>
    <w:rsid w:val="000B2E67"/>
    <w:rsid w:val="0014660E"/>
    <w:rsid w:val="001A7F39"/>
    <w:rsid w:val="0022439E"/>
    <w:rsid w:val="002331B1"/>
    <w:rsid w:val="00257AB6"/>
    <w:rsid w:val="002663AD"/>
    <w:rsid w:val="00295613"/>
    <w:rsid w:val="002A241A"/>
    <w:rsid w:val="002A49FF"/>
    <w:rsid w:val="00362809"/>
    <w:rsid w:val="00373854"/>
    <w:rsid w:val="003979BB"/>
    <w:rsid w:val="00405288"/>
    <w:rsid w:val="004441B1"/>
    <w:rsid w:val="00463B27"/>
    <w:rsid w:val="00483E33"/>
    <w:rsid w:val="004D1C19"/>
    <w:rsid w:val="004D27E7"/>
    <w:rsid w:val="004E3701"/>
    <w:rsid w:val="006B2396"/>
    <w:rsid w:val="007058EE"/>
    <w:rsid w:val="007436B8"/>
    <w:rsid w:val="007C43BD"/>
    <w:rsid w:val="007C73AC"/>
    <w:rsid w:val="007D590D"/>
    <w:rsid w:val="007E2DA4"/>
    <w:rsid w:val="007F2387"/>
    <w:rsid w:val="0081679E"/>
    <w:rsid w:val="00892C3B"/>
    <w:rsid w:val="008A2DC2"/>
    <w:rsid w:val="00914DB1"/>
    <w:rsid w:val="00A22E7C"/>
    <w:rsid w:val="00A42863"/>
    <w:rsid w:val="00AA636F"/>
    <w:rsid w:val="00B4299B"/>
    <w:rsid w:val="00BC1C30"/>
    <w:rsid w:val="00BC3A62"/>
    <w:rsid w:val="00BC5635"/>
    <w:rsid w:val="00BE3AFE"/>
    <w:rsid w:val="00C05331"/>
    <w:rsid w:val="00C218FF"/>
    <w:rsid w:val="00C5413C"/>
    <w:rsid w:val="00C5463A"/>
    <w:rsid w:val="00CD4AC0"/>
    <w:rsid w:val="00D26360"/>
    <w:rsid w:val="00D9202A"/>
    <w:rsid w:val="00E44C74"/>
    <w:rsid w:val="00E60661"/>
    <w:rsid w:val="00E91C91"/>
    <w:rsid w:val="00F15B2C"/>
    <w:rsid w:val="00F448EE"/>
    <w:rsid w:val="00F47524"/>
    <w:rsid w:val="00FB71E3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331"/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533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C053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053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05331"/>
    <w:pPr>
      <w:keepNext/>
      <w:jc w:val="right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C05331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C05331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053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331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C0533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C05331"/>
  </w:style>
  <w:style w:type="paragraph" w:customStyle="1" w:styleId="Formatvorlage2">
    <w:name w:val="Formatvorlage2"/>
    <w:basedOn w:val="berschrift1"/>
    <w:rsid w:val="00C05331"/>
  </w:style>
  <w:style w:type="character" w:styleId="Seitenzahl">
    <w:name w:val="page number"/>
    <w:basedOn w:val="Absatz-Standardschriftart"/>
    <w:semiHidden/>
    <w:rsid w:val="00C05331"/>
  </w:style>
  <w:style w:type="paragraph" w:styleId="Funotentext">
    <w:name w:val="footnote text"/>
    <w:basedOn w:val="Standard"/>
    <w:semiHidden/>
    <w:rsid w:val="00C05331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05331"/>
    <w:rPr>
      <w:vertAlign w:val="superscript"/>
    </w:rPr>
  </w:style>
  <w:style w:type="character" w:styleId="Hyperlink">
    <w:name w:val="Hyperlink"/>
    <w:basedOn w:val="Absatz-Standardschriftart"/>
    <w:semiHidden/>
    <w:rsid w:val="00C05331"/>
    <w:rPr>
      <w:color w:val="0000FF"/>
      <w:u w:val="single"/>
    </w:rPr>
  </w:style>
  <w:style w:type="paragraph" w:customStyle="1" w:styleId="Titel1">
    <w:name w:val="Titel1"/>
    <w:basedOn w:val="Standard"/>
    <w:rsid w:val="00C05331"/>
    <w:pPr>
      <w:overflowPunct w:val="0"/>
      <w:autoSpaceDE w:val="0"/>
      <w:autoSpaceDN w:val="0"/>
      <w:adjustRightInd w:val="0"/>
      <w:jc w:val="both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C05331"/>
  </w:style>
  <w:style w:type="character" w:styleId="BesuchterHyperlink">
    <w:name w:val="FollowedHyperlink"/>
    <w:basedOn w:val="Absatz-Standardschriftart"/>
    <w:semiHidden/>
    <w:rsid w:val="00C0533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9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9BB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0B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Eggenberger\Anwendungsdaten\Microsoft\Templates\Kursmanuskript_kita-coachi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Kursmanuskript_kita-coaching.dotx</Template>
  <TotalTime>0</TotalTime>
  <Pages>3</Pages>
  <Words>43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Päda.logics!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Eggenberger</dc:creator>
  <cp:lastModifiedBy>Daniel Eggenberger</cp:lastModifiedBy>
  <cp:revision>8</cp:revision>
  <cp:lastPrinted>2010-01-23T11:11:00Z</cp:lastPrinted>
  <dcterms:created xsi:type="dcterms:W3CDTF">2013-08-07T10:55:00Z</dcterms:created>
  <dcterms:modified xsi:type="dcterms:W3CDTF">2013-08-09T05:42:00Z</dcterms:modified>
</cp:coreProperties>
</file>